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92214" w14:textId="777AA244" w:rsidR="000F7DCC" w:rsidRPr="002479D3" w:rsidRDefault="000F7DCC" w:rsidP="002479D3">
      <w:pPr>
        <w:pStyle w:val="Heading1"/>
        <w:numPr>
          <w:ilvl w:val="0"/>
          <w:numId w:val="0"/>
        </w:numPr>
        <w:spacing w:before="240" w:line="290" w:lineRule="auto"/>
        <w:jc w:val="right"/>
        <w:rPr>
          <w:b/>
          <w:bCs/>
          <w:sz w:val="22"/>
          <w:szCs w:val="22"/>
        </w:rPr>
      </w:pPr>
      <w:bookmarkStart w:id="0" w:name="_Toc403639318"/>
      <w:bookmarkStart w:id="1" w:name="_Toc62178559"/>
      <w:r w:rsidRPr="002479D3">
        <w:rPr>
          <w:b/>
          <w:bCs/>
          <w:sz w:val="22"/>
          <w:szCs w:val="22"/>
        </w:rPr>
        <w:t xml:space="preserve">EXHIBIT </w:t>
      </w:r>
      <w:bookmarkStart w:id="2" w:name="Exhibit_IIA"/>
      <w:r w:rsidRPr="002479D3">
        <w:rPr>
          <w:b/>
          <w:bCs/>
          <w:sz w:val="22"/>
          <w:szCs w:val="22"/>
        </w:rPr>
        <w:t>II-A</w:t>
      </w:r>
      <w:bookmarkEnd w:id="2"/>
      <w:r w:rsidRPr="002479D3">
        <w:rPr>
          <w:b/>
          <w:bCs/>
          <w:sz w:val="22"/>
          <w:szCs w:val="22"/>
        </w:rPr>
        <w:br/>
        <w:t>to 2021 ISDA Interest Rate Derivatives Definitions</w:t>
      </w:r>
      <w:bookmarkEnd w:id="0"/>
      <w:bookmarkEnd w:id="1"/>
    </w:p>
    <w:p w14:paraId="5F7D527F" w14:textId="01824AC6" w:rsidR="000F7DCC" w:rsidRPr="00876187" w:rsidRDefault="000F7DCC" w:rsidP="001717B4">
      <w:pPr>
        <w:pStyle w:val="Heading2"/>
        <w:numPr>
          <w:ilvl w:val="0"/>
          <w:numId w:val="0"/>
        </w:numPr>
        <w:spacing w:before="240" w:line="290" w:lineRule="auto"/>
        <w:ind w:left="425"/>
        <w:jc w:val="center"/>
      </w:pPr>
      <w:bookmarkStart w:id="3" w:name="_Toc70074677"/>
      <w:bookmarkStart w:id="4" w:name="Exhibit_IIA_text"/>
      <w:r w:rsidRPr="002479D3">
        <w:rPr>
          <w:b/>
          <w:bCs/>
          <w:sz w:val="22"/>
          <w:szCs w:val="22"/>
        </w:rPr>
        <w:t>Additional Provisions for a</w:t>
      </w:r>
      <w:r w:rsidR="002C4A62" w:rsidRPr="002479D3">
        <w:rPr>
          <w:b/>
          <w:bCs/>
          <w:sz w:val="22"/>
          <w:szCs w:val="22"/>
        </w:rPr>
        <w:t xml:space="preserve"> </w:t>
      </w:r>
      <w:r w:rsidRPr="002479D3">
        <w:rPr>
          <w:b/>
          <w:bCs/>
          <w:sz w:val="22"/>
          <w:szCs w:val="22"/>
        </w:rPr>
        <w:t>Confirmation of a Transaction that is a Single Currency</w:t>
      </w:r>
      <w:r w:rsidR="002C4A62" w:rsidRPr="002479D3">
        <w:rPr>
          <w:b/>
          <w:bCs/>
          <w:sz w:val="22"/>
          <w:szCs w:val="22"/>
        </w:rPr>
        <w:t xml:space="preserve"> </w:t>
      </w:r>
      <w:r w:rsidRPr="002479D3">
        <w:rPr>
          <w:b/>
          <w:bCs/>
          <w:sz w:val="22"/>
          <w:szCs w:val="22"/>
        </w:rPr>
        <w:t>Rate Swap Transaction or a Cross-Currency Rate Swap Transaction</w:t>
      </w:r>
      <w:bookmarkEnd w:id="3"/>
      <w:bookmarkEnd w:id="4"/>
      <w:r w:rsidR="006A06B0">
        <w:fldChar w:fldCharType="begin"/>
      </w:r>
      <w:r w:rsidR="006A06B0">
        <w:instrText xml:space="preserve"> TC "</w:instrText>
      </w:r>
      <w:bookmarkStart w:id="5" w:name="_Toc70526504"/>
      <w:r w:rsidR="006A06B0" w:rsidRPr="00810888">
        <w:instrText xml:space="preserve">Exhibit </w:instrText>
      </w:r>
      <w:r w:rsidR="006A06B0">
        <w:instrText>II-A</w:instrText>
      </w:r>
      <w:r w:rsidR="006A06B0">
        <w:tab/>
      </w:r>
      <w:r w:rsidR="006A06B0" w:rsidRPr="00876187">
        <w:instrText>Additional Provisions for a</w:instrText>
      </w:r>
      <w:r w:rsidR="006A06B0">
        <w:instrText xml:space="preserve"> </w:instrText>
      </w:r>
      <w:r w:rsidR="006A06B0" w:rsidRPr="00876187">
        <w:instrText>Confirmation of a Transaction that is a</w:instrText>
      </w:r>
      <w:r w:rsidR="006A06B0">
        <w:instrText xml:space="preserve"> Single Currency </w:instrText>
      </w:r>
      <w:r w:rsidR="006A06B0" w:rsidRPr="00876187">
        <w:instrText xml:space="preserve">Rate Swap Transaction or </w:instrText>
      </w:r>
      <w:r w:rsidR="006A06B0">
        <w:instrText xml:space="preserve">a </w:instrText>
      </w:r>
      <w:r w:rsidR="006A06B0" w:rsidRPr="00876187">
        <w:instrText>Cross-Currency Rate Swap Transaction</w:instrText>
      </w:r>
      <w:bookmarkEnd w:id="5"/>
      <w:r w:rsidR="006A06B0">
        <w:instrText xml:space="preserve">" \f C \l "1" </w:instrText>
      </w:r>
      <w:r w:rsidR="006A06B0">
        <w:fldChar w:fldCharType="end"/>
      </w:r>
    </w:p>
    <w:p w14:paraId="728DC6C8" w14:textId="2710A487" w:rsidR="00DF2704" w:rsidRPr="00DF2704" w:rsidRDefault="00DF2704" w:rsidP="00DF2704">
      <w:pPr>
        <w:pStyle w:val="Body"/>
        <w:rPr>
          <w:b/>
          <w:bCs/>
          <w:i/>
          <w:iCs/>
        </w:rPr>
      </w:pPr>
      <w:r w:rsidRPr="00DF2704">
        <w:rPr>
          <w:b/>
          <w:bCs/>
          <w:i/>
          <w:iCs/>
        </w:rPr>
        <w:t xml:space="preserve">This template is based on Version </w:t>
      </w:r>
      <w:r w:rsidR="00377001">
        <w:rPr>
          <w:b/>
          <w:bCs/>
          <w:i/>
          <w:iCs/>
        </w:rPr>
        <w:t>5</w:t>
      </w:r>
      <w:r w:rsidRPr="00DF2704">
        <w:rPr>
          <w:b/>
          <w:bCs/>
          <w:i/>
          <w:iCs/>
        </w:rPr>
        <w:t xml:space="preserve">.0 of the Main Book of the 2021 ISDA Interest Rate Derivatives Definitions, Version </w:t>
      </w:r>
      <w:r w:rsidR="00377001">
        <w:rPr>
          <w:b/>
          <w:bCs/>
          <w:i/>
          <w:iCs/>
        </w:rPr>
        <w:t>5</w:t>
      </w:r>
      <w:r w:rsidRPr="00DF2704">
        <w:rPr>
          <w:b/>
          <w:bCs/>
          <w:i/>
          <w:iCs/>
        </w:rPr>
        <w:t xml:space="preserve">.0 of the Floating Rate Matrix and Version </w:t>
      </w:r>
      <w:r w:rsidR="00377001">
        <w:rPr>
          <w:b/>
          <w:bCs/>
          <w:i/>
          <w:iCs/>
        </w:rPr>
        <w:t>5</w:t>
      </w:r>
      <w:r w:rsidRPr="00DF2704">
        <w:rPr>
          <w:b/>
          <w:bCs/>
          <w:i/>
          <w:iCs/>
        </w:rPr>
        <w:t xml:space="preserve">.0 of Exhibit II-A of the Exhibits to the 2021 ISDA Interest Rate Derivatives Definitions. This template has been drafted for use with the LSTA </w:t>
      </w:r>
      <w:r w:rsidR="007D76B2">
        <w:rPr>
          <w:b/>
          <w:bCs/>
          <w:i/>
          <w:iCs/>
        </w:rPr>
        <w:t>Term SOFR Concept Document</w:t>
      </w:r>
      <w:r w:rsidRPr="00DF2704">
        <w:rPr>
          <w:b/>
          <w:bCs/>
          <w:i/>
          <w:iCs/>
        </w:rPr>
        <w:t xml:space="preserve"> dated December 17, 2021</w:t>
      </w:r>
      <w:r w:rsidR="00921A57">
        <w:rPr>
          <w:b/>
          <w:bCs/>
          <w:i/>
          <w:iCs/>
        </w:rPr>
        <w:t xml:space="preserve"> in order to align </w:t>
      </w:r>
      <w:r w:rsidR="0084680D">
        <w:rPr>
          <w:b/>
          <w:bCs/>
          <w:i/>
          <w:iCs/>
        </w:rPr>
        <w:t xml:space="preserve">with the fallbacks </w:t>
      </w:r>
      <w:r w:rsidR="00441D82">
        <w:rPr>
          <w:b/>
          <w:bCs/>
          <w:i/>
          <w:iCs/>
        </w:rPr>
        <w:t>s</w:t>
      </w:r>
      <w:r w:rsidR="0084680D">
        <w:rPr>
          <w:b/>
          <w:bCs/>
          <w:i/>
          <w:iCs/>
        </w:rPr>
        <w:t>et out therein</w:t>
      </w:r>
      <w:r w:rsidRPr="00DF2704">
        <w:rPr>
          <w:b/>
          <w:bCs/>
          <w:i/>
          <w:iCs/>
        </w:rPr>
        <w:t xml:space="preserve"> (the “</w:t>
      </w:r>
      <w:r w:rsidR="00ED790F">
        <w:rPr>
          <w:b/>
          <w:bCs/>
          <w:i/>
          <w:iCs/>
        </w:rPr>
        <w:t xml:space="preserve">LSTA </w:t>
      </w:r>
      <w:r w:rsidR="006F2393">
        <w:rPr>
          <w:b/>
          <w:bCs/>
          <w:i/>
          <w:iCs/>
        </w:rPr>
        <w:t>Term SOFR</w:t>
      </w:r>
      <w:r w:rsidRPr="00DF2704">
        <w:rPr>
          <w:b/>
          <w:bCs/>
          <w:i/>
          <w:iCs/>
        </w:rPr>
        <w:t xml:space="preserve"> Fallbacks”). Parties should check that there are no bespoke amendments to the Credit Agreement (particularly the</w:t>
      </w:r>
      <w:r w:rsidR="0087335C">
        <w:rPr>
          <w:b/>
          <w:bCs/>
          <w:i/>
          <w:iCs/>
        </w:rPr>
        <w:t xml:space="preserve"> LSTA</w:t>
      </w:r>
      <w:r w:rsidRPr="00DF2704">
        <w:rPr>
          <w:b/>
          <w:bCs/>
          <w:i/>
          <w:iCs/>
        </w:rPr>
        <w:t xml:space="preserve"> </w:t>
      </w:r>
      <w:r w:rsidR="00587F77">
        <w:rPr>
          <w:b/>
          <w:bCs/>
          <w:i/>
          <w:iCs/>
        </w:rPr>
        <w:t>Term SOFR</w:t>
      </w:r>
      <w:r w:rsidRPr="00DF2704">
        <w:rPr>
          <w:b/>
          <w:bCs/>
          <w:i/>
          <w:iCs/>
        </w:rPr>
        <w:t xml:space="preserve"> Fallbacks) that need to be reflected in this Confirmation. </w:t>
      </w:r>
    </w:p>
    <w:p w14:paraId="0ABCD0D7" w14:textId="328707B3" w:rsidR="00DF2704" w:rsidRPr="00DF2704" w:rsidRDefault="00DF2704" w:rsidP="00DF2704">
      <w:pPr>
        <w:pStyle w:val="Body"/>
        <w:rPr>
          <w:b/>
          <w:bCs/>
          <w:i/>
          <w:iCs/>
        </w:rPr>
      </w:pPr>
      <w:r w:rsidRPr="00DF2704">
        <w:rPr>
          <w:b/>
          <w:bCs/>
          <w:i/>
          <w:iCs/>
        </w:rPr>
        <w:t xml:space="preserve">This template and the </w:t>
      </w:r>
      <w:r w:rsidR="0087335C">
        <w:rPr>
          <w:b/>
          <w:bCs/>
          <w:i/>
          <w:iCs/>
        </w:rPr>
        <w:t xml:space="preserve">LSTA </w:t>
      </w:r>
      <w:r w:rsidR="00587F77">
        <w:rPr>
          <w:b/>
          <w:bCs/>
          <w:i/>
          <w:iCs/>
        </w:rPr>
        <w:t>Term SOFR</w:t>
      </w:r>
      <w:r w:rsidRPr="00DF2704">
        <w:rPr>
          <w:b/>
          <w:bCs/>
          <w:i/>
          <w:iCs/>
        </w:rPr>
        <w:t xml:space="preserve"> Fallbacks in Appendix 1 have been included to assist parties entering into swaps hedging loans incorporating the LSTA </w:t>
      </w:r>
      <w:r w:rsidR="0087335C">
        <w:rPr>
          <w:b/>
          <w:bCs/>
          <w:i/>
          <w:iCs/>
        </w:rPr>
        <w:t>Term SOFR</w:t>
      </w:r>
      <w:r w:rsidRPr="00DF2704">
        <w:rPr>
          <w:b/>
          <w:bCs/>
          <w:i/>
          <w:iCs/>
        </w:rPr>
        <w:t xml:space="preserve"> Fallbacks. ISDA accepts no responsibility for the content of the LSTA </w:t>
      </w:r>
      <w:r w:rsidR="00C74A86">
        <w:rPr>
          <w:b/>
          <w:bCs/>
          <w:i/>
          <w:iCs/>
        </w:rPr>
        <w:t>Term SOFR</w:t>
      </w:r>
      <w:r w:rsidRPr="00DF2704">
        <w:rPr>
          <w:b/>
          <w:bCs/>
          <w:i/>
          <w:iCs/>
        </w:rPr>
        <w:t xml:space="preserve"> Fallbacks.</w:t>
      </w:r>
    </w:p>
    <w:p w14:paraId="1D3C1D7E" w14:textId="0690550E" w:rsidR="0060541B" w:rsidRDefault="0060541B" w:rsidP="002F71B0">
      <w:pPr>
        <w:pStyle w:val="Body"/>
      </w:pPr>
      <w:r w:rsidRPr="0060541B">
        <w:t xml:space="preserve">THIS ANNOTATED TEMPLATE DOES NOT PURPORT TO BE AND SHOULD NOT BE CONSIDERED A GUIDE TO, OR AN EXPLANATION OF, ALL RELEVANT ISSUES OR CONSIDERATIONS IN CONNECTION WITH MAKING THE BELOW AMENDMENTS IN A </w:t>
      </w:r>
      <w:r w:rsidR="00A82330">
        <w:t>TRANSACTION</w:t>
      </w:r>
      <w:r w:rsidRPr="0060541B">
        <w:t xml:space="preserve"> HEDGING A LOAN FACILITY. PARTIES SHOULD CONSULT WITH THEIR LEGAL ADVISERS AND ANY OTHER ADVISER THEY DEEM APPROPRIATE PRIOR TO USING OR INCORPORATING THE BELOW AMENDMENTS IN A </w:t>
      </w:r>
      <w:r w:rsidR="007D0E1B">
        <w:t>TRANSACTION</w:t>
      </w:r>
      <w:r w:rsidRPr="0060541B">
        <w:t xml:space="preserve"> HEDGING A LOAN FACILITY. NONE OF ISDA, ITS DIRECTORS, EMPLOYEES, AGENTS OR ADVISORS ACCEPT ANY RESPONSIBILITY FOR ANY LOSS OR DAMAGE ARISING DIRECTLY OR INDIRECTLY FROM ANY USE TO WHICH ANY OF ITS DOCUMENTATION OR OTHER DOCUMENTATION MAY BE PUT.</w:t>
      </w:r>
    </w:p>
    <w:p w14:paraId="65D2CE71" w14:textId="22F146F6" w:rsidR="000F7DCC" w:rsidRDefault="000F7DCC" w:rsidP="002F71B0">
      <w:pPr>
        <w:pStyle w:val="Body"/>
      </w:pPr>
      <w:r>
        <w:t xml:space="preserve">[See Exhibit I </w:t>
      </w:r>
      <w:bookmarkStart w:id="6" w:name="_Hlk68132126"/>
      <w:r w:rsidRPr="00C33F05">
        <w:t>to the 2021 ISDA Interest Rate Derivatives Definitions</w:t>
      </w:r>
      <w:r>
        <w:t xml:space="preserve"> </w:t>
      </w:r>
      <w:bookmarkEnd w:id="6"/>
      <w:r>
        <w:t>for the introduction, standard paragraphs and closing for the Confirmation.]</w:t>
      </w:r>
    </w:p>
    <w:p w14:paraId="6346AC00" w14:textId="77777777" w:rsidR="000F7DCC" w:rsidRDefault="000F7DCC" w:rsidP="00713E88">
      <w:pPr>
        <w:pStyle w:val="Body"/>
      </w:pPr>
      <w:r>
        <w:t>The terms of the particular Transaction to which this Confirmation relates are as follows:</w:t>
      </w:r>
    </w:p>
    <w:p w14:paraId="29416BDF" w14:textId="157B4CFE" w:rsidR="000F7DCC" w:rsidRDefault="007503A6" w:rsidP="007503A6">
      <w:pPr>
        <w:pStyle w:val="Body"/>
      </w:pPr>
      <w:bookmarkStart w:id="7" w:name="_Hlk66745661"/>
      <w:r>
        <w:t xml:space="preserve">1.        </w:t>
      </w:r>
      <w:r w:rsidR="000F7DCC">
        <w:t>General Terms:</w:t>
      </w:r>
    </w:p>
    <w:tbl>
      <w:tblPr>
        <w:tblW w:w="0" w:type="auto"/>
        <w:tblInd w:w="420" w:type="dxa"/>
        <w:tblBorders>
          <w:top w:val="nil"/>
          <w:left w:val="nil"/>
          <w:bottom w:val="nil"/>
          <w:right w:val="nil"/>
          <w:insideH w:val="nil"/>
          <w:insideV w:val="nil"/>
        </w:tblBorders>
        <w:tblLayout w:type="fixed"/>
        <w:tblLook w:val="06A0" w:firstRow="1" w:lastRow="0" w:firstColumn="1" w:lastColumn="0" w:noHBand="1" w:noVBand="1"/>
      </w:tblPr>
      <w:tblGrid>
        <w:gridCol w:w="525"/>
        <w:gridCol w:w="4000"/>
        <w:gridCol w:w="4525"/>
      </w:tblGrid>
      <w:tr w:rsidR="000F7DCC" w:rsidRPr="005F24CE" w14:paraId="034C3AB7" w14:textId="77777777" w:rsidTr="008C4287">
        <w:tc>
          <w:tcPr>
            <w:tcW w:w="525" w:type="dxa"/>
            <w:shd w:val="clear" w:color="auto" w:fill="auto"/>
          </w:tcPr>
          <w:p w14:paraId="4DD404C1" w14:textId="77777777" w:rsidR="000F7DCC" w:rsidRPr="005F24CE" w:rsidRDefault="000F7DCC" w:rsidP="008C4287">
            <w:pPr>
              <w:pStyle w:val="CellBody"/>
            </w:pPr>
          </w:p>
        </w:tc>
        <w:tc>
          <w:tcPr>
            <w:tcW w:w="4000" w:type="dxa"/>
            <w:shd w:val="clear" w:color="auto" w:fill="auto"/>
          </w:tcPr>
          <w:p w14:paraId="59C74989" w14:textId="468FA2B6" w:rsidR="000F7DCC" w:rsidRPr="005F24CE" w:rsidRDefault="000F7DCC" w:rsidP="008C4287">
            <w:pPr>
              <w:pStyle w:val="CellBody"/>
            </w:pPr>
            <w:r>
              <w:t>[Party A Legal Entity Identifier (LEI):</w:t>
            </w:r>
            <w:r w:rsidR="001A5A27">
              <w:t>]</w:t>
            </w:r>
          </w:p>
        </w:tc>
        <w:tc>
          <w:tcPr>
            <w:tcW w:w="4525" w:type="dxa"/>
            <w:shd w:val="clear" w:color="auto" w:fill="auto"/>
            <w:vAlign w:val="bottom"/>
          </w:tcPr>
          <w:p w14:paraId="4D5CFC6A" w14:textId="455D2E0F" w:rsidR="000F7DCC" w:rsidRPr="005F24CE" w:rsidRDefault="000F7DCC" w:rsidP="008C4287">
            <w:pPr>
              <w:pStyle w:val="CellBody"/>
            </w:pPr>
            <w:r>
              <w:t>[Party A LEI]</w:t>
            </w:r>
            <w:r>
              <w:rPr>
                <w:rStyle w:val="FootnoteReference"/>
              </w:rPr>
              <w:footnoteReference w:id="1"/>
            </w:r>
            <w:r>
              <w:t xml:space="preserve"> </w:t>
            </w:r>
          </w:p>
        </w:tc>
      </w:tr>
      <w:tr w:rsidR="000F7DCC" w:rsidRPr="005F24CE" w14:paraId="5F70897F" w14:textId="77777777" w:rsidTr="008C4287">
        <w:tc>
          <w:tcPr>
            <w:tcW w:w="525" w:type="dxa"/>
            <w:shd w:val="clear" w:color="auto" w:fill="auto"/>
          </w:tcPr>
          <w:p w14:paraId="1E75278B" w14:textId="77777777" w:rsidR="000F7DCC" w:rsidRPr="005F24CE" w:rsidRDefault="000F7DCC" w:rsidP="008C4287">
            <w:pPr>
              <w:pStyle w:val="CellBody"/>
            </w:pPr>
          </w:p>
        </w:tc>
        <w:tc>
          <w:tcPr>
            <w:tcW w:w="4000" w:type="dxa"/>
            <w:shd w:val="clear" w:color="auto" w:fill="auto"/>
          </w:tcPr>
          <w:p w14:paraId="0F7AC7A8" w14:textId="42DF01D2" w:rsidR="000F7DCC" w:rsidRPr="005F24CE" w:rsidRDefault="000F7DCC" w:rsidP="008C4287">
            <w:pPr>
              <w:pStyle w:val="CellBody"/>
            </w:pPr>
            <w:r>
              <w:t>[Party B Legal Entity Identifier (LEI):</w:t>
            </w:r>
            <w:r w:rsidR="001A5A27">
              <w:t>]</w:t>
            </w:r>
          </w:p>
        </w:tc>
        <w:tc>
          <w:tcPr>
            <w:tcW w:w="4525" w:type="dxa"/>
            <w:shd w:val="clear" w:color="auto" w:fill="auto"/>
            <w:vAlign w:val="bottom"/>
          </w:tcPr>
          <w:p w14:paraId="744A3F6F" w14:textId="22BCBE48" w:rsidR="000F7DCC" w:rsidRPr="005F24CE" w:rsidRDefault="000F7DCC" w:rsidP="008C4287">
            <w:pPr>
              <w:pStyle w:val="CellBody"/>
            </w:pPr>
            <w:r>
              <w:t>[Party B LEI]</w:t>
            </w:r>
            <w:r>
              <w:rPr>
                <w:rStyle w:val="FootnoteReference"/>
              </w:rPr>
              <w:footnoteReference w:id="2"/>
            </w:r>
          </w:p>
        </w:tc>
      </w:tr>
      <w:tr w:rsidR="000F7DCC" w:rsidRPr="005F24CE" w14:paraId="4C9CF949" w14:textId="77777777" w:rsidTr="008C4287">
        <w:tc>
          <w:tcPr>
            <w:tcW w:w="525" w:type="dxa"/>
            <w:shd w:val="clear" w:color="auto" w:fill="auto"/>
          </w:tcPr>
          <w:p w14:paraId="7B57B6DB" w14:textId="77777777" w:rsidR="000F7DCC" w:rsidRPr="005F24CE" w:rsidRDefault="000F7DCC" w:rsidP="008C4287">
            <w:pPr>
              <w:pStyle w:val="CellBody"/>
            </w:pPr>
          </w:p>
        </w:tc>
        <w:tc>
          <w:tcPr>
            <w:tcW w:w="4000" w:type="dxa"/>
            <w:shd w:val="clear" w:color="auto" w:fill="auto"/>
          </w:tcPr>
          <w:p w14:paraId="6F0EFB13" w14:textId="77777777" w:rsidR="000F7DCC" w:rsidRDefault="000F7DCC" w:rsidP="008C4287">
            <w:pPr>
              <w:pStyle w:val="CellBody"/>
            </w:pPr>
            <w:r w:rsidRPr="00147A9A">
              <w:t>[Notional Amount:]</w:t>
            </w:r>
          </w:p>
        </w:tc>
        <w:tc>
          <w:tcPr>
            <w:tcW w:w="4525" w:type="dxa"/>
            <w:shd w:val="clear" w:color="auto" w:fill="auto"/>
            <w:vAlign w:val="bottom"/>
          </w:tcPr>
          <w:p w14:paraId="2CC2EA23" w14:textId="77777777" w:rsidR="000F7DCC" w:rsidRDefault="000F7DCC" w:rsidP="008C4287">
            <w:pPr>
              <w:pStyle w:val="CellBody"/>
            </w:pPr>
            <w:r>
              <w:t>[                   ]</w:t>
            </w:r>
          </w:p>
        </w:tc>
      </w:tr>
      <w:tr w:rsidR="000F7DCC" w:rsidRPr="005F24CE" w14:paraId="4C1096CB" w14:textId="77777777" w:rsidTr="008C4287">
        <w:tc>
          <w:tcPr>
            <w:tcW w:w="525" w:type="dxa"/>
            <w:shd w:val="clear" w:color="auto" w:fill="auto"/>
          </w:tcPr>
          <w:p w14:paraId="3D1444AE" w14:textId="77777777" w:rsidR="000F7DCC" w:rsidRPr="005F24CE" w:rsidRDefault="000F7DCC" w:rsidP="008C4287">
            <w:pPr>
              <w:pStyle w:val="CellBody"/>
            </w:pPr>
          </w:p>
        </w:tc>
        <w:tc>
          <w:tcPr>
            <w:tcW w:w="4000" w:type="dxa"/>
            <w:shd w:val="clear" w:color="auto" w:fill="auto"/>
          </w:tcPr>
          <w:p w14:paraId="4D9B94E9" w14:textId="77777777" w:rsidR="000F7DCC" w:rsidRPr="00147A9A" w:rsidRDefault="000F7DCC" w:rsidP="008C4287">
            <w:pPr>
              <w:pStyle w:val="CellBody"/>
            </w:pPr>
            <w:r w:rsidRPr="00147A9A">
              <w:t>Trade Date:</w:t>
            </w:r>
          </w:p>
        </w:tc>
        <w:tc>
          <w:tcPr>
            <w:tcW w:w="4525" w:type="dxa"/>
            <w:shd w:val="clear" w:color="auto" w:fill="auto"/>
            <w:vAlign w:val="bottom"/>
          </w:tcPr>
          <w:p w14:paraId="64AC9658" w14:textId="77777777" w:rsidR="000F7DCC" w:rsidRDefault="000F7DCC" w:rsidP="008C4287">
            <w:pPr>
              <w:pStyle w:val="CellBody"/>
            </w:pPr>
            <w:r>
              <w:t>[                   ]</w:t>
            </w:r>
          </w:p>
        </w:tc>
      </w:tr>
      <w:tr w:rsidR="000F7DCC" w:rsidRPr="005F24CE" w14:paraId="577FB97E" w14:textId="77777777" w:rsidTr="008C4287">
        <w:tc>
          <w:tcPr>
            <w:tcW w:w="525" w:type="dxa"/>
            <w:shd w:val="clear" w:color="auto" w:fill="auto"/>
          </w:tcPr>
          <w:p w14:paraId="3375C802" w14:textId="77777777" w:rsidR="000F7DCC" w:rsidRPr="005F24CE" w:rsidRDefault="000F7DCC" w:rsidP="008C4287">
            <w:pPr>
              <w:pStyle w:val="CellBody"/>
            </w:pPr>
          </w:p>
        </w:tc>
        <w:tc>
          <w:tcPr>
            <w:tcW w:w="4000" w:type="dxa"/>
            <w:shd w:val="clear" w:color="auto" w:fill="auto"/>
          </w:tcPr>
          <w:p w14:paraId="4886BB89" w14:textId="77777777" w:rsidR="000F7DCC" w:rsidRPr="00147A9A" w:rsidRDefault="000F7DCC" w:rsidP="008C4287">
            <w:pPr>
              <w:pStyle w:val="CellBody"/>
            </w:pPr>
            <w:r w:rsidRPr="00147A9A">
              <w:t>Effective Date:</w:t>
            </w:r>
          </w:p>
        </w:tc>
        <w:tc>
          <w:tcPr>
            <w:tcW w:w="4525" w:type="dxa"/>
            <w:shd w:val="clear" w:color="auto" w:fill="auto"/>
            <w:vAlign w:val="bottom"/>
          </w:tcPr>
          <w:p w14:paraId="73D54332" w14:textId="77777777" w:rsidR="000F7DCC" w:rsidRDefault="000F7DCC" w:rsidP="008C4287">
            <w:pPr>
              <w:pStyle w:val="CellBody"/>
            </w:pPr>
            <w:r>
              <w:t>[                   ]</w:t>
            </w:r>
          </w:p>
        </w:tc>
      </w:tr>
      <w:tr w:rsidR="000F7DCC" w:rsidRPr="005F24CE" w14:paraId="0ADDAD61" w14:textId="77777777" w:rsidTr="008C4287">
        <w:tc>
          <w:tcPr>
            <w:tcW w:w="525" w:type="dxa"/>
            <w:shd w:val="clear" w:color="auto" w:fill="auto"/>
          </w:tcPr>
          <w:p w14:paraId="59FBF901" w14:textId="77777777" w:rsidR="000F7DCC" w:rsidRPr="005F24CE" w:rsidRDefault="000F7DCC" w:rsidP="008C4287">
            <w:pPr>
              <w:pStyle w:val="CellBody"/>
            </w:pPr>
          </w:p>
        </w:tc>
        <w:tc>
          <w:tcPr>
            <w:tcW w:w="4000" w:type="dxa"/>
            <w:shd w:val="clear" w:color="auto" w:fill="auto"/>
          </w:tcPr>
          <w:p w14:paraId="328C7A39" w14:textId="77777777" w:rsidR="000F7DCC" w:rsidRPr="00147A9A" w:rsidRDefault="000F7DCC" w:rsidP="008C4287">
            <w:pPr>
              <w:pStyle w:val="CellBody"/>
            </w:pPr>
            <w:r w:rsidRPr="00147A9A">
              <w:t>Termination Date:</w:t>
            </w:r>
          </w:p>
        </w:tc>
        <w:tc>
          <w:tcPr>
            <w:tcW w:w="4525" w:type="dxa"/>
            <w:shd w:val="clear" w:color="auto" w:fill="auto"/>
            <w:vAlign w:val="bottom"/>
          </w:tcPr>
          <w:p w14:paraId="5239B4E6" w14:textId="77777777" w:rsidR="000F7DCC" w:rsidRDefault="000F7DCC" w:rsidP="008C4287">
            <w:pPr>
              <w:pStyle w:val="CellBody"/>
            </w:pPr>
            <w:r>
              <w:t xml:space="preserve">[                   ] </w:t>
            </w:r>
            <w:r w:rsidRPr="00B35515">
              <w:t>[, subject to adjustment in accordance with the [Following/Modified Following/Preceding] Business Day Convention]</w:t>
            </w:r>
            <w:r>
              <w:rPr>
                <w:rStyle w:val="FootnoteReference"/>
              </w:rPr>
              <w:footnoteReference w:id="3"/>
            </w:r>
          </w:p>
        </w:tc>
      </w:tr>
      <w:tr w:rsidR="000F7DCC" w:rsidRPr="005F24CE" w14:paraId="453CC46A" w14:textId="77777777" w:rsidTr="008C4287">
        <w:tc>
          <w:tcPr>
            <w:tcW w:w="525" w:type="dxa"/>
            <w:shd w:val="clear" w:color="auto" w:fill="auto"/>
          </w:tcPr>
          <w:p w14:paraId="75512333" w14:textId="77777777" w:rsidR="000F7DCC" w:rsidRPr="005F24CE" w:rsidRDefault="000F7DCC" w:rsidP="008C4287">
            <w:pPr>
              <w:pStyle w:val="CellBody"/>
            </w:pPr>
          </w:p>
        </w:tc>
        <w:tc>
          <w:tcPr>
            <w:tcW w:w="4000" w:type="dxa"/>
            <w:shd w:val="clear" w:color="auto" w:fill="auto"/>
          </w:tcPr>
          <w:p w14:paraId="44C047E0" w14:textId="0DF23E64" w:rsidR="000F7DCC" w:rsidRPr="00147A9A" w:rsidRDefault="000F7DCC" w:rsidP="008C4287">
            <w:pPr>
              <w:pStyle w:val="CellBody"/>
            </w:pPr>
            <w:r w:rsidRPr="00147A9A">
              <w:t>[</w:t>
            </w:r>
            <w:r>
              <w:t xml:space="preserve">Period End Date/Termination Date adjustment for </w:t>
            </w:r>
            <w:r w:rsidRPr="00147A9A">
              <w:t>Unscheduled Holiday:]</w:t>
            </w:r>
          </w:p>
        </w:tc>
        <w:tc>
          <w:tcPr>
            <w:tcW w:w="4525" w:type="dxa"/>
            <w:shd w:val="clear" w:color="auto" w:fill="auto"/>
            <w:vAlign w:val="bottom"/>
          </w:tcPr>
          <w:p w14:paraId="1F922907" w14:textId="77777777" w:rsidR="000F7DCC" w:rsidRDefault="000F7DCC" w:rsidP="008C4287">
            <w:pPr>
              <w:pStyle w:val="CellBody"/>
            </w:pPr>
            <w:r>
              <w:t>[Applicable/Inapplicable]</w:t>
            </w:r>
            <w:r>
              <w:rPr>
                <w:rStyle w:val="FootnoteReference"/>
              </w:rPr>
              <w:footnoteReference w:id="4"/>
            </w:r>
          </w:p>
        </w:tc>
      </w:tr>
      <w:tr w:rsidR="000F7DCC" w:rsidRPr="005F24CE" w14:paraId="019C8A65" w14:textId="77777777" w:rsidTr="008C4287">
        <w:tc>
          <w:tcPr>
            <w:tcW w:w="525" w:type="dxa"/>
            <w:shd w:val="clear" w:color="auto" w:fill="auto"/>
          </w:tcPr>
          <w:p w14:paraId="4747EC4D" w14:textId="77777777" w:rsidR="000F7DCC" w:rsidRPr="005F24CE" w:rsidRDefault="000F7DCC" w:rsidP="008C4287">
            <w:pPr>
              <w:pStyle w:val="CellBody"/>
            </w:pPr>
          </w:p>
        </w:tc>
        <w:tc>
          <w:tcPr>
            <w:tcW w:w="4000" w:type="dxa"/>
            <w:shd w:val="clear" w:color="auto" w:fill="auto"/>
          </w:tcPr>
          <w:p w14:paraId="2D411EFD" w14:textId="77777777" w:rsidR="000F7DCC" w:rsidRPr="00147A9A" w:rsidRDefault="000F7DCC" w:rsidP="008C4287">
            <w:pPr>
              <w:pStyle w:val="CellBody"/>
            </w:pPr>
            <w:r w:rsidRPr="00147A9A">
              <w:t>Calculation Agent:</w:t>
            </w:r>
          </w:p>
        </w:tc>
        <w:tc>
          <w:tcPr>
            <w:tcW w:w="4525" w:type="dxa"/>
            <w:shd w:val="clear" w:color="auto" w:fill="auto"/>
          </w:tcPr>
          <w:p w14:paraId="364EA1A8" w14:textId="77777777" w:rsidR="000F7DCC" w:rsidRDefault="000F7DCC" w:rsidP="008C4287">
            <w:pPr>
              <w:pStyle w:val="CellBody"/>
            </w:pPr>
            <w:r w:rsidRPr="002105D0">
              <w:t>[                   ]</w:t>
            </w:r>
            <w:r>
              <w:rPr>
                <w:rStyle w:val="FootnoteReference"/>
              </w:rPr>
              <w:footnoteReference w:id="5"/>
            </w:r>
          </w:p>
        </w:tc>
      </w:tr>
      <w:tr w:rsidR="000F7DCC" w:rsidRPr="005F24CE" w14:paraId="7FEE8DF0" w14:textId="77777777" w:rsidTr="008C4287">
        <w:tc>
          <w:tcPr>
            <w:tcW w:w="525" w:type="dxa"/>
            <w:shd w:val="clear" w:color="auto" w:fill="auto"/>
          </w:tcPr>
          <w:p w14:paraId="6D75E86E" w14:textId="77777777" w:rsidR="000F7DCC" w:rsidRPr="005F24CE" w:rsidRDefault="000F7DCC" w:rsidP="008C4287">
            <w:pPr>
              <w:pStyle w:val="CellBody"/>
            </w:pPr>
          </w:p>
        </w:tc>
        <w:tc>
          <w:tcPr>
            <w:tcW w:w="4000" w:type="dxa"/>
            <w:shd w:val="clear" w:color="auto" w:fill="auto"/>
          </w:tcPr>
          <w:p w14:paraId="5F62B673" w14:textId="77777777" w:rsidR="000F7DCC" w:rsidRPr="00147A9A" w:rsidRDefault="000F7DCC" w:rsidP="008C4287">
            <w:pPr>
              <w:pStyle w:val="CellBody"/>
            </w:pPr>
            <w:r w:rsidRPr="00147A9A">
              <w:t>[</w:t>
            </w:r>
            <w:r>
              <w:t>Notification Deadline</w:t>
            </w:r>
            <w:r w:rsidRPr="00147A9A">
              <w:t>:]</w:t>
            </w:r>
          </w:p>
        </w:tc>
        <w:tc>
          <w:tcPr>
            <w:tcW w:w="4525" w:type="dxa"/>
            <w:shd w:val="clear" w:color="auto" w:fill="auto"/>
          </w:tcPr>
          <w:p w14:paraId="68FE5422" w14:textId="77777777" w:rsidR="000F7DCC" w:rsidRPr="002105D0" w:rsidRDefault="000F7DCC" w:rsidP="008C4287">
            <w:pPr>
              <w:pStyle w:val="CellBody"/>
            </w:pPr>
            <w:r w:rsidRPr="002105D0">
              <w:t>[                   ]</w:t>
            </w:r>
            <w:r>
              <w:rPr>
                <w:rStyle w:val="FootnoteReference"/>
              </w:rPr>
              <w:footnoteReference w:id="6"/>
            </w:r>
          </w:p>
        </w:tc>
      </w:tr>
    </w:tbl>
    <w:p w14:paraId="7DC83E79" w14:textId="77777777" w:rsidR="000F7DCC" w:rsidRDefault="000F7DCC" w:rsidP="008C4287">
      <w:pPr>
        <w:pStyle w:val="Body"/>
      </w:pPr>
    </w:p>
    <w:bookmarkEnd w:id="7"/>
    <w:p w14:paraId="0611A5C4" w14:textId="47797EF5" w:rsidR="000F7DCC" w:rsidRDefault="007503A6" w:rsidP="007503A6">
      <w:pPr>
        <w:pStyle w:val="Body"/>
      </w:pPr>
      <w:r>
        <w:t xml:space="preserve">2.        </w:t>
      </w:r>
      <w:r w:rsidR="000F7DCC" w:rsidRPr="00147A9A">
        <w:t>Fixed Amounts:</w:t>
      </w:r>
    </w:p>
    <w:tbl>
      <w:tblPr>
        <w:tblW w:w="0" w:type="auto"/>
        <w:tblInd w:w="420" w:type="dxa"/>
        <w:tblBorders>
          <w:top w:val="nil"/>
          <w:left w:val="nil"/>
          <w:bottom w:val="nil"/>
          <w:right w:val="nil"/>
          <w:insideH w:val="nil"/>
          <w:insideV w:val="nil"/>
        </w:tblBorders>
        <w:tblLayout w:type="fixed"/>
        <w:tblLook w:val="06A0" w:firstRow="1" w:lastRow="0" w:firstColumn="1" w:lastColumn="0" w:noHBand="1" w:noVBand="1"/>
      </w:tblPr>
      <w:tblGrid>
        <w:gridCol w:w="525"/>
        <w:gridCol w:w="4000"/>
        <w:gridCol w:w="4525"/>
      </w:tblGrid>
      <w:tr w:rsidR="000F7DCC" w:rsidRPr="005F24CE" w14:paraId="503E3B4E" w14:textId="77777777" w:rsidTr="008C4287">
        <w:tc>
          <w:tcPr>
            <w:tcW w:w="525" w:type="dxa"/>
            <w:shd w:val="clear" w:color="auto" w:fill="auto"/>
          </w:tcPr>
          <w:p w14:paraId="6E1102C7" w14:textId="77777777" w:rsidR="000F7DCC" w:rsidRPr="005F24CE" w:rsidRDefault="000F7DCC" w:rsidP="008C4287">
            <w:pPr>
              <w:pStyle w:val="CellBody"/>
            </w:pPr>
          </w:p>
        </w:tc>
        <w:tc>
          <w:tcPr>
            <w:tcW w:w="4000" w:type="dxa"/>
            <w:shd w:val="clear" w:color="auto" w:fill="auto"/>
          </w:tcPr>
          <w:p w14:paraId="1DA47D70" w14:textId="77777777" w:rsidR="000F7DCC" w:rsidRDefault="000F7DCC" w:rsidP="008C4287">
            <w:pPr>
              <w:pStyle w:val="CellBody"/>
            </w:pPr>
            <w:r w:rsidRPr="00147A9A">
              <w:t>Fixed Amount Payer:</w:t>
            </w:r>
          </w:p>
        </w:tc>
        <w:tc>
          <w:tcPr>
            <w:tcW w:w="4525" w:type="dxa"/>
            <w:shd w:val="clear" w:color="auto" w:fill="auto"/>
            <w:vAlign w:val="bottom"/>
          </w:tcPr>
          <w:p w14:paraId="4A6CEFF4" w14:textId="77777777" w:rsidR="000F7DCC" w:rsidRDefault="000F7DCC" w:rsidP="008C4287">
            <w:pPr>
              <w:pStyle w:val="CellBody"/>
            </w:pPr>
            <w:r>
              <w:t>[Party A/B]</w:t>
            </w:r>
          </w:p>
        </w:tc>
      </w:tr>
      <w:tr w:rsidR="000F7DCC" w:rsidRPr="005F24CE" w14:paraId="6288976A" w14:textId="77777777" w:rsidTr="008C4287">
        <w:tc>
          <w:tcPr>
            <w:tcW w:w="525" w:type="dxa"/>
            <w:shd w:val="clear" w:color="auto" w:fill="auto"/>
          </w:tcPr>
          <w:p w14:paraId="7E760D1A" w14:textId="77777777" w:rsidR="000F7DCC" w:rsidRPr="005F24CE" w:rsidRDefault="000F7DCC" w:rsidP="008C4287">
            <w:pPr>
              <w:pStyle w:val="CellBody"/>
            </w:pPr>
          </w:p>
        </w:tc>
        <w:tc>
          <w:tcPr>
            <w:tcW w:w="4000" w:type="dxa"/>
            <w:shd w:val="clear" w:color="auto" w:fill="auto"/>
          </w:tcPr>
          <w:p w14:paraId="11E1A29F" w14:textId="77777777" w:rsidR="000F7DCC" w:rsidRPr="00147A9A" w:rsidRDefault="000F7DCC" w:rsidP="008C4287">
            <w:pPr>
              <w:pStyle w:val="CellBody"/>
            </w:pPr>
            <w:r w:rsidRPr="00147A9A">
              <w:t>[Fixed Amount Payer Currency Amount:]</w:t>
            </w:r>
          </w:p>
        </w:tc>
        <w:tc>
          <w:tcPr>
            <w:tcW w:w="4525" w:type="dxa"/>
            <w:shd w:val="clear" w:color="auto" w:fill="auto"/>
            <w:vAlign w:val="bottom"/>
          </w:tcPr>
          <w:p w14:paraId="18287120" w14:textId="77777777" w:rsidR="000F7DCC" w:rsidRDefault="000F7DCC" w:rsidP="008C4287">
            <w:pPr>
              <w:pStyle w:val="CellBody"/>
            </w:pPr>
            <w:r>
              <w:t>[                   ]</w:t>
            </w:r>
          </w:p>
        </w:tc>
      </w:tr>
      <w:tr w:rsidR="000F7DCC" w:rsidRPr="005F24CE" w14:paraId="6B4C2EA4" w14:textId="77777777" w:rsidTr="008C4287">
        <w:tc>
          <w:tcPr>
            <w:tcW w:w="525" w:type="dxa"/>
            <w:shd w:val="clear" w:color="auto" w:fill="auto"/>
          </w:tcPr>
          <w:p w14:paraId="2D259F97" w14:textId="77777777" w:rsidR="000F7DCC" w:rsidRPr="005F24CE" w:rsidRDefault="000F7DCC" w:rsidP="008C4287">
            <w:pPr>
              <w:pStyle w:val="CellBody"/>
            </w:pPr>
          </w:p>
        </w:tc>
        <w:tc>
          <w:tcPr>
            <w:tcW w:w="4000" w:type="dxa"/>
            <w:shd w:val="clear" w:color="auto" w:fill="auto"/>
          </w:tcPr>
          <w:p w14:paraId="176834C8" w14:textId="6C480A0D" w:rsidR="000F7DCC" w:rsidRPr="00147A9A" w:rsidRDefault="00415525" w:rsidP="008C4287">
            <w:pPr>
              <w:pStyle w:val="CellBody"/>
            </w:pPr>
            <w:r>
              <w:t>[</w:t>
            </w:r>
            <w:r w:rsidR="000F7DCC" w:rsidRPr="00147A9A">
              <w:t>Fixed Amount Payer Payment Dates</w:t>
            </w:r>
            <w:r w:rsidR="000F7DCC">
              <w:t>:</w:t>
            </w:r>
            <w:r w:rsidR="000F7DCC" w:rsidRPr="00147A9A">
              <w:t>]</w:t>
            </w:r>
            <w:r w:rsidR="000F7DCC" w:rsidRPr="00147A9A">
              <w:rPr>
                <w:rStyle w:val="FootnoteReference"/>
              </w:rPr>
              <w:footnoteReference w:id="7"/>
            </w:r>
          </w:p>
        </w:tc>
        <w:tc>
          <w:tcPr>
            <w:tcW w:w="4525" w:type="dxa"/>
            <w:shd w:val="clear" w:color="auto" w:fill="auto"/>
            <w:vAlign w:val="bottom"/>
          </w:tcPr>
          <w:p w14:paraId="13BD96BB" w14:textId="51007F54" w:rsidR="000F7DCC" w:rsidRDefault="000F7DCC" w:rsidP="008C4287">
            <w:pPr>
              <w:pStyle w:val="CellBody"/>
            </w:pPr>
            <w:r>
              <w:t>[                   ]</w:t>
            </w:r>
            <w:r>
              <w:rPr>
                <w:rStyle w:val="FootnoteReference"/>
              </w:rPr>
              <w:footnoteReference w:id="8"/>
            </w:r>
            <w:r>
              <w:t xml:space="preserve"> [FRN Convention – [</w:t>
            </w:r>
            <w:r>
              <w:rPr>
                <w:i/>
                <w:iCs/>
              </w:rPr>
              <w:t>specify interval</w:t>
            </w:r>
            <w:r>
              <w:t>]][, subject to adjustment in accordance with the [Following/Modified Following/Preceding] Business Day Convention]</w:t>
            </w:r>
            <w:bookmarkStart w:id="8" w:name="_Ref403632336"/>
            <w:r>
              <w:rPr>
                <w:rStyle w:val="FootnoteReference"/>
              </w:rPr>
              <w:footnoteReference w:id="9"/>
            </w:r>
            <w:bookmarkEnd w:id="8"/>
            <w:r>
              <w:t xml:space="preserve"> </w:t>
            </w:r>
          </w:p>
        </w:tc>
      </w:tr>
      <w:tr w:rsidR="00415525" w:rsidRPr="005F24CE" w14:paraId="4BD5547A" w14:textId="77777777" w:rsidTr="008C4287">
        <w:tc>
          <w:tcPr>
            <w:tcW w:w="525" w:type="dxa"/>
            <w:shd w:val="clear" w:color="auto" w:fill="auto"/>
          </w:tcPr>
          <w:p w14:paraId="2B6623B9" w14:textId="77777777" w:rsidR="00415525" w:rsidRPr="005F24CE" w:rsidRDefault="00415525" w:rsidP="008C4287">
            <w:pPr>
              <w:pStyle w:val="CellBody"/>
            </w:pPr>
          </w:p>
        </w:tc>
        <w:tc>
          <w:tcPr>
            <w:tcW w:w="4000" w:type="dxa"/>
            <w:shd w:val="clear" w:color="auto" w:fill="auto"/>
          </w:tcPr>
          <w:p w14:paraId="08753EF6" w14:textId="1646AA09" w:rsidR="00415525" w:rsidRPr="00147A9A" w:rsidRDefault="00415525" w:rsidP="008C4287">
            <w:pPr>
              <w:pStyle w:val="CellBody"/>
            </w:pPr>
            <w:r>
              <w:t>[</w:t>
            </w:r>
            <w:r w:rsidRPr="00147A9A">
              <w:t>Fixed Amount Payer</w:t>
            </w:r>
            <w:r>
              <w:t xml:space="preserve"> </w:t>
            </w:r>
            <w:r w:rsidRPr="00147A9A">
              <w:t>Period End Dates</w:t>
            </w:r>
            <w:r>
              <w:t>:]</w:t>
            </w:r>
            <w:r w:rsidRPr="00147A9A">
              <w:rPr>
                <w:rStyle w:val="FootnoteReference"/>
              </w:rPr>
              <w:footnoteReference w:id="10"/>
            </w:r>
          </w:p>
        </w:tc>
        <w:tc>
          <w:tcPr>
            <w:tcW w:w="4525" w:type="dxa"/>
            <w:shd w:val="clear" w:color="auto" w:fill="auto"/>
            <w:vAlign w:val="bottom"/>
          </w:tcPr>
          <w:p w14:paraId="14FD132D" w14:textId="3EBB4C94" w:rsidR="00415525" w:rsidRDefault="00415525" w:rsidP="008C4287">
            <w:pPr>
              <w:pStyle w:val="CellBody"/>
            </w:pPr>
            <w:r>
              <w:t>[                   ]</w:t>
            </w:r>
            <w:r>
              <w:rPr>
                <w:rStyle w:val="FootnoteReference"/>
              </w:rPr>
              <w:footnoteReference w:id="11"/>
            </w:r>
            <w:r>
              <w:t xml:space="preserve"> [FRN Convention – [</w:t>
            </w:r>
            <w:r>
              <w:rPr>
                <w:i/>
                <w:iCs/>
              </w:rPr>
              <w:t>specify interval</w:t>
            </w:r>
            <w:r>
              <w:t>]][, subject to adjustment in accordance with the [Following/Modified Following/Preceding/No Adjustment] Business Day Convention]</w:t>
            </w:r>
            <w:r>
              <w:rPr>
                <w:rStyle w:val="FootnoteReference"/>
              </w:rPr>
              <w:footnoteReference w:id="12"/>
            </w:r>
          </w:p>
        </w:tc>
      </w:tr>
      <w:tr w:rsidR="000F7DCC" w:rsidRPr="005F24CE" w14:paraId="443CC624" w14:textId="77777777" w:rsidTr="008C4287">
        <w:tc>
          <w:tcPr>
            <w:tcW w:w="525" w:type="dxa"/>
            <w:shd w:val="clear" w:color="auto" w:fill="auto"/>
          </w:tcPr>
          <w:p w14:paraId="64A637F2" w14:textId="77777777" w:rsidR="000F7DCC" w:rsidRPr="005F24CE" w:rsidRDefault="000F7DCC" w:rsidP="008C4287">
            <w:pPr>
              <w:pStyle w:val="CellBody"/>
            </w:pPr>
          </w:p>
        </w:tc>
        <w:tc>
          <w:tcPr>
            <w:tcW w:w="4000" w:type="dxa"/>
            <w:shd w:val="clear" w:color="auto" w:fill="auto"/>
          </w:tcPr>
          <w:p w14:paraId="57BD2E2E" w14:textId="77777777" w:rsidR="000F7DCC" w:rsidRPr="00147A9A" w:rsidRDefault="000F7DCC" w:rsidP="008C4287">
            <w:pPr>
              <w:pStyle w:val="CellBodyIndent1"/>
            </w:pPr>
            <w:r w:rsidRPr="00147A9A">
              <w:t xml:space="preserve">[Delayed Payment/Early </w:t>
            </w:r>
            <w:r>
              <w:t>P</w:t>
            </w:r>
            <w:r w:rsidRPr="00147A9A">
              <w:t>ayment</w:t>
            </w:r>
            <w:r>
              <w:t>:]</w:t>
            </w:r>
            <w:r>
              <w:rPr>
                <w:rStyle w:val="FootnoteReference"/>
              </w:rPr>
              <w:footnoteReference w:id="13"/>
            </w:r>
          </w:p>
        </w:tc>
        <w:tc>
          <w:tcPr>
            <w:tcW w:w="4525" w:type="dxa"/>
            <w:shd w:val="clear" w:color="auto" w:fill="auto"/>
            <w:vAlign w:val="bottom"/>
          </w:tcPr>
          <w:p w14:paraId="0FA190CD" w14:textId="77777777" w:rsidR="000F7DCC" w:rsidRDefault="000F7DCC" w:rsidP="008C4287">
            <w:pPr>
              <w:pStyle w:val="CellBody"/>
            </w:pPr>
            <w:r>
              <w:t>[Applicable – [</w:t>
            </w:r>
            <w:r w:rsidRPr="00C80403">
              <w:rPr>
                <w:i/>
                <w:iCs/>
              </w:rPr>
              <w:t>specify no. of Business Days</w:t>
            </w:r>
            <w:r>
              <w:t>]</w:t>
            </w:r>
            <w:r>
              <w:br/>
              <w:t>Business Days]</w:t>
            </w:r>
          </w:p>
        </w:tc>
      </w:tr>
      <w:tr w:rsidR="000F7DCC" w:rsidRPr="005F24CE" w14:paraId="0ADAEF46" w14:textId="77777777" w:rsidTr="008C4287">
        <w:tc>
          <w:tcPr>
            <w:tcW w:w="525" w:type="dxa"/>
            <w:shd w:val="clear" w:color="auto" w:fill="auto"/>
          </w:tcPr>
          <w:p w14:paraId="6A8A195C" w14:textId="77777777" w:rsidR="000F7DCC" w:rsidRPr="005F24CE" w:rsidRDefault="000F7DCC" w:rsidP="008C4287">
            <w:pPr>
              <w:pStyle w:val="CellBody"/>
            </w:pPr>
          </w:p>
        </w:tc>
        <w:tc>
          <w:tcPr>
            <w:tcW w:w="4000" w:type="dxa"/>
            <w:shd w:val="clear" w:color="auto" w:fill="auto"/>
          </w:tcPr>
          <w:p w14:paraId="4EFBC6CC" w14:textId="77777777" w:rsidR="000F7DCC" w:rsidRPr="00147A9A" w:rsidRDefault="000F7DCC" w:rsidP="008C4287">
            <w:pPr>
              <w:pStyle w:val="CellBody"/>
            </w:pPr>
            <w:r w:rsidRPr="00147A9A">
              <w:t>[Fixed Amount/Fixed Rate</w:t>
            </w:r>
            <w:r>
              <w:t>:</w:t>
            </w:r>
            <w:r w:rsidRPr="00147A9A">
              <w:t>]</w:t>
            </w:r>
            <w:r w:rsidRPr="00147A9A">
              <w:rPr>
                <w:rStyle w:val="FootnoteReference"/>
              </w:rPr>
              <w:footnoteReference w:id="14"/>
            </w:r>
          </w:p>
        </w:tc>
        <w:tc>
          <w:tcPr>
            <w:tcW w:w="4525" w:type="dxa"/>
            <w:shd w:val="clear" w:color="auto" w:fill="auto"/>
          </w:tcPr>
          <w:p w14:paraId="2C065AED" w14:textId="77777777" w:rsidR="000F7DCC" w:rsidRDefault="000F7DCC" w:rsidP="008C4287">
            <w:pPr>
              <w:pStyle w:val="CellBody"/>
            </w:pPr>
            <w:r>
              <w:t>[                   ]</w:t>
            </w:r>
          </w:p>
        </w:tc>
      </w:tr>
      <w:tr w:rsidR="000F7DCC" w:rsidRPr="005F24CE" w14:paraId="4CA714C1" w14:textId="77777777" w:rsidTr="008C4287">
        <w:tc>
          <w:tcPr>
            <w:tcW w:w="525" w:type="dxa"/>
            <w:shd w:val="clear" w:color="auto" w:fill="auto"/>
          </w:tcPr>
          <w:p w14:paraId="0C19F440" w14:textId="77777777" w:rsidR="000F7DCC" w:rsidRPr="005F24CE" w:rsidRDefault="000F7DCC" w:rsidP="008C4287">
            <w:pPr>
              <w:pStyle w:val="CellBody"/>
            </w:pPr>
          </w:p>
        </w:tc>
        <w:tc>
          <w:tcPr>
            <w:tcW w:w="4000" w:type="dxa"/>
            <w:shd w:val="clear" w:color="auto" w:fill="auto"/>
          </w:tcPr>
          <w:p w14:paraId="5ABBE7FB" w14:textId="77777777" w:rsidR="000F7DCC" w:rsidRPr="00147A9A" w:rsidRDefault="000F7DCC" w:rsidP="008C4287">
            <w:pPr>
              <w:pStyle w:val="CellBody"/>
            </w:pPr>
            <w:r w:rsidRPr="00147A9A">
              <w:t xml:space="preserve">[Fixed </w:t>
            </w:r>
            <w:r>
              <w:t>Rate</w:t>
            </w:r>
            <w:r w:rsidRPr="00147A9A">
              <w:t xml:space="preserve"> Day Count Fraction</w:t>
            </w:r>
            <w:r>
              <w:t>:</w:t>
            </w:r>
            <w:r w:rsidRPr="00147A9A">
              <w:t>]</w:t>
            </w:r>
            <w:r w:rsidRPr="00147A9A">
              <w:rPr>
                <w:rStyle w:val="FootnoteReference"/>
              </w:rPr>
              <w:footnoteReference w:id="15"/>
            </w:r>
          </w:p>
        </w:tc>
        <w:tc>
          <w:tcPr>
            <w:tcW w:w="4525" w:type="dxa"/>
            <w:shd w:val="clear" w:color="auto" w:fill="auto"/>
            <w:vAlign w:val="bottom"/>
          </w:tcPr>
          <w:p w14:paraId="75BF72E1" w14:textId="77777777" w:rsidR="000F7DCC" w:rsidRDefault="000F7DCC" w:rsidP="008C4287">
            <w:pPr>
              <w:pStyle w:val="CellBody"/>
            </w:pPr>
            <w:r>
              <w:t>[                   ]</w:t>
            </w:r>
          </w:p>
        </w:tc>
      </w:tr>
      <w:tr w:rsidR="000F7DCC" w:rsidRPr="005F24CE" w14:paraId="36C73AB6" w14:textId="77777777" w:rsidTr="008C4287">
        <w:tc>
          <w:tcPr>
            <w:tcW w:w="525" w:type="dxa"/>
            <w:shd w:val="clear" w:color="auto" w:fill="auto"/>
          </w:tcPr>
          <w:p w14:paraId="40D4030F" w14:textId="77777777" w:rsidR="000F7DCC" w:rsidRPr="005F24CE" w:rsidRDefault="000F7DCC" w:rsidP="008C4287">
            <w:pPr>
              <w:pStyle w:val="CellBody"/>
            </w:pPr>
          </w:p>
        </w:tc>
        <w:tc>
          <w:tcPr>
            <w:tcW w:w="4000" w:type="dxa"/>
            <w:shd w:val="clear" w:color="auto" w:fill="auto"/>
          </w:tcPr>
          <w:p w14:paraId="20863336" w14:textId="44316C4D" w:rsidR="000F7DCC" w:rsidRPr="00147A9A" w:rsidRDefault="000F7DCC" w:rsidP="008C4287">
            <w:pPr>
              <w:pStyle w:val="CellBody"/>
            </w:pPr>
            <w:r>
              <w:t>[</w:t>
            </w:r>
            <w:r w:rsidRPr="00147A9A">
              <w:t>Fixed Negative Interest Rate</w:t>
            </w:r>
            <w:r>
              <w:t xml:space="preserve"> Method</w:t>
            </w:r>
            <w:r w:rsidRPr="00147A9A">
              <w:t>:</w:t>
            </w:r>
            <w:r w:rsidR="00444549">
              <w:t>]</w:t>
            </w:r>
          </w:p>
        </w:tc>
        <w:tc>
          <w:tcPr>
            <w:tcW w:w="4525" w:type="dxa"/>
            <w:shd w:val="clear" w:color="auto" w:fill="auto"/>
            <w:vAlign w:val="bottom"/>
          </w:tcPr>
          <w:p w14:paraId="57677383" w14:textId="3C0A37A3" w:rsidR="000F7DCC" w:rsidRDefault="000F7DCC" w:rsidP="008C4287">
            <w:pPr>
              <w:pStyle w:val="CellBody"/>
            </w:pPr>
            <w:r>
              <w:t>[Applicable/Inapplicable]</w:t>
            </w:r>
            <w:r>
              <w:rPr>
                <w:rStyle w:val="FootnoteReference"/>
              </w:rPr>
              <w:footnoteReference w:id="16"/>
            </w:r>
          </w:p>
        </w:tc>
      </w:tr>
      <w:tr w:rsidR="000F7DCC" w:rsidRPr="005F24CE" w14:paraId="2EC5257F" w14:textId="77777777" w:rsidTr="008C4287">
        <w:tc>
          <w:tcPr>
            <w:tcW w:w="525" w:type="dxa"/>
            <w:shd w:val="clear" w:color="auto" w:fill="auto"/>
          </w:tcPr>
          <w:p w14:paraId="142434F5" w14:textId="77777777" w:rsidR="000F7DCC" w:rsidRPr="005F24CE" w:rsidRDefault="000F7DCC" w:rsidP="008C4287">
            <w:pPr>
              <w:pStyle w:val="CellBody"/>
            </w:pPr>
          </w:p>
        </w:tc>
        <w:tc>
          <w:tcPr>
            <w:tcW w:w="4000" w:type="dxa"/>
            <w:shd w:val="clear" w:color="auto" w:fill="auto"/>
          </w:tcPr>
          <w:p w14:paraId="4C105081" w14:textId="77777777" w:rsidR="000F7DCC" w:rsidRDefault="000F7DCC" w:rsidP="008C4287">
            <w:pPr>
              <w:pStyle w:val="CellBody"/>
            </w:pPr>
            <w:r w:rsidRPr="007C282C">
              <w:t>[Rounding:]</w:t>
            </w:r>
          </w:p>
        </w:tc>
        <w:tc>
          <w:tcPr>
            <w:tcW w:w="4525" w:type="dxa"/>
            <w:shd w:val="clear" w:color="auto" w:fill="auto"/>
            <w:vAlign w:val="bottom"/>
          </w:tcPr>
          <w:p w14:paraId="28ED32DE" w14:textId="77777777" w:rsidR="000F7DCC" w:rsidRDefault="000F7DCC" w:rsidP="008C4287">
            <w:pPr>
              <w:pStyle w:val="CellBody"/>
            </w:pPr>
            <w:r w:rsidRPr="007C282C">
              <w:t>[                   ]</w:t>
            </w:r>
            <w:r>
              <w:rPr>
                <w:rStyle w:val="FootnoteReference"/>
              </w:rPr>
              <w:footnoteReference w:id="17"/>
            </w:r>
            <w:r w:rsidRPr="007C282C">
              <w:t xml:space="preserve"> </w:t>
            </w:r>
          </w:p>
        </w:tc>
      </w:tr>
      <w:tr w:rsidR="000F7DCC" w:rsidRPr="005F24CE" w14:paraId="1E45E66E" w14:textId="77777777" w:rsidTr="008C4287">
        <w:tc>
          <w:tcPr>
            <w:tcW w:w="525" w:type="dxa"/>
            <w:shd w:val="clear" w:color="auto" w:fill="auto"/>
          </w:tcPr>
          <w:p w14:paraId="5C3C517A" w14:textId="77777777" w:rsidR="000F7DCC" w:rsidRPr="005F24CE" w:rsidRDefault="000F7DCC" w:rsidP="008C4287">
            <w:pPr>
              <w:pStyle w:val="CellBody"/>
            </w:pPr>
          </w:p>
        </w:tc>
        <w:tc>
          <w:tcPr>
            <w:tcW w:w="4000" w:type="dxa"/>
            <w:shd w:val="clear" w:color="auto" w:fill="auto"/>
          </w:tcPr>
          <w:p w14:paraId="110E9515" w14:textId="6F053D68" w:rsidR="000F7DCC" w:rsidRPr="007C282C" w:rsidRDefault="00C93820" w:rsidP="008C4287">
            <w:pPr>
              <w:pStyle w:val="CellBody"/>
            </w:pPr>
            <w:r>
              <w:t>[</w:t>
            </w:r>
            <w:r w:rsidR="000F7DCC" w:rsidRPr="00147A9A">
              <w:t>Compounding:</w:t>
            </w:r>
            <w:r>
              <w:rPr>
                <w:rStyle w:val="FootnoteReference"/>
              </w:rPr>
              <w:footnoteReference w:id="18"/>
            </w:r>
          </w:p>
        </w:tc>
        <w:tc>
          <w:tcPr>
            <w:tcW w:w="4525" w:type="dxa"/>
            <w:shd w:val="clear" w:color="auto" w:fill="auto"/>
            <w:vAlign w:val="bottom"/>
          </w:tcPr>
          <w:p w14:paraId="7779FF59" w14:textId="77777777" w:rsidR="000F7DCC" w:rsidRPr="007C282C" w:rsidRDefault="000F7DCC" w:rsidP="008C4287">
            <w:pPr>
              <w:pStyle w:val="CellBody"/>
            </w:pPr>
            <w:r>
              <w:t>[Inapplicable/Applicable – Straight Compounding]</w:t>
            </w:r>
          </w:p>
        </w:tc>
      </w:tr>
      <w:tr w:rsidR="000F7DCC" w:rsidRPr="005F24CE" w14:paraId="324A5F32" w14:textId="77777777" w:rsidTr="008C4287">
        <w:tc>
          <w:tcPr>
            <w:tcW w:w="525" w:type="dxa"/>
            <w:shd w:val="clear" w:color="auto" w:fill="auto"/>
          </w:tcPr>
          <w:p w14:paraId="7AA5CF6B" w14:textId="77777777" w:rsidR="000F7DCC" w:rsidRPr="005F24CE" w:rsidRDefault="000F7DCC" w:rsidP="008C4287">
            <w:pPr>
              <w:pStyle w:val="CellBody"/>
            </w:pPr>
          </w:p>
        </w:tc>
        <w:tc>
          <w:tcPr>
            <w:tcW w:w="4000" w:type="dxa"/>
            <w:shd w:val="clear" w:color="auto" w:fill="auto"/>
          </w:tcPr>
          <w:p w14:paraId="46132452" w14:textId="3711ACC7" w:rsidR="000F7DCC" w:rsidRPr="00147A9A" w:rsidRDefault="000F7DCC" w:rsidP="008C4287">
            <w:pPr>
              <w:pStyle w:val="CellBodyIndent1"/>
            </w:pPr>
            <w:r w:rsidRPr="00147A9A">
              <w:t>Compounding Dates:]</w:t>
            </w:r>
          </w:p>
        </w:tc>
        <w:tc>
          <w:tcPr>
            <w:tcW w:w="4525" w:type="dxa"/>
            <w:shd w:val="clear" w:color="auto" w:fill="auto"/>
            <w:vAlign w:val="bottom"/>
          </w:tcPr>
          <w:p w14:paraId="67653FB8" w14:textId="3039AD16" w:rsidR="000F7DCC" w:rsidRDefault="000F7DCC" w:rsidP="008C4287">
            <w:pPr>
              <w:pStyle w:val="CellBody"/>
            </w:pPr>
            <w:r>
              <w:t>[                   ]</w:t>
            </w:r>
          </w:p>
        </w:tc>
      </w:tr>
    </w:tbl>
    <w:p w14:paraId="6A32C379" w14:textId="77777777" w:rsidR="000F7DCC" w:rsidRPr="00147A9A" w:rsidRDefault="000F7DCC" w:rsidP="008C4287">
      <w:pPr>
        <w:pStyle w:val="Body"/>
      </w:pPr>
    </w:p>
    <w:p w14:paraId="3881EFA5" w14:textId="40B6D305" w:rsidR="000F7DCC" w:rsidRDefault="007503A6" w:rsidP="007503A6">
      <w:pPr>
        <w:pStyle w:val="Body"/>
      </w:pPr>
      <w:r>
        <w:t xml:space="preserve">3.        </w:t>
      </w:r>
      <w:r w:rsidR="000F7DCC">
        <w:t>Floating Amounts:</w:t>
      </w:r>
    </w:p>
    <w:tbl>
      <w:tblPr>
        <w:tblW w:w="0" w:type="auto"/>
        <w:tblInd w:w="420" w:type="dxa"/>
        <w:tblBorders>
          <w:top w:val="nil"/>
          <w:left w:val="nil"/>
          <w:bottom w:val="nil"/>
          <w:right w:val="nil"/>
          <w:insideH w:val="nil"/>
          <w:insideV w:val="nil"/>
        </w:tblBorders>
        <w:tblLayout w:type="fixed"/>
        <w:tblLook w:val="06A0" w:firstRow="1" w:lastRow="0" w:firstColumn="1" w:lastColumn="0" w:noHBand="1" w:noVBand="1"/>
      </w:tblPr>
      <w:tblGrid>
        <w:gridCol w:w="525"/>
        <w:gridCol w:w="4000"/>
        <w:gridCol w:w="4525"/>
      </w:tblGrid>
      <w:tr w:rsidR="000F7DCC" w:rsidRPr="005F24CE" w14:paraId="558B200C" w14:textId="77777777" w:rsidTr="008C4287">
        <w:tc>
          <w:tcPr>
            <w:tcW w:w="525" w:type="dxa"/>
            <w:shd w:val="clear" w:color="auto" w:fill="auto"/>
          </w:tcPr>
          <w:p w14:paraId="6BD35BFD" w14:textId="77777777" w:rsidR="000F7DCC" w:rsidRPr="005F24CE" w:rsidRDefault="000F7DCC" w:rsidP="008C4287">
            <w:pPr>
              <w:pStyle w:val="CellBody"/>
            </w:pPr>
          </w:p>
        </w:tc>
        <w:tc>
          <w:tcPr>
            <w:tcW w:w="4000" w:type="dxa"/>
            <w:shd w:val="clear" w:color="auto" w:fill="auto"/>
          </w:tcPr>
          <w:p w14:paraId="267CEAF4" w14:textId="77777777" w:rsidR="000F7DCC" w:rsidRPr="007C282C" w:rsidRDefault="000F7DCC" w:rsidP="008C4287">
            <w:pPr>
              <w:pStyle w:val="CellBody"/>
            </w:pPr>
            <w:r w:rsidRPr="00147A9A">
              <w:t>Floating Amount Payer:</w:t>
            </w:r>
          </w:p>
        </w:tc>
        <w:tc>
          <w:tcPr>
            <w:tcW w:w="4525" w:type="dxa"/>
            <w:shd w:val="clear" w:color="auto" w:fill="auto"/>
            <w:vAlign w:val="bottom"/>
          </w:tcPr>
          <w:p w14:paraId="214E57CD" w14:textId="77777777" w:rsidR="000F7DCC" w:rsidRPr="007C282C" w:rsidRDefault="000F7DCC" w:rsidP="008C4287">
            <w:pPr>
              <w:pStyle w:val="CellBody"/>
            </w:pPr>
            <w:r>
              <w:t>[Party B/A]</w:t>
            </w:r>
          </w:p>
        </w:tc>
      </w:tr>
      <w:tr w:rsidR="000F7DCC" w:rsidRPr="005F24CE" w14:paraId="32FA94B3" w14:textId="77777777" w:rsidTr="008C4287">
        <w:tc>
          <w:tcPr>
            <w:tcW w:w="525" w:type="dxa"/>
            <w:shd w:val="clear" w:color="auto" w:fill="auto"/>
          </w:tcPr>
          <w:p w14:paraId="55595EA0" w14:textId="77777777" w:rsidR="000F7DCC" w:rsidRPr="005F24CE" w:rsidRDefault="000F7DCC" w:rsidP="008C4287">
            <w:pPr>
              <w:pStyle w:val="CellBody"/>
            </w:pPr>
          </w:p>
        </w:tc>
        <w:tc>
          <w:tcPr>
            <w:tcW w:w="4000" w:type="dxa"/>
            <w:shd w:val="clear" w:color="auto" w:fill="auto"/>
          </w:tcPr>
          <w:p w14:paraId="608FFA0A" w14:textId="77777777" w:rsidR="000F7DCC" w:rsidRPr="00147A9A" w:rsidRDefault="000F7DCC" w:rsidP="008C4287">
            <w:pPr>
              <w:pStyle w:val="CellBody"/>
            </w:pPr>
            <w:r w:rsidRPr="00147A9A">
              <w:t>[Floating Amount Payer Currency Amount:]</w:t>
            </w:r>
          </w:p>
        </w:tc>
        <w:tc>
          <w:tcPr>
            <w:tcW w:w="4525" w:type="dxa"/>
            <w:shd w:val="clear" w:color="auto" w:fill="auto"/>
          </w:tcPr>
          <w:p w14:paraId="0E782A47" w14:textId="77777777" w:rsidR="000F7DCC" w:rsidRDefault="000F7DCC" w:rsidP="008C4287">
            <w:pPr>
              <w:pStyle w:val="CellBody"/>
            </w:pPr>
            <w:r>
              <w:t>[                   ]</w:t>
            </w:r>
          </w:p>
        </w:tc>
      </w:tr>
      <w:tr w:rsidR="000F7DCC" w:rsidRPr="005F24CE" w14:paraId="4162E185" w14:textId="77777777" w:rsidTr="008C4287">
        <w:tc>
          <w:tcPr>
            <w:tcW w:w="525" w:type="dxa"/>
            <w:shd w:val="clear" w:color="auto" w:fill="auto"/>
          </w:tcPr>
          <w:p w14:paraId="522765A0" w14:textId="77777777" w:rsidR="000F7DCC" w:rsidRPr="005F24CE" w:rsidRDefault="000F7DCC" w:rsidP="008C4287">
            <w:pPr>
              <w:pStyle w:val="CellBody"/>
            </w:pPr>
          </w:p>
        </w:tc>
        <w:tc>
          <w:tcPr>
            <w:tcW w:w="4000" w:type="dxa"/>
            <w:shd w:val="clear" w:color="auto" w:fill="auto"/>
          </w:tcPr>
          <w:p w14:paraId="4C7299B8" w14:textId="774CDCBF" w:rsidR="000F7DCC" w:rsidRPr="00147A9A" w:rsidRDefault="00415525" w:rsidP="008C4287">
            <w:pPr>
              <w:pStyle w:val="CellBody"/>
            </w:pPr>
            <w:r>
              <w:t>[</w:t>
            </w:r>
            <w:r w:rsidR="000F7DCC" w:rsidRPr="00147A9A">
              <w:t>Floating Amount Payer Payment Dates</w:t>
            </w:r>
            <w:r w:rsidR="000F7DCC">
              <w:t>:</w:t>
            </w:r>
            <w:r w:rsidR="000F7DCC" w:rsidRPr="00147A9A">
              <w:t>]</w:t>
            </w:r>
            <w:r w:rsidR="000F7DCC" w:rsidRPr="00147A9A">
              <w:rPr>
                <w:rStyle w:val="FootnoteReference"/>
              </w:rPr>
              <w:footnoteReference w:id="19"/>
            </w:r>
            <w:r w:rsidR="000F7DCC">
              <w:t xml:space="preserve"> </w:t>
            </w:r>
          </w:p>
        </w:tc>
        <w:tc>
          <w:tcPr>
            <w:tcW w:w="4525" w:type="dxa"/>
            <w:shd w:val="clear" w:color="auto" w:fill="auto"/>
            <w:vAlign w:val="bottom"/>
          </w:tcPr>
          <w:p w14:paraId="63800594" w14:textId="3250CC3F" w:rsidR="000F7DCC" w:rsidRDefault="000F7DCC" w:rsidP="008C4287">
            <w:pPr>
              <w:pStyle w:val="CellBody"/>
            </w:pPr>
            <w:r>
              <w:t>[                   ] [FRN Convention – [</w:t>
            </w:r>
            <w:r>
              <w:rPr>
                <w:i/>
                <w:iCs/>
              </w:rPr>
              <w:t>specify interval</w:t>
            </w:r>
            <w:r>
              <w:t>]][, subject to adjustment in accordance with the [Following/Modified Following/Preceding] Business Day Convention]</w:t>
            </w:r>
            <w:r>
              <w:rPr>
                <w:rStyle w:val="FootnoteReference"/>
              </w:rPr>
              <w:footnoteReference w:id="20"/>
            </w:r>
          </w:p>
        </w:tc>
      </w:tr>
      <w:tr w:rsidR="00415525" w:rsidRPr="005F24CE" w14:paraId="0E34D58B" w14:textId="77777777" w:rsidTr="008C4287">
        <w:tc>
          <w:tcPr>
            <w:tcW w:w="525" w:type="dxa"/>
            <w:shd w:val="clear" w:color="auto" w:fill="auto"/>
          </w:tcPr>
          <w:p w14:paraId="50D3169F" w14:textId="77777777" w:rsidR="00415525" w:rsidRPr="005F24CE" w:rsidRDefault="00415525" w:rsidP="00415525">
            <w:pPr>
              <w:pStyle w:val="CellBody"/>
            </w:pPr>
          </w:p>
        </w:tc>
        <w:tc>
          <w:tcPr>
            <w:tcW w:w="4000" w:type="dxa"/>
            <w:shd w:val="clear" w:color="auto" w:fill="auto"/>
          </w:tcPr>
          <w:p w14:paraId="4D17AF32" w14:textId="78B758CC" w:rsidR="00415525" w:rsidRPr="00147A9A" w:rsidRDefault="00415525" w:rsidP="00415525">
            <w:pPr>
              <w:pStyle w:val="CellBody"/>
            </w:pPr>
            <w:r>
              <w:t>[</w:t>
            </w:r>
            <w:r w:rsidRPr="00147A9A">
              <w:t>Floating Amount Payer Period End Dates</w:t>
            </w:r>
            <w:r>
              <w:t>:</w:t>
            </w:r>
            <w:r w:rsidRPr="00147A9A">
              <w:t>]</w:t>
            </w:r>
            <w:r w:rsidRPr="00147A9A">
              <w:rPr>
                <w:rStyle w:val="FootnoteReference"/>
              </w:rPr>
              <w:footnoteReference w:id="21"/>
            </w:r>
          </w:p>
        </w:tc>
        <w:tc>
          <w:tcPr>
            <w:tcW w:w="4525" w:type="dxa"/>
            <w:shd w:val="clear" w:color="auto" w:fill="auto"/>
            <w:vAlign w:val="bottom"/>
          </w:tcPr>
          <w:p w14:paraId="20A8FE69" w14:textId="32758F60" w:rsidR="00415525" w:rsidRDefault="00415525" w:rsidP="00415525">
            <w:pPr>
              <w:pStyle w:val="CellBody"/>
            </w:pPr>
            <w:r>
              <w:t>[                   ] [FRN Convention – [</w:t>
            </w:r>
            <w:r>
              <w:rPr>
                <w:i/>
                <w:iCs/>
              </w:rPr>
              <w:t>specify interval</w:t>
            </w:r>
            <w:r>
              <w:t>]][, subject to adjustment in accordance with the [Following/Modified Following/Preceding/No Adjustment] Business Day Convention]</w:t>
            </w:r>
            <w:r>
              <w:rPr>
                <w:rStyle w:val="FootnoteReference"/>
              </w:rPr>
              <w:footnoteReference w:id="22"/>
            </w:r>
          </w:p>
        </w:tc>
      </w:tr>
      <w:tr w:rsidR="00415525" w:rsidRPr="005F24CE" w14:paraId="44D19F27" w14:textId="77777777" w:rsidTr="008C4287">
        <w:tc>
          <w:tcPr>
            <w:tcW w:w="525" w:type="dxa"/>
            <w:shd w:val="clear" w:color="auto" w:fill="auto"/>
          </w:tcPr>
          <w:p w14:paraId="09729498" w14:textId="77777777" w:rsidR="00415525" w:rsidRPr="005F24CE" w:rsidRDefault="00415525" w:rsidP="00415525">
            <w:pPr>
              <w:pStyle w:val="CellBody"/>
            </w:pPr>
          </w:p>
        </w:tc>
        <w:tc>
          <w:tcPr>
            <w:tcW w:w="4000" w:type="dxa"/>
            <w:shd w:val="clear" w:color="auto" w:fill="auto"/>
          </w:tcPr>
          <w:p w14:paraId="0BBB4691" w14:textId="77777777" w:rsidR="00415525" w:rsidRPr="00147A9A" w:rsidRDefault="00415525" w:rsidP="00415525">
            <w:pPr>
              <w:pStyle w:val="CellBodyIndent1"/>
            </w:pPr>
            <w:r w:rsidRPr="00147A9A">
              <w:t xml:space="preserve">[Delayed Payment/Early </w:t>
            </w:r>
            <w:r>
              <w:t>P</w:t>
            </w:r>
            <w:r w:rsidRPr="00147A9A">
              <w:t>ayment</w:t>
            </w:r>
            <w:r>
              <w:t>:</w:t>
            </w:r>
            <w:r w:rsidRPr="00147A9A">
              <w:t>]</w:t>
            </w:r>
            <w:r w:rsidRPr="00147A9A">
              <w:rPr>
                <w:rStyle w:val="FootnoteReference"/>
              </w:rPr>
              <w:footnoteReference w:id="23"/>
            </w:r>
          </w:p>
        </w:tc>
        <w:tc>
          <w:tcPr>
            <w:tcW w:w="4525" w:type="dxa"/>
            <w:shd w:val="clear" w:color="auto" w:fill="auto"/>
            <w:vAlign w:val="bottom"/>
          </w:tcPr>
          <w:p w14:paraId="2A8ED6C2" w14:textId="77777777" w:rsidR="00415525" w:rsidRDefault="00415525" w:rsidP="00415525">
            <w:pPr>
              <w:pStyle w:val="CellBody"/>
            </w:pPr>
            <w:r>
              <w:t>[Applicable – [</w:t>
            </w:r>
            <w:r w:rsidRPr="00C80403">
              <w:rPr>
                <w:i/>
                <w:iCs/>
              </w:rPr>
              <w:t>specify no. of Business Days</w:t>
            </w:r>
            <w:r>
              <w:t>]</w:t>
            </w:r>
            <w:r>
              <w:br/>
              <w:t>Business Days]</w:t>
            </w:r>
          </w:p>
        </w:tc>
      </w:tr>
      <w:tr w:rsidR="00415525" w:rsidRPr="005F24CE" w14:paraId="5A0997D8" w14:textId="77777777" w:rsidTr="008C4287">
        <w:tc>
          <w:tcPr>
            <w:tcW w:w="525" w:type="dxa"/>
            <w:shd w:val="clear" w:color="auto" w:fill="auto"/>
          </w:tcPr>
          <w:p w14:paraId="38D36A5E" w14:textId="77777777" w:rsidR="00415525" w:rsidRPr="005F24CE" w:rsidRDefault="00415525" w:rsidP="00415525">
            <w:pPr>
              <w:pStyle w:val="CellBody"/>
            </w:pPr>
          </w:p>
        </w:tc>
        <w:tc>
          <w:tcPr>
            <w:tcW w:w="4000" w:type="dxa"/>
            <w:shd w:val="clear" w:color="auto" w:fill="auto"/>
          </w:tcPr>
          <w:p w14:paraId="21A471C4" w14:textId="77777777" w:rsidR="00415525" w:rsidRPr="00147A9A" w:rsidRDefault="00415525" w:rsidP="00415525">
            <w:pPr>
              <w:pStyle w:val="CellBody"/>
            </w:pPr>
            <w:r w:rsidRPr="00147A9A">
              <w:t>[Floating Rate for initial Calculation Period:]</w:t>
            </w:r>
          </w:p>
        </w:tc>
        <w:tc>
          <w:tcPr>
            <w:tcW w:w="4525" w:type="dxa"/>
            <w:shd w:val="clear" w:color="auto" w:fill="auto"/>
            <w:vAlign w:val="bottom"/>
          </w:tcPr>
          <w:p w14:paraId="3CAD28F8" w14:textId="77777777" w:rsidR="00415525" w:rsidRDefault="00415525" w:rsidP="00415525">
            <w:pPr>
              <w:pStyle w:val="CellBody"/>
            </w:pPr>
            <w:r>
              <w:t>[                   ]</w:t>
            </w:r>
          </w:p>
        </w:tc>
      </w:tr>
      <w:tr w:rsidR="00415525" w:rsidRPr="005F24CE" w14:paraId="74B2797D" w14:textId="77777777" w:rsidTr="008C4287">
        <w:tc>
          <w:tcPr>
            <w:tcW w:w="525" w:type="dxa"/>
            <w:shd w:val="clear" w:color="auto" w:fill="auto"/>
          </w:tcPr>
          <w:p w14:paraId="3D132CEF" w14:textId="77777777" w:rsidR="00415525" w:rsidRPr="005F24CE" w:rsidRDefault="00415525" w:rsidP="00415525">
            <w:pPr>
              <w:pStyle w:val="CellBody"/>
            </w:pPr>
          </w:p>
        </w:tc>
        <w:tc>
          <w:tcPr>
            <w:tcW w:w="4000" w:type="dxa"/>
            <w:shd w:val="clear" w:color="auto" w:fill="auto"/>
          </w:tcPr>
          <w:p w14:paraId="23AFA325" w14:textId="77777777" w:rsidR="00415525" w:rsidRPr="00147A9A" w:rsidRDefault="00415525" w:rsidP="00415525">
            <w:pPr>
              <w:pStyle w:val="CellBody"/>
            </w:pPr>
            <w:r w:rsidRPr="00147A9A">
              <w:t>Floating Rate Option:</w:t>
            </w:r>
          </w:p>
        </w:tc>
        <w:tc>
          <w:tcPr>
            <w:tcW w:w="4525" w:type="dxa"/>
            <w:shd w:val="clear" w:color="auto" w:fill="auto"/>
          </w:tcPr>
          <w:p w14:paraId="24127F83" w14:textId="5E251640" w:rsidR="00415525" w:rsidRDefault="00415525" w:rsidP="00415525">
            <w:pPr>
              <w:pStyle w:val="CellBody"/>
            </w:pPr>
            <w:r w:rsidRPr="00B2373B">
              <w:t>[</w:t>
            </w:r>
            <w:r w:rsidR="00367C57" w:rsidRPr="00367C57">
              <w:t>USD-SOFR CME Term</w:t>
            </w:r>
            <w:r w:rsidRPr="00B2373B">
              <w:t>]</w:t>
            </w:r>
            <w:r w:rsidR="00EC082F">
              <w:rPr>
                <w:rStyle w:val="FootnoteReference"/>
              </w:rPr>
              <w:footnoteReference w:id="24"/>
            </w:r>
            <w:r>
              <w:t xml:space="preserve"> </w:t>
            </w:r>
          </w:p>
        </w:tc>
      </w:tr>
      <w:tr w:rsidR="00415525" w:rsidRPr="005F24CE" w14:paraId="43307159" w14:textId="77777777" w:rsidTr="008C4287">
        <w:tc>
          <w:tcPr>
            <w:tcW w:w="525" w:type="dxa"/>
            <w:shd w:val="clear" w:color="auto" w:fill="auto"/>
          </w:tcPr>
          <w:p w14:paraId="7DEB9363" w14:textId="77777777" w:rsidR="00415525" w:rsidRPr="005F24CE" w:rsidRDefault="00415525" w:rsidP="00415525">
            <w:pPr>
              <w:pStyle w:val="CellBody"/>
            </w:pPr>
          </w:p>
        </w:tc>
        <w:tc>
          <w:tcPr>
            <w:tcW w:w="4000" w:type="dxa"/>
            <w:shd w:val="clear" w:color="auto" w:fill="auto"/>
          </w:tcPr>
          <w:p w14:paraId="51823B38" w14:textId="7093B1BD" w:rsidR="00415525" w:rsidRPr="00147A9A" w:rsidRDefault="00415525" w:rsidP="00415525">
            <w:pPr>
              <w:pStyle w:val="CellBodyIndent1"/>
            </w:pPr>
          </w:p>
        </w:tc>
        <w:tc>
          <w:tcPr>
            <w:tcW w:w="4525" w:type="dxa"/>
            <w:shd w:val="clear" w:color="auto" w:fill="auto"/>
          </w:tcPr>
          <w:p w14:paraId="0C26AFBC" w14:textId="6D16A21C" w:rsidR="00415525" w:rsidRPr="00B2373B" w:rsidRDefault="00415525" w:rsidP="00415525">
            <w:pPr>
              <w:pStyle w:val="CellBody"/>
            </w:pPr>
          </w:p>
        </w:tc>
      </w:tr>
      <w:tr w:rsidR="00415525" w:rsidRPr="005F24CE" w14:paraId="46DFB056" w14:textId="77777777" w:rsidTr="008C4287">
        <w:tc>
          <w:tcPr>
            <w:tcW w:w="525" w:type="dxa"/>
            <w:shd w:val="clear" w:color="auto" w:fill="auto"/>
          </w:tcPr>
          <w:p w14:paraId="34794A0F" w14:textId="77777777" w:rsidR="00415525" w:rsidRPr="005F24CE" w:rsidRDefault="00415525" w:rsidP="00415525">
            <w:pPr>
              <w:pStyle w:val="CellBody"/>
            </w:pPr>
          </w:p>
        </w:tc>
        <w:tc>
          <w:tcPr>
            <w:tcW w:w="4000" w:type="dxa"/>
            <w:shd w:val="clear" w:color="auto" w:fill="auto"/>
          </w:tcPr>
          <w:p w14:paraId="2C1AFC6A" w14:textId="77777777" w:rsidR="00415525" w:rsidRDefault="00415525" w:rsidP="00415525">
            <w:pPr>
              <w:pStyle w:val="CellBodyIndent1"/>
            </w:pPr>
            <w:r w:rsidRPr="00147A9A">
              <w:t>Designated Maturity:</w:t>
            </w:r>
          </w:p>
        </w:tc>
        <w:tc>
          <w:tcPr>
            <w:tcW w:w="4525" w:type="dxa"/>
            <w:shd w:val="clear" w:color="auto" w:fill="auto"/>
          </w:tcPr>
          <w:p w14:paraId="2252359E" w14:textId="14E4B2C4" w:rsidR="00415525" w:rsidRPr="00B2373B" w:rsidRDefault="00367C57" w:rsidP="00415525">
            <w:pPr>
              <w:pStyle w:val="CellBody"/>
            </w:pPr>
            <w:r w:rsidRPr="00B2373B">
              <w:t>[</w:t>
            </w:r>
            <w:r>
              <w:rPr>
                <w:i/>
                <w:iCs/>
              </w:rPr>
              <w:t>Specify the Designated Maturity</w:t>
            </w:r>
            <w:r w:rsidR="00415525" w:rsidRPr="00B2373B">
              <w:t>]</w:t>
            </w:r>
          </w:p>
        </w:tc>
      </w:tr>
      <w:tr w:rsidR="00415525" w:rsidRPr="005F24CE" w14:paraId="224AF4CB" w14:textId="77777777" w:rsidTr="008C4287">
        <w:tc>
          <w:tcPr>
            <w:tcW w:w="525" w:type="dxa"/>
            <w:shd w:val="clear" w:color="auto" w:fill="auto"/>
          </w:tcPr>
          <w:p w14:paraId="0E7CA717" w14:textId="77777777" w:rsidR="00415525" w:rsidRPr="005F24CE" w:rsidRDefault="00415525" w:rsidP="00415525">
            <w:pPr>
              <w:pStyle w:val="CellBody"/>
            </w:pPr>
          </w:p>
        </w:tc>
        <w:tc>
          <w:tcPr>
            <w:tcW w:w="4000" w:type="dxa"/>
            <w:shd w:val="clear" w:color="auto" w:fill="auto"/>
          </w:tcPr>
          <w:p w14:paraId="5F22DAA5" w14:textId="24AAB44A" w:rsidR="00415525" w:rsidRPr="00147A9A" w:rsidRDefault="00415525" w:rsidP="00415525">
            <w:pPr>
              <w:pStyle w:val="CellBodyIndent1"/>
            </w:pPr>
          </w:p>
        </w:tc>
        <w:tc>
          <w:tcPr>
            <w:tcW w:w="4525" w:type="dxa"/>
            <w:shd w:val="clear" w:color="auto" w:fill="auto"/>
          </w:tcPr>
          <w:p w14:paraId="572ADC1C" w14:textId="1804216E" w:rsidR="00415525" w:rsidRPr="00B2373B" w:rsidRDefault="00415525" w:rsidP="00415525">
            <w:pPr>
              <w:pStyle w:val="CellBody"/>
            </w:pPr>
          </w:p>
        </w:tc>
      </w:tr>
      <w:tr w:rsidR="00415525" w:rsidRPr="005F24CE" w14:paraId="762DD147" w14:textId="77777777" w:rsidTr="008C4287">
        <w:tc>
          <w:tcPr>
            <w:tcW w:w="525" w:type="dxa"/>
            <w:shd w:val="clear" w:color="auto" w:fill="auto"/>
          </w:tcPr>
          <w:p w14:paraId="309DC253" w14:textId="77777777" w:rsidR="00415525" w:rsidRPr="005F24CE" w:rsidRDefault="00415525" w:rsidP="00415525">
            <w:pPr>
              <w:pStyle w:val="CellBody"/>
            </w:pPr>
          </w:p>
        </w:tc>
        <w:tc>
          <w:tcPr>
            <w:tcW w:w="4000" w:type="dxa"/>
            <w:shd w:val="clear" w:color="auto" w:fill="auto"/>
          </w:tcPr>
          <w:p w14:paraId="2F34B4EF" w14:textId="71832491" w:rsidR="00415525" w:rsidRPr="00147A9A" w:rsidRDefault="00415525" w:rsidP="00415525">
            <w:pPr>
              <w:pStyle w:val="CellBodyIndent1"/>
            </w:pPr>
          </w:p>
        </w:tc>
        <w:tc>
          <w:tcPr>
            <w:tcW w:w="4525" w:type="dxa"/>
            <w:shd w:val="clear" w:color="auto" w:fill="auto"/>
          </w:tcPr>
          <w:p w14:paraId="140DF2F1" w14:textId="0F9ABA49" w:rsidR="00415525" w:rsidRPr="00B2373B" w:rsidRDefault="00415525" w:rsidP="00415525">
            <w:pPr>
              <w:pStyle w:val="CellBody"/>
            </w:pPr>
          </w:p>
        </w:tc>
      </w:tr>
      <w:tr w:rsidR="00415525" w:rsidRPr="005F24CE" w14:paraId="2D2A170C" w14:textId="77777777" w:rsidTr="008C4287">
        <w:tc>
          <w:tcPr>
            <w:tcW w:w="525" w:type="dxa"/>
            <w:shd w:val="clear" w:color="auto" w:fill="auto"/>
          </w:tcPr>
          <w:p w14:paraId="56C286CE" w14:textId="77777777" w:rsidR="00415525" w:rsidRPr="005F24CE" w:rsidRDefault="00415525" w:rsidP="00415525">
            <w:pPr>
              <w:pStyle w:val="CellBody"/>
            </w:pPr>
          </w:p>
        </w:tc>
        <w:tc>
          <w:tcPr>
            <w:tcW w:w="4000" w:type="dxa"/>
            <w:shd w:val="clear" w:color="auto" w:fill="auto"/>
          </w:tcPr>
          <w:p w14:paraId="7FBA69F8" w14:textId="1C535915" w:rsidR="00415525" w:rsidRPr="000C5E57" w:rsidRDefault="00415525" w:rsidP="00415525">
            <w:pPr>
              <w:pStyle w:val="CellBody"/>
            </w:pPr>
            <w:r>
              <w:t>[</w:t>
            </w:r>
            <w:r w:rsidRPr="00147A9A">
              <w:t>Linear Interpolation:</w:t>
            </w:r>
            <w:r>
              <w:t>]</w:t>
            </w:r>
            <w:r>
              <w:rPr>
                <w:rStyle w:val="FootnoteReference"/>
              </w:rPr>
              <w:footnoteReference w:id="25"/>
            </w:r>
          </w:p>
        </w:tc>
        <w:tc>
          <w:tcPr>
            <w:tcW w:w="4525" w:type="dxa"/>
            <w:shd w:val="clear" w:color="auto" w:fill="auto"/>
          </w:tcPr>
          <w:p w14:paraId="2D8046D5" w14:textId="448D29E9" w:rsidR="00415525" w:rsidRPr="00B2373B" w:rsidRDefault="00415525" w:rsidP="00415525">
            <w:pPr>
              <w:pStyle w:val="CellBody"/>
            </w:pPr>
            <w:r>
              <w:t>[Applicable – [</w:t>
            </w:r>
            <w:r w:rsidRPr="00A93478">
              <w:rPr>
                <w:i/>
                <w:iCs/>
              </w:rPr>
              <w:t xml:space="preserve">parties may </w:t>
            </w:r>
            <w:r>
              <w:rPr>
                <w:i/>
                <w:iCs/>
              </w:rPr>
              <w:t>specify the Shorter Designated Maturity and the Longer Designated Maturity</w:t>
            </w:r>
            <w:r>
              <w:t xml:space="preserve">]/Inapplicable] </w:t>
            </w:r>
          </w:p>
        </w:tc>
      </w:tr>
      <w:tr w:rsidR="00415525" w:rsidRPr="005F24CE" w14:paraId="012754AE" w14:textId="77777777" w:rsidTr="008C4287">
        <w:tc>
          <w:tcPr>
            <w:tcW w:w="525" w:type="dxa"/>
            <w:shd w:val="clear" w:color="auto" w:fill="auto"/>
          </w:tcPr>
          <w:p w14:paraId="42C2EDA4" w14:textId="77777777" w:rsidR="00415525" w:rsidRPr="005F24CE" w:rsidRDefault="00415525" w:rsidP="00415525">
            <w:pPr>
              <w:pStyle w:val="CellBody"/>
            </w:pPr>
          </w:p>
        </w:tc>
        <w:tc>
          <w:tcPr>
            <w:tcW w:w="4000" w:type="dxa"/>
            <w:shd w:val="clear" w:color="auto" w:fill="auto"/>
          </w:tcPr>
          <w:p w14:paraId="4B2394F4" w14:textId="77777777" w:rsidR="00415525" w:rsidRPr="00147A9A" w:rsidRDefault="00415525" w:rsidP="00415525">
            <w:pPr>
              <w:pStyle w:val="CellBody"/>
            </w:pPr>
            <w:r>
              <w:t>Spread:</w:t>
            </w:r>
          </w:p>
        </w:tc>
        <w:tc>
          <w:tcPr>
            <w:tcW w:w="4525" w:type="dxa"/>
            <w:shd w:val="clear" w:color="auto" w:fill="auto"/>
          </w:tcPr>
          <w:p w14:paraId="2F162F74" w14:textId="77777777" w:rsidR="00415525" w:rsidRDefault="00415525" w:rsidP="00415525">
            <w:pPr>
              <w:pStyle w:val="CellBody"/>
            </w:pPr>
            <w:r w:rsidRPr="00B2373B">
              <w:t>[</w:t>
            </w:r>
            <w:r>
              <w:t>Plus/Minus</w:t>
            </w:r>
            <w:r w:rsidRPr="00B2373B">
              <w:t>           </w:t>
            </w:r>
            <w:r>
              <w:t>%</w:t>
            </w:r>
            <w:r w:rsidRPr="00B2373B">
              <w:t>]</w:t>
            </w:r>
            <w:r>
              <w:t xml:space="preserve"> [None]</w:t>
            </w:r>
          </w:p>
        </w:tc>
      </w:tr>
      <w:tr w:rsidR="00415525" w:rsidRPr="005F24CE" w14:paraId="408A82DF" w14:textId="77777777" w:rsidTr="008C4287">
        <w:tc>
          <w:tcPr>
            <w:tcW w:w="525" w:type="dxa"/>
            <w:shd w:val="clear" w:color="auto" w:fill="auto"/>
          </w:tcPr>
          <w:p w14:paraId="5CE83B06" w14:textId="77777777" w:rsidR="00415525" w:rsidRPr="005F24CE" w:rsidRDefault="00415525" w:rsidP="00415525">
            <w:pPr>
              <w:pStyle w:val="CellBody"/>
            </w:pPr>
          </w:p>
        </w:tc>
        <w:tc>
          <w:tcPr>
            <w:tcW w:w="4000" w:type="dxa"/>
            <w:shd w:val="clear" w:color="auto" w:fill="auto"/>
          </w:tcPr>
          <w:p w14:paraId="542D4EA4" w14:textId="77777777" w:rsidR="00415525" w:rsidRDefault="00415525" w:rsidP="00415525">
            <w:pPr>
              <w:pStyle w:val="CellBody"/>
            </w:pPr>
            <w:r w:rsidRPr="000C5E57">
              <w:t>Floating Rate Day Count Fraction:</w:t>
            </w:r>
          </w:p>
        </w:tc>
        <w:tc>
          <w:tcPr>
            <w:tcW w:w="4525" w:type="dxa"/>
            <w:shd w:val="clear" w:color="auto" w:fill="auto"/>
          </w:tcPr>
          <w:p w14:paraId="692EB960" w14:textId="77777777" w:rsidR="00415525" w:rsidRPr="00B2373B" w:rsidRDefault="00415525" w:rsidP="00415525">
            <w:pPr>
              <w:pStyle w:val="CellBody"/>
            </w:pPr>
            <w:r w:rsidRPr="00B2373B">
              <w:t>[                   ]</w:t>
            </w:r>
            <w:r>
              <w:rPr>
                <w:rStyle w:val="FootnoteReference"/>
              </w:rPr>
              <w:footnoteReference w:id="26"/>
            </w:r>
            <w:r>
              <w:t xml:space="preserve"> </w:t>
            </w:r>
          </w:p>
        </w:tc>
      </w:tr>
      <w:tr w:rsidR="00415525" w:rsidRPr="005F24CE" w14:paraId="2D5C6D9A" w14:textId="77777777" w:rsidTr="008C4287">
        <w:tc>
          <w:tcPr>
            <w:tcW w:w="525" w:type="dxa"/>
            <w:shd w:val="clear" w:color="auto" w:fill="auto"/>
          </w:tcPr>
          <w:p w14:paraId="1CCB8D8A" w14:textId="77777777" w:rsidR="00415525" w:rsidRPr="005F24CE" w:rsidRDefault="00415525" w:rsidP="00415525">
            <w:pPr>
              <w:pStyle w:val="CellBody"/>
            </w:pPr>
          </w:p>
        </w:tc>
        <w:tc>
          <w:tcPr>
            <w:tcW w:w="4000" w:type="dxa"/>
            <w:shd w:val="clear" w:color="auto" w:fill="auto"/>
          </w:tcPr>
          <w:p w14:paraId="4801A985" w14:textId="77777777" w:rsidR="00415525" w:rsidRPr="000C5E57" w:rsidRDefault="00415525" w:rsidP="00415525">
            <w:pPr>
              <w:pStyle w:val="CellBody"/>
            </w:pPr>
            <w:r w:rsidRPr="000C5E57">
              <w:t>Reset Dates:</w:t>
            </w:r>
          </w:p>
        </w:tc>
        <w:tc>
          <w:tcPr>
            <w:tcW w:w="4525" w:type="dxa"/>
            <w:shd w:val="clear" w:color="auto" w:fill="auto"/>
          </w:tcPr>
          <w:p w14:paraId="02D12A9D" w14:textId="7610F2C7" w:rsidR="00415525" w:rsidRPr="00B2373B" w:rsidRDefault="00415525" w:rsidP="00415525">
            <w:pPr>
              <w:pStyle w:val="CellBody"/>
            </w:pPr>
            <w:r w:rsidRPr="00B2373B">
              <w:t>[                   ]</w:t>
            </w:r>
            <w:r>
              <w:t xml:space="preserve"> [Arrears Setting] [, subject to adjustment in accordance with the [Following/Modified Following/Preceding] Business Day Convention]</w:t>
            </w:r>
            <w:r>
              <w:rPr>
                <w:rStyle w:val="FootnoteReference"/>
              </w:rPr>
              <w:footnoteReference w:id="27"/>
            </w:r>
            <w:r>
              <w:t xml:space="preserve"> </w:t>
            </w:r>
          </w:p>
        </w:tc>
      </w:tr>
      <w:tr w:rsidR="00415525" w:rsidRPr="005F24CE" w14:paraId="10383CA7" w14:textId="77777777" w:rsidTr="008C4287">
        <w:tc>
          <w:tcPr>
            <w:tcW w:w="525" w:type="dxa"/>
            <w:shd w:val="clear" w:color="auto" w:fill="auto"/>
          </w:tcPr>
          <w:p w14:paraId="4DE57900" w14:textId="77777777" w:rsidR="00415525" w:rsidRPr="005F24CE" w:rsidRDefault="00415525" w:rsidP="00415525">
            <w:pPr>
              <w:pStyle w:val="CellBody"/>
            </w:pPr>
          </w:p>
        </w:tc>
        <w:tc>
          <w:tcPr>
            <w:tcW w:w="4000" w:type="dxa"/>
            <w:shd w:val="clear" w:color="auto" w:fill="auto"/>
          </w:tcPr>
          <w:p w14:paraId="775FCD7D" w14:textId="77777777" w:rsidR="00415525" w:rsidRPr="000C5E57" w:rsidRDefault="00415525" w:rsidP="00415525">
            <w:pPr>
              <w:pStyle w:val="CellBody"/>
            </w:pPr>
            <w:r w:rsidRPr="000C5E57">
              <w:t>[Rate Cut-off Dates:]</w:t>
            </w:r>
          </w:p>
        </w:tc>
        <w:tc>
          <w:tcPr>
            <w:tcW w:w="4525" w:type="dxa"/>
            <w:shd w:val="clear" w:color="auto" w:fill="auto"/>
          </w:tcPr>
          <w:p w14:paraId="315B221B" w14:textId="77777777" w:rsidR="00415525" w:rsidRPr="00B2373B" w:rsidRDefault="00415525" w:rsidP="00415525">
            <w:pPr>
              <w:pStyle w:val="CellBody"/>
            </w:pPr>
            <w:r w:rsidRPr="002105D0">
              <w:t>[                   ]</w:t>
            </w:r>
          </w:p>
        </w:tc>
      </w:tr>
      <w:tr w:rsidR="00415525" w:rsidRPr="005F24CE" w14:paraId="4E7A6876" w14:textId="77777777" w:rsidTr="008C4287">
        <w:tc>
          <w:tcPr>
            <w:tcW w:w="525" w:type="dxa"/>
            <w:shd w:val="clear" w:color="auto" w:fill="auto"/>
          </w:tcPr>
          <w:p w14:paraId="587B9A26" w14:textId="77777777" w:rsidR="00415525" w:rsidRPr="005F24CE" w:rsidRDefault="00415525" w:rsidP="00415525">
            <w:pPr>
              <w:pStyle w:val="CellBody"/>
            </w:pPr>
          </w:p>
        </w:tc>
        <w:tc>
          <w:tcPr>
            <w:tcW w:w="4000" w:type="dxa"/>
            <w:shd w:val="clear" w:color="auto" w:fill="auto"/>
          </w:tcPr>
          <w:p w14:paraId="18D58896" w14:textId="77777777" w:rsidR="00415525" w:rsidRPr="000C5E57" w:rsidRDefault="00415525" w:rsidP="00415525">
            <w:pPr>
              <w:pStyle w:val="CellBody"/>
            </w:pPr>
            <w:r w:rsidRPr="000C5E57">
              <w:t>[Method of Averaging:]</w:t>
            </w:r>
          </w:p>
        </w:tc>
        <w:tc>
          <w:tcPr>
            <w:tcW w:w="4525" w:type="dxa"/>
            <w:shd w:val="clear" w:color="auto" w:fill="auto"/>
          </w:tcPr>
          <w:p w14:paraId="52E5A1BB" w14:textId="77777777" w:rsidR="00415525" w:rsidRPr="002105D0" w:rsidRDefault="00415525" w:rsidP="00415525">
            <w:pPr>
              <w:pStyle w:val="CellBody"/>
            </w:pPr>
            <w:r>
              <w:t>[Inapplicable/Applicable – [Unweighted Average /Weighted Average]]</w:t>
            </w:r>
          </w:p>
        </w:tc>
      </w:tr>
      <w:tr w:rsidR="00415525" w:rsidRPr="005F24CE" w14:paraId="0350F3EA" w14:textId="77777777" w:rsidTr="008C4287">
        <w:tc>
          <w:tcPr>
            <w:tcW w:w="525" w:type="dxa"/>
            <w:shd w:val="clear" w:color="auto" w:fill="auto"/>
          </w:tcPr>
          <w:p w14:paraId="4906556D" w14:textId="77777777" w:rsidR="00415525" w:rsidRPr="005F24CE" w:rsidRDefault="00415525" w:rsidP="00415525">
            <w:pPr>
              <w:pStyle w:val="CellBody"/>
            </w:pPr>
          </w:p>
        </w:tc>
        <w:tc>
          <w:tcPr>
            <w:tcW w:w="4000" w:type="dxa"/>
            <w:shd w:val="clear" w:color="auto" w:fill="auto"/>
          </w:tcPr>
          <w:p w14:paraId="13081948" w14:textId="77777777" w:rsidR="00415525" w:rsidRPr="000C5E57" w:rsidRDefault="00415525" w:rsidP="00415525">
            <w:pPr>
              <w:pStyle w:val="CellBody"/>
            </w:pPr>
            <w:r w:rsidRPr="007C282C">
              <w:t>[Rounding:]</w:t>
            </w:r>
          </w:p>
        </w:tc>
        <w:tc>
          <w:tcPr>
            <w:tcW w:w="4525" w:type="dxa"/>
            <w:shd w:val="clear" w:color="auto" w:fill="auto"/>
            <w:vAlign w:val="bottom"/>
          </w:tcPr>
          <w:p w14:paraId="38BE9B1A" w14:textId="7ED0B5B6" w:rsidR="00415525" w:rsidRDefault="00415525" w:rsidP="00415525">
            <w:pPr>
              <w:pStyle w:val="CellBody"/>
            </w:pPr>
            <w:r w:rsidRPr="007C282C">
              <w:t>[                   ]</w:t>
            </w:r>
            <w:r>
              <w:rPr>
                <w:rStyle w:val="FootnoteReference"/>
              </w:rPr>
              <w:footnoteReference w:id="28"/>
            </w:r>
            <w:r w:rsidRPr="007C282C">
              <w:t xml:space="preserve"> </w:t>
            </w:r>
          </w:p>
        </w:tc>
      </w:tr>
      <w:tr w:rsidR="00415525" w:rsidRPr="005F24CE" w14:paraId="1E2AADB5" w14:textId="77777777" w:rsidTr="008C4287">
        <w:tc>
          <w:tcPr>
            <w:tcW w:w="525" w:type="dxa"/>
            <w:shd w:val="clear" w:color="auto" w:fill="auto"/>
          </w:tcPr>
          <w:p w14:paraId="53AA05B7" w14:textId="77777777" w:rsidR="00415525" w:rsidRPr="005F24CE" w:rsidRDefault="00415525" w:rsidP="00415525">
            <w:pPr>
              <w:pStyle w:val="CellBody"/>
            </w:pPr>
          </w:p>
        </w:tc>
        <w:tc>
          <w:tcPr>
            <w:tcW w:w="4000" w:type="dxa"/>
            <w:shd w:val="clear" w:color="auto" w:fill="auto"/>
          </w:tcPr>
          <w:p w14:paraId="3CAA0FAE" w14:textId="3C1E1AA5" w:rsidR="00415525" w:rsidRPr="007C282C" w:rsidRDefault="00415525" w:rsidP="00415525">
            <w:pPr>
              <w:pStyle w:val="CellBody"/>
            </w:pPr>
            <w:r>
              <w:t>[</w:t>
            </w:r>
            <w:r w:rsidRPr="000C5E57">
              <w:t>Compounding:</w:t>
            </w:r>
            <w:r>
              <w:rPr>
                <w:rStyle w:val="FootnoteReference"/>
              </w:rPr>
              <w:footnoteReference w:id="29"/>
            </w:r>
          </w:p>
        </w:tc>
        <w:tc>
          <w:tcPr>
            <w:tcW w:w="4525" w:type="dxa"/>
            <w:shd w:val="clear" w:color="auto" w:fill="auto"/>
          </w:tcPr>
          <w:p w14:paraId="63285AA7" w14:textId="77777777" w:rsidR="00415525" w:rsidRPr="007C282C" w:rsidRDefault="00415525" w:rsidP="00415525">
            <w:pPr>
              <w:pStyle w:val="CellBody"/>
            </w:pPr>
            <w:r w:rsidRPr="002105D0">
              <w:t>[</w:t>
            </w:r>
            <w:r>
              <w:t>Inapplicable/Applicable – Straight Compounding/Flat Compounding/Spread Exclusive Compounding</w:t>
            </w:r>
            <w:r w:rsidRPr="002105D0">
              <w:t>]</w:t>
            </w:r>
          </w:p>
        </w:tc>
      </w:tr>
      <w:tr w:rsidR="00415525" w:rsidRPr="005F24CE" w14:paraId="09599BC8" w14:textId="77777777" w:rsidTr="008C4287">
        <w:tc>
          <w:tcPr>
            <w:tcW w:w="525" w:type="dxa"/>
            <w:shd w:val="clear" w:color="auto" w:fill="auto"/>
          </w:tcPr>
          <w:p w14:paraId="6656C7F3" w14:textId="77777777" w:rsidR="00415525" w:rsidRPr="005F24CE" w:rsidRDefault="00415525" w:rsidP="00415525">
            <w:pPr>
              <w:pStyle w:val="CellBody"/>
            </w:pPr>
          </w:p>
        </w:tc>
        <w:tc>
          <w:tcPr>
            <w:tcW w:w="4000" w:type="dxa"/>
            <w:shd w:val="clear" w:color="auto" w:fill="auto"/>
          </w:tcPr>
          <w:p w14:paraId="2A41B542" w14:textId="69F1094D" w:rsidR="00415525" w:rsidRPr="000C5E57" w:rsidRDefault="00415525" w:rsidP="00415525">
            <w:pPr>
              <w:pStyle w:val="CellBodyIndent1"/>
            </w:pPr>
            <w:r w:rsidRPr="000C5E57">
              <w:t>Compounding Dates:]</w:t>
            </w:r>
          </w:p>
        </w:tc>
        <w:tc>
          <w:tcPr>
            <w:tcW w:w="4525" w:type="dxa"/>
            <w:shd w:val="clear" w:color="auto" w:fill="auto"/>
          </w:tcPr>
          <w:p w14:paraId="35D361BF" w14:textId="568D90F6" w:rsidR="00415525" w:rsidRPr="002105D0" w:rsidRDefault="00415525" w:rsidP="00415525">
            <w:pPr>
              <w:pStyle w:val="CellBody"/>
            </w:pPr>
            <w:r w:rsidRPr="002105D0">
              <w:t>[                   ]</w:t>
            </w:r>
          </w:p>
        </w:tc>
      </w:tr>
      <w:tr w:rsidR="00415525" w:rsidRPr="005F24CE" w14:paraId="0B5A70DF" w14:textId="77777777" w:rsidTr="008C4287">
        <w:tc>
          <w:tcPr>
            <w:tcW w:w="525" w:type="dxa"/>
            <w:shd w:val="clear" w:color="auto" w:fill="auto"/>
          </w:tcPr>
          <w:p w14:paraId="4DB9EE65" w14:textId="77777777" w:rsidR="00415525" w:rsidRPr="005F24CE" w:rsidRDefault="00415525" w:rsidP="00415525">
            <w:pPr>
              <w:pStyle w:val="CellBody"/>
            </w:pPr>
          </w:p>
        </w:tc>
        <w:tc>
          <w:tcPr>
            <w:tcW w:w="4000" w:type="dxa"/>
            <w:shd w:val="clear" w:color="auto" w:fill="auto"/>
          </w:tcPr>
          <w:p w14:paraId="70FB6F02" w14:textId="77777777" w:rsidR="00415525" w:rsidRPr="000C5E57" w:rsidRDefault="00415525" w:rsidP="00415525">
            <w:pPr>
              <w:pStyle w:val="CellBody"/>
            </w:pPr>
            <w:r>
              <w:t>[</w:t>
            </w:r>
            <w:r w:rsidRPr="000C5E57">
              <w:t>Floating Negative Interest Rate</w:t>
            </w:r>
            <w:r>
              <w:t>s</w:t>
            </w:r>
            <w:r w:rsidRPr="000C5E57">
              <w:t>:</w:t>
            </w:r>
            <w:r>
              <w:t>]</w:t>
            </w:r>
          </w:p>
        </w:tc>
        <w:tc>
          <w:tcPr>
            <w:tcW w:w="4525" w:type="dxa"/>
            <w:shd w:val="clear" w:color="auto" w:fill="auto"/>
          </w:tcPr>
          <w:p w14:paraId="78DE8327" w14:textId="77777777" w:rsidR="00415525" w:rsidRPr="002105D0" w:rsidRDefault="00415525" w:rsidP="00415525">
            <w:pPr>
              <w:pStyle w:val="CellBody"/>
            </w:pPr>
            <w:r>
              <w:t>[Inapplicable/Applicable – [Floating Negative Interest Rate Method/Zero Interest Rate Method/Zero Interest Rate Method Excluding Spread]]</w:t>
            </w:r>
            <w:r>
              <w:rPr>
                <w:rStyle w:val="FootnoteReference"/>
              </w:rPr>
              <w:footnoteReference w:id="30"/>
            </w:r>
          </w:p>
        </w:tc>
      </w:tr>
      <w:tr w:rsidR="00415525" w:rsidRPr="005F24CE" w14:paraId="7128BEF2" w14:textId="77777777" w:rsidTr="008C4287">
        <w:tc>
          <w:tcPr>
            <w:tcW w:w="525" w:type="dxa"/>
            <w:shd w:val="clear" w:color="auto" w:fill="auto"/>
          </w:tcPr>
          <w:p w14:paraId="4844FD5E" w14:textId="77777777" w:rsidR="00415525" w:rsidRPr="005F24CE" w:rsidRDefault="00415525" w:rsidP="00415525">
            <w:pPr>
              <w:pStyle w:val="CellBody"/>
            </w:pPr>
          </w:p>
        </w:tc>
        <w:tc>
          <w:tcPr>
            <w:tcW w:w="4000" w:type="dxa"/>
            <w:shd w:val="clear" w:color="auto" w:fill="auto"/>
          </w:tcPr>
          <w:p w14:paraId="19B8E667" w14:textId="77777777" w:rsidR="00415525" w:rsidRPr="000C5E57" w:rsidRDefault="00415525" w:rsidP="00415525">
            <w:pPr>
              <w:pStyle w:val="CellBody"/>
            </w:pPr>
            <w:r w:rsidRPr="000C5E57">
              <w:t>[Discounting:</w:t>
            </w:r>
          </w:p>
        </w:tc>
        <w:tc>
          <w:tcPr>
            <w:tcW w:w="4525" w:type="dxa"/>
            <w:shd w:val="clear" w:color="auto" w:fill="auto"/>
          </w:tcPr>
          <w:p w14:paraId="656BBC6E" w14:textId="26E124F0" w:rsidR="00415525" w:rsidRPr="002105D0" w:rsidRDefault="00415525" w:rsidP="00415525">
            <w:pPr>
              <w:pStyle w:val="CellBody"/>
            </w:pPr>
            <w:r w:rsidRPr="002105D0">
              <w:t>[</w:t>
            </w:r>
            <w:r>
              <w:t>Inapplicable/Applicable</w:t>
            </w:r>
            <w:r w:rsidRPr="002105D0">
              <w:t>]</w:t>
            </w:r>
            <w:r>
              <w:rPr>
                <w:rStyle w:val="FootnoteReference"/>
              </w:rPr>
              <w:footnoteReference w:id="31"/>
            </w:r>
          </w:p>
        </w:tc>
      </w:tr>
      <w:tr w:rsidR="00415525" w:rsidRPr="005F24CE" w14:paraId="34678EA4" w14:textId="77777777" w:rsidTr="008C4287">
        <w:tc>
          <w:tcPr>
            <w:tcW w:w="525" w:type="dxa"/>
            <w:shd w:val="clear" w:color="auto" w:fill="auto"/>
          </w:tcPr>
          <w:p w14:paraId="433234D6" w14:textId="77777777" w:rsidR="00415525" w:rsidRPr="005F24CE" w:rsidRDefault="00415525" w:rsidP="00415525">
            <w:pPr>
              <w:pStyle w:val="CellBody"/>
            </w:pPr>
          </w:p>
        </w:tc>
        <w:tc>
          <w:tcPr>
            <w:tcW w:w="4000" w:type="dxa"/>
            <w:shd w:val="clear" w:color="auto" w:fill="auto"/>
          </w:tcPr>
          <w:p w14:paraId="7821D75F" w14:textId="77777777" w:rsidR="00415525" w:rsidRPr="000C5E57" w:rsidRDefault="00415525" w:rsidP="00415525">
            <w:pPr>
              <w:pStyle w:val="CellBodyIndent1"/>
            </w:pPr>
            <w:r w:rsidRPr="000C5E57">
              <w:t>Discounting Rate:</w:t>
            </w:r>
          </w:p>
        </w:tc>
        <w:tc>
          <w:tcPr>
            <w:tcW w:w="4525" w:type="dxa"/>
            <w:shd w:val="clear" w:color="auto" w:fill="auto"/>
          </w:tcPr>
          <w:p w14:paraId="45504B5A" w14:textId="77777777" w:rsidR="00415525" w:rsidRPr="002105D0" w:rsidRDefault="00415525" w:rsidP="00415525">
            <w:pPr>
              <w:pStyle w:val="CellBody"/>
            </w:pPr>
            <w:r w:rsidRPr="002105D0">
              <w:t>[                   ]</w:t>
            </w:r>
            <w:r>
              <w:rPr>
                <w:rStyle w:val="FootnoteReference"/>
              </w:rPr>
              <w:footnoteReference w:id="32"/>
            </w:r>
          </w:p>
        </w:tc>
      </w:tr>
      <w:tr w:rsidR="00415525" w:rsidRPr="005F24CE" w14:paraId="01E21C9A" w14:textId="77777777" w:rsidTr="008C4287">
        <w:tc>
          <w:tcPr>
            <w:tcW w:w="525" w:type="dxa"/>
            <w:shd w:val="clear" w:color="auto" w:fill="auto"/>
          </w:tcPr>
          <w:p w14:paraId="03D80658" w14:textId="77777777" w:rsidR="00415525" w:rsidRPr="005F24CE" w:rsidRDefault="00415525" w:rsidP="00415525">
            <w:pPr>
              <w:pStyle w:val="CellBody"/>
            </w:pPr>
          </w:p>
        </w:tc>
        <w:tc>
          <w:tcPr>
            <w:tcW w:w="4000" w:type="dxa"/>
            <w:shd w:val="clear" w:color="auto" w:fill="auto"/>
          </w:tcPr>
          <w:p w14:paraId="11780C81" w14:textId="77777777" w:rsidR="00415525" w:rsidRPr="000C5E57" w:rsidRDefault="00415525" w:rsidP="00415525">
            <w:pPr>
              <w:pStyle w:val="CellBodyIndent1"/>
            </w:pPr>
            <w:r w:rsidRPr="000C5E57">
              <w:t>Discounting Day Count Fraction:]</w:t>
            </w:r>
          </w:p>
        </w:tc>
        <w:tc>
          <w:tcPr>
            <w:tcW w:w="4525" w:type="dxa"/>
            <w:shd w:val="clear" w:color="auto" w:fill="auto"/>
          </w:tcPr>
          <w:p w14:paraId="45845C9F" w14:textId="77777777" w:rsidR="00415525" w:rsidRPr="002105D0" w:rsidRDefault="00415525" w:rsidP="00415525">
            <w:pPr>
              <w:pStyle w:val="CellBody"/>
            </w:pPr>
            <w:r w:rsidRPr="002105D0">
              <w:t>[                   ]</w:t>
            </w:r>
          </w:p>
        </w:tc>
      </w:tr>
    </w:tbl>
    <w:p w14:paraId="5A6FF571" w14:textId="77777777" w:rsidR="000F7DCC" w:rsidRDefault="000F7DCC" w:rsidP="008C4287">
      <w:pPr>
        <w:pStyle w:val="Body"/>
      </w:pPr>
    </w:p>
    <w:p w14:paraId="1427E46B" w14:textId="5EFEB540" w:rsidR="000F7DCC" w:rsidRDefault="00755168" w:rsidP="007503A6">
      <w:pPr>
        <w:pStyle w:val="Body"/>
      </w:pPr>
      <w:r>
        <w:t>[</w:t>
      </w:r>
      <w:r w:rsidR="007503A6">
        <w:t xml:space="preserve">4.        </w:t>
      </w:r>
      <w:r w:rsidR="000F7DCC">
        <w:t>Exchanges:</w:t>
      </w:r>
    </w:p>
    <w:tbl>
      <w:tblPr>
        <w:tblW w:w="0" w:type="auto"/>
        <w:tblInd w:w="420" w:type="dxa"/>
        <w:tblBorders>
          <w:top w:val="nil"/>
          <w:left w:val="nil"/>
          <w:bottom w:val="nil"/>
          <w:right w:val="nil"/>
          <w:insideH w:val="nil"/>
          <w:insideV w:val="nil"/>
        </w:tblBorders>
        <w:tblLayout w:type="fixed"/>
        <w:tblLook w:val="06A0" w:firstRow="1" w:lastRow="0" w:firstColumn="1" w:lastColumn="0" w:noHBand="1" w:noVBand="1"/>
      </w:tblPr>
      <w:tblGrid>
        <w:gridCol w:w="525"/>
        <w:gridCol w:w="4000"/>
        <w:gridCol w:w="4525"/>
      </w:tblGrid>
      <w:tr w:rsidR="000F7DCC" w:rsidRPr="005F24CE" w14:paraId="4478DCB6" w14:textId="77777777" w:rsidTr="008C4287">
        <w:tc>
          <w:tcPr>
            <w:tcW w:w="525" w:type="dxa"/>
            <w:shd w:val="clear" w:color="auto" w:fill="auto"/>
          </w:tcPr>
          <w:p w14:paraId="5972AAB8" w14:textId="77777777" w:rsidR="000F7DCC" w:rsidRPr="005F24CE" w:rsidRDefault="000F7DCC" w:rsidP="008C4287">
            <w:pPr>
              <w:pStyle w:val="CellBody"/>
            </w:pPr>
          </w:p>
        </w:tc>
        <w:tc>
          <w:tcPr>
            <w:tcW w:w="4000" w:type="dxa"/>
            <w:shd w:val="clear" w:color="auto" w:fill="auto"/>
          </w:tcPr>
          <w:p w14:paraId="1F0C4A7C" w14:textId="77777777" w:rsidR="000F7DCC" w:rsidRPr="000C5E57" w:rsidRDefault="000F7DCC" w:rsidP="008C4287">
            <w:pPr>
              <w:pStyle w:val="CellBody"/>
            </w:pPr>
            <w:r w:rsidRPr="000C5E57">
              <w:t>[Initial Exchange:</w:t>
            </w:r>
          </w:p>
        </w:tc>
        <w:tc>
          <w:tcPr>
            <w:tcW w:w="4525" w:type="dxa"/>
            <w:shd w:val="clear" w:color="auto" w:fill="auto"/>
          </w:tcPr>
          <w:p w14:paraId="35923144" w14:textId="77777777" w:rsidR="000F7DCC" w:rsidRPr="002105D0" w:rsidRDefault="000F7DCC" w:rsidP="008C4287">
            <w:pPr>
              <w:pStyle w:val="CellBody"/>
            </w:pPr>
            <w:r w:rsidRPr="002105D0">
              <w:t>[                   ]</w:t>
            </w:r>
          </w:p>
        </w:tc>
      </w:tr>
      <w:tr w:rsidR="000F7DCC" w:rsidRPr="005F24CE" w14:paraId="2DF50062" w14:textId="77777777" w:rsidTr="008C4287">
        <w:tc>
          <w:tcPr>
            <w:tcW w:w="525" w:type="dxa"/>
            <w:shd w:val="clear" w:color="auto" w:fill="auto"/>
          </w:tcPr>
          <w:p w14:paraId="6BB8183E" w14:textId="77777777" w:rsidR="000F7DCC" w:rsidRPr="005F24CE" w:rsidRDefault="000F7DCC" w:rsidP="008C4287">
            <w:pPr>
              <w:pStyle w:val="CellBody"/>
            </w:pPr>
          </w:p>
        </w:tc>
        <w:tc>
          <w:tcPr>
            <w:tcW w:w="4000" w:type="dxa"/>
            <w:shd w:val="clear" w:color="auto" w:fill="auto"/>
          </w:tcPr>
          <w:p w14:paraId="1086F278" w14:textId="77777777" w:rsidR="000F7DCC" w:rsidRPr="000C5E57" w:rsidRDefault="000F7DCC" w:rsidP="008C4287">
            <w:pPr>
              <w:pStyle w:val="CellBodyIndent1"/>
            </w:pPr>
            <w:r w:rsidRPr="000C5E57">
              <w:t>Initial Exchange Date:</w:t>
            </w:r>
          </w:p>
        </w:tc>
        <w:tc>
          <w:tcPr>
            <w:tcW w:w="4525" w:type="dxa"/>
            <w:shd w:val="clear" w:color="auto" w:fill="auto"/>
          </w:tcPr>
          <w:p w14:paraId="2410A775" w14:textId="77777777" w:rsidR="000F7DCC" w:rsidRPr="002105D0" w:rsidRDefault="000F7DCC" w:rsidP="008C4287">
            <w:pPr>
              <w:pStyle w:val="CellBody"/>
            </w:pPr>
            <w:r w:rsidRPr="002105D0">
              <w:t>[                   ]</w:t>
            </w:r>
            <w:r>
              <w:t xml:space="preserve"> </w:t>
            </w:r>
            <w:r w:rsidRPr="00E329FA">
              <w:t>[, subject to adjustment in accordance with the [Following/Modified Following/Preceding] Business Day Convention]</w:t>
            </w:r>
            <w:bookmarkStart w:id="9" w:name="_Ref403633344"/>
            <w:r>
              <w:rPr>
                <w:rStyle w:val="FootnoteReference"/>
              </w:rPr>
              <w:footnoteReference w:id="33"/>
            </w:r>
            <w:bookmarkEnd w:id="9"/>
          </w:p>
        </w:tc>
      </w:tr>
      <w:tr w:rsidR="000F7DCC" w:rsidRPr="005F24CE" w14:paraId="5A1110C7" w14:textId="77777777" w:rsidTr="008C4287">
        <w:tc>
          <w:tcPr>
            <w:tcW w:w="525" w:type="dxa"/>
            <w:shd w:val="clear" w:color="auto" w:fill="auto"/>
          </w:tcPr>
          <w:p w14:paraId="2B1C7104" w14:textId="77777777" w:rsidR="000F7DCC" w:rsidRPr="005F24CE" w:rsidRDefault="000F7DCC" w:rsidP="008C4287">
            <w:pPr>
              <w:pStyle w:val="CellBody"/>
            </w:pPr>
          </w:p>
        </w:tc>
        <w:tc>
          <w:tcPr>
            <w:tcW w:w="4000" w:type="dxa"/>
            <w:shd w:val="clear" w:color="auto" w:fill="auto"/>
          </w:tcPr>
          <w:p w14:paraId="7D286FE1" w14:textId="77777777" w:rsidR="000F7DCC" w:rsidRPr="000C5E57" w:rsidRDefault="000F7DCC" w:rsidP="008C4287">
            <w:pPr>
              <w:pStyle w:val="CellBodyIndent1"/>
            </w:pPr>
            <w:r w:rsidRPr="000C5E57">
              <w:t>Party A Initial Exchange Amount:</w:t>
            </w:r>
          </w:p>
        </w:tc>
        <w:tc>
          <w:tcPr>
            <w:tcW w:w="4525" w:type="dxa"/>
            <w:shd w:val="clear" w:color="auto" w:fill="auto"/>
          </w:tcPr>
          <w:p w14:paraId="13590B3E" w14:textId="77777777" w:rsidR="000F7DCC" w:rsidRPr="002105D0" w:rsidRDefault="000F7DCC" w:rsidP="008C4287">
            <w:pPr>
              <w:pStyle w:val="CellBody"/>
            </w:pPr>
            <w:r w:rsidRPr="002105D0">
              <w:t>[                   ]</w:t>
            </w:r>
          </w:p>
        </w:tc>
      </w:tr>
      <w:tr w:rsidR="000F7DCC" w:rsidRPr="005F24CE" w14:paraId="73DBF51C" w14:textId="77777777" w:rsidTr="008C4287">
        <w:tc>
          <w:tcPr>
            <w:tcW w:w="525" w:type="dxa"/>
            <w:shd w:val="clear" w:color="auto" w:fill="auto"/>
          </w:tcPr>
          <w:p w14:paraId="5BBD9887" w14:textId="77777777" w:rsidR="000F7DCC" w:rsidRPr="005F24CE" w:rsidRDefault="000F7DCC" w:rsidP="008C4287">
            <w:pPr>
              <w:pStyle w:val="CellBody"/>
            </w:pPr>
          </w:p>
        </w:tc>
        <w:tc>
          <w:tcPr>
            <w:tcW w:w="4000" w:type="dxa"/>
            <w:shd w:val="clear" w:color="auto" w:fill="auto"/>
          </w:tcPr>
          <w:p w14:paraId="13916503" w14:textId="77777777" w:rsidR="000F7DCC" w:rsidRPr="000C5E57" w:rsidRDefault="000F7DCC" w:rsidP="008C4287">
            <w:pPr>
              <w:pStyle w:val="CellBodyIndent1"/>
            </w:pPr>
            <w:r w:rsidRPr="000C5E57">
              <w:t>Party B Initial Exchange Amount:]</w:t>
            </w:r>
          </w:p>
        </w:tc>
        <w:tc>
          <w:tcPr>
            <w:tcW w:w="4525" w:type="dxa"/>
            <w:shd w:val="clear" w:color="auto" w:fill="auto"/>
          </w:tcPr>
          <w:p w14:paraId="4BDCE221" w14:textId="77777777" w:rsidR="000F7DCC" w:rsidRPr="002105D0" w:rsidRDefault="000F7DCC" w:rsidP="008C4287">
            <w:pPr>
              <w:pStyle w:val="CellBody"/>
            </w:pPr>
            <w:r w:rsidRPr="002105D0">
              <w:t>[                   ]</w:t>
            </w:r>
          </w:p>
        </w:tc>
      </w:tr>
      <w:tr w:rsidR="000F7DCC" w:rsidRPr="005F24CE" w14:paraId="598BAFD5" w14:textId="77777777" w:rsidTr="008C4287">
        <w:tc>
          <w:tcPr>
            <w:tcW w:w="525" w:type="dxa"/>
            <w:shd w:val="clear" w:color="auto" w:fill="auto"/>
          </w:tcPr>
          <w:p w14:paraId="58572D4E" w14:textId="77777777" w:rsidR="000F7DCC" w:rsidRPr="005F24CE" w:rsidRDefault="000F7DCC" w:rsidP="008C4287">
            <w:pPr>
              <w:pStyle w:val="CellBody"/>
            </w:pPr>
          </w:p>
        </w:tc>
        <w:tc>
          <w:tcPr>
            <w:tcW w:w="4000" w:type="dxa"/>
            <w:shd w:val="clear" w:color="auto" w:fill="auto"/>
          </w:tcPr>
          <w:p w14:paraId="2371E62D" w14:textId="77777777" w:rsidR="000F7DCC" w:rsidRPr="000C5E57" w:rsidRDefault="000F7DCC" w:rsidP="008C4287">
            <w:pPr>
              <w:pStyle w:val="CellBody"/>
            </w:pPr>
            <w:r w:rsidRPr="000C5E57">
              <w:t>[Interim Exchange:</w:t>
            </w:r>
          </w:p>
        </w:tc>
        <w:tc>
          <w:tcPr>
            <w:tcW w:w="4525" w:type="dxa"/>
            <w:shd w:val="clear" w:color="auto" w:fill="auto"/>
          </w:tcPr>
          <w:p w14:paraId="639801D8" w14:textId="77777777" w:rsidR="000F7DCC" w:rsidRPr="002105D0" w:rsidRDefault="000F7DCC" w:rsidP="008C4287">
            <w:pPr>
              <w:pStyle w:val="CellBody"/>
            </w:pPr>
          </w:p>
        </w:tc>
      </w:tr>
      <w:tr w:rsidR="000F7DCC" w:rsidRPr="005F24CE" w14:paraId="4825CDD1" w14:textId="77777777" w:rsidTr="008C4287">
        <w:tc>
          <w:tcPr>
            <w:tcW w:w="525" w:type="dxa"/>
            <w:shd w:val="clear" w:color="auto" w:fill="auto"/>
          </w:tcPr>
          <w:p w14:paraId="5EE55B97" w14:textId="77777777" w:rsidR="000F7DCC" w:rsidRPr="005F24CE" w:rsidRDefault="000F7DCC" w:rsidP="008C4287">
            <w:pPr>
              <w:pStyle w:val="CellBody"/>
            </w:pPr>
          </w:p>
        </w:tc>
        <w:tc>
          <w:tcPr>
            <w:tcW w:w="4000" w:type="dxa"/>
            <w:shd w:val="clear" w:color="auto" w:fill="auto"/>
          </w:tcPr>
          <w:p w14:paraId="1FF78833" w14:textId="77777777" w:rsidR="000F7DCC" w:rsidRPr="000C5E57" w:rsidRDefault="000F7DCC" w:rsidP="008C4287">
            <w:pPr>
              <w:pStyle w:val="CellBodyIndent1"/>
            </w:pPr>
            <w:r w:rsidRPr="000C5E57">
              <w:t>Interim Exchange Date:</w:t>
            </w:r>
          </w:p>
        </w:tc>
        <w:tc>
          <w:tcPr>
            <w:tcW w:w="4525" w:type="dxa"/>
            <w:shd w:val="clear" w:color="auto" w:fill="auto"/>
          </w:tcPr>
          <w:p w14:paraId="7630C5EB" w14:textId="77777777" w:rsidR="000F7DCC" w:rsidRPr="002105D0" w:rsidRDefault="000F7DCC" w:rsidP="008C4287">
            <w:pPr>
              <w:pStyle w:val="CellBody"/>
            </w:pPr>
            <w:r w:rsidRPr="002105D0">
              <w:t>[                   ]</w:t>
            </w:r>
            <w:r>
              <w:t xml:space="preserve"> [, subject to adjustment in accordance with the [Following/Modified Following/Preceding] Business Day Convention]</w:t>
            </w:r>
            <w:r>
              <w:rPr>
                <w:rStyle w:val="FootnoteReference"/>
              </w:rPr>
              <w:footnoteReference w:id="34"/>
            </w:r>
            <w:r>
              <w:rPr>
                <w:vertAlign w:val="superscript"/>
              </w:rPr>
              <w:t xml:space="preserve"> </w:t>
            </w:r>
          </w:p>
        </w:tc>
      </w:tr>
      <w:tr w:rsidR="000F7DCC" w:rsidRPr="005F24CE" w14:paraId="320767BE" w14:textId="77777777" w:rsidTr="008C4287">
        <w:tc>
          <w:tcPr>
            <w:tcW w:w="525" w:type="dxa"/>
            <w:shd w:val="clear" w:color="auto" w:fill="auto"/>
          </w:tcPr>
          <w:p w14:paraId="6D55B818" w14:textId="77777777" w:rsidR="000F7DCC" w:rsidRPr="005F24CE" w:rsidRDefault="000F7DCC" w:rsidP="008C4287">
            <w:pPr>
              <w:pStyle w:val="CellBody"/>
            </w:pPr>
          </w:p>
        </w:tc>
        <w:tc>
          <w:tcPr>
            <w:tcW w:w="4000" w:type="dxa"/>
            <w:shd w:val="clear" w:color="auto" w:fill="auto"/>
          </w:tcPr>
          <w:p w14:paraId="0C846383" w14:textId="77777777" w:rsidR="000F7DCC" w:rsidRPr="000C5E57" w:rsidRDefault="000F7DCC" w:rsidP="008C4287">
            <w:pPr>
              <w:pStyle w:val="CellBodyIndent1"/>
            </w:pPr>
            <w:r w:rsidRPr="000C5E57">
              <w:t>Party A Interim Exchange Amount:</w:t>
            </w:r>
          </w:p>
        </w:tc>
        <w:tc>
          <w:tcPr>
            <w:tcW w:w="4525" w:type="dxa"/>
            <w:shd w:val="clear" w:color="auto" w:fill="auto"/>
          </w:tcPr>
          <w:p w14:paraId="4DEA568E" w14:textId="77777777" w:rsidR="000F7DCC" w:rsidRPr="002105D0" w:rsidRDefault="000F7DCC" w:rsidP="008C4287">
            <w:pPr>
              <w:pStyle w:val="CellBody"/>
            </w:pPr>
            <w:r w:rsidRPr="002105D0">
              <w:t>[                   ]</w:t>
            </w:r>
          </w:p>
        </w:tc>
      </w:tr>
      <w:tr w:rsidR="000F7DCC" w:rsidRPr="005F24CE" w14:paraId="2B9B73A5" w14:textId="77777777" w:rsidTr="008C4287">
        <w:tc>
          <w:tcPr>
            <w:tcW w:w="525" w:type="dxa"/>
            <w:shd w:val="clear" w:color="auto" w:fill="auto"/>
          </w:tcPr>
          <w:p w14:paraId="6123BBEA" w14:textId="77777777" w:rsidR="000F7DCC" w:rsidRPr="005F24CE" w:rsidRDefault="000F7DCC" w:rsidP="008C4287">
            <w:pPr>
              <w:pStyle w:val="CellBody"/>
            </w:pPr>
          </w:p>
        </w:tc>
        <w:tc>
          <w:tcPr>
            <w:tcW w:w="4000" w:type="dxa"/>
            <w:shd w:val="clear" w:color="auto" w:fill="auto"/>
          </w:tcPr>
          <w:p w14:paraId="32ECDC52" w14:textId="77777777" w:rsidR="000F7DCC" w:rsidRPr="000C5E57" w:rsidRDefault="000F7DCC" w:rsidP="008C4287">
            <w:pPr>
              <w:pStyle w:val="CellBodyIndent1"/>
            </w:pPr>
            <w:r w:rsidRPr="000C5E57">
              <w:t>Party B Interim Exchange Amount:]</w:t>
            </w:r>
          </w:p>
        </w:tc>
        <w:tc>
          <w:tcPr>
            <w:tcW w:w="4525" w:type="dxa"/>
            <w:shd w:val="clear" w:color="auto" w:fill="auto"/>
          </w:tcPr>
          <w:p w14:paraId="43CD073C" w14:textId="77777777" w:rsidR="000F7DCC" w:rsidRPr="002105D0" w:rsidRDefault="000F7DCC" w:rsidP="008C4287">
            <w:pPr>
              <w:pStyle w:val="CellBody"/>
            </w:pPr>
            <w:r w:rsidRPr="002105D0">
              <w:t>[                   ]</w:t>
            </w:r>
          </w:p>
        </w:tc>
      </w:tr>
      <w:tr w:rsidR="000F7DCC" w:rsidRPr="005F24CE" w14:paraId="0D5E638A" w14:textId="77777777" w:rsidTr="008C4287">
        <w:tc>
          <w:tcPr>
            <w:tcW w:w="525" w:type="dxa"/>
            <w:shd w:val="clear" w:color="auto" w:fill="auto"/>
          </w:tcPr>
          <w:p w14:paraId="05B05B89" w14:textId="77777777" w:rsidR="000F7DCC" w:rsidRPr="005F24CE" w:rsidRDefault="000F7DCC" w:rsidP="008C4287">
            <w:pPr>
              <w:pStyle w:val="CellBody"/>
            </w:pPr>
          </w:p>
        </w:tc>
        <w:tc>
          <w:tcPr>
            <w:tcW w:w="4000" w:type="dxa"/>
            <w:shd w:val="clear" w:color="auto" w:fill="auto"/>
          </w:tcPr>
          <w:p w14:paraId="59B43B09" w14:textId="77777777" w:rsidR="000F7DCC" w:rsidRPr="000C5E57" w:rsidRDefault="000F7DCC" w:rsidP="008C4287">
            <w:pPr>
              <w:pStyle w:val="CellBody"/>
            </w:pPr>
            <w:r w:rsidRPr="000C5E57">
              <w:t>[Final Exchange:</w:t>
            </w:r>
          </w:p>
        </w:tc>
        <w:tc>
          <w:tcPr>
            <w:tcW w:w="4525" w:type="dxa"/>
            <w:shd w:val="clear" w:color="auto" w:fill="auto"/>
          </w:tcPr>
          <w:p w14:paraId="72499ECF" w14:textId="77777777" w:rsidR="000F7DCC" w:rsidRPr="002105D0" w:rsidRDefault="000F7DCC" w:rsidP="008C4287">
            <w:pPr>
              <w:pStyle w:val="CellBody"/>
            </w:pPr>
            <w:r w:rsidRPr="002105D0">
              <w:t>[                   ]</w:t>
            </w:r>
          </w:p>
        </w:tc>
      </w:tr>
      <w:tr w:rsidR="000F7DCC" w:rsidRPr="005F24CE" w14:paraId="1EA67944" w14:textId="77777777" w:rsidTr="008C4287">
        <w:tc>
          <w:tcPr>
            <w:tcW w:w="525" w:type="dxa"/>
            <w:shd w:val="clear" w:color="auto" w:fill="auto"/>
          </w:tcPr>
          <w:p w14:paraId="791D4DD1" w14:textId="77777777" w:rsidR="000F7DCC" w:rsidRPr="005F24CE" w:rsidRDefault="000F7DCC" w:rsidP="008C4287">
            <w:pPr>
              <w:pStyle w:val="CellBody"/>
            </w:pPr>
          </w:p>
        </w:tc>
        <w:tc>
          <w:tcPr>
            <w:tcW w:w="4000" w:type="dxa"/>
            <w:shd w:val="clear" w:color="auto" w:fill="auto"/>
          </w:tcPr>
          <w:p w14:paraId="743F3CF7" w14:textId="77777777" w:rsidR="000F7DCC" w:rsidRPr="000C5E57" w:rsidRDefault="000F7DCC" w:rsidP="008C4287">
            <w:pPr>
              <w:pStyle w:val="CellBodyIndent1"/>
            </w:pPr>
            <w:r w:rsidRPr="000C5E57">
              <w:t>Final Exchange Date:</w:t>
            </w:r>
          </w:p>
        </w:tc>
        <w:tc>
          <w:tcPr>
            <w:tcW w:w="4525" w:type="dxa"/>
            <w:shd w:val="clear" w:color="auto" w:fill="auto"/>
          </w:tcPr>
          <w:p w14:paraId="3912BB41" w14:textId="77777777" w:rsidR="000F7DCC" w:rsidRPr="002105D0" w:rsidRDefault="000F7DCC" w:rsidP="008C4287">
            <w:pPr>
              <w:pStyle w:val="CellBody"/>
            </w:pPr>
            <w:r w:rsidRPr="002105D0">
              <w:t>[                   ]</w:t>
            </w:r>
            <w:r>
              <w:t xml:space="preserve"> [, subject to adjustment in accordance with the [Following/Modified Following/Preceding] Business Day Convention]</w:t>
            </w:r>
            <w:r>
              <w:rPr>
                <w:rStyle w:val="FootnoteReference"/>
              </w:rPr>
              <w:footnoteReference w:id="35"/>
            </w:r>
            <w:r>
              <w:t xml:space="preserve"> </w:t>
            </w:r>
          </w:p>
        </w:tc>
      </w:tr>
      <w:tr w:rsidR="000F7DCC" w:rsidRPr="005F24CE" w14:paraId="004F8E55" w14:textId="77777777" w:rsidTr="008C4287">
        <w:tc>
          <w:tcPr>
            <w:tcW w:w="525" w:type="dxa"/>
            <w:shd w:val="clear" w:color="auto" w:fill="auto"/>
          </w:tcPr>
          <w:p w14:paraId="7386F892" w14:textId="77777777" w:rsidR="000F7DCC" w:rsidRPr="005F24CE" w:rsidRDefault="000F7DCC" w:rsidP="008C4287">
            <w:pPr>
              <w:pStyle w:val="CellBody"/>
            </w:pPr>
          </w:p>
        </w:tc>
        <w:tc>
          <w:tcPr>
            <w:tcW w:w="4000" w:type="dxa"/>
            <w:shd w:val="clear" w:color="auto" w:fill="auto"/>
          </w:tcPr>
          <w:p w14:paraId="1BFAF533" w14:textId="77777777" w:rsidR="000F7DCC" w:rsidRPr="000C5E57" w:rsidRDefault="000F7DCC" w:rsidP="008C4287">
            <w:pPr>
              <w:pStyle w:val="CellBodyIndent1"/>
            </w:pPr>
            <w:r w:rsidRPr="000C5E57">
              <w:t>Party A Final Exchange Amount:</w:t>
            </w:r>
          </w:p>
        </w:tc>
        <w:tc>
          <w:tcPr>
            <w:tcW w:w="4525" w:type="dxa"/>
            <w:shd w:val="clear" w:color="auto" w:fill="auto"/>
          </w:tcPr>
          <w:p w14:paraId="059D5842" w14:textId="77777777" w:rsidR="000F7DCC" w:rsidRPr="002105D0" w:rsidRDefault="000F7DCC" w:rsidP="008C4287">
            <w:pPr>
              <w:pStyle w:val="CellBody"/>
            </w:pPr>
            <w:r w:rsidRPr="002105D0">
              <w:t>[                   ]</w:t>
            </w:r>
          </w:p>
        </w:tc>
      </w:tr>
      <w:tr w:rsidR="000F7DCC" w:rsidRPr="005F24CE" w14:paraId="0B3B0511" w14:textId="77777777" w:rsidTr="008C4287">
        <w:tc>
          <w:tcPr>
            <w:tcW w:w="525" w:type="dxa"/>
            <w:shd w:val="clear" w:color="auto" w:fill="auto"/>
          </w:tcPr>
          <w:p w14:paraId="071408C2" w14:textId="77777777" w:rsidR="000F7DCC" w:rsidRPr="005F24CE" w:rsidRDefault="000F7DCC" w:rsidP="008C4287">
            <w:pPr>
              <w:pStyle w:val="CellBody"/>
            </w:pPr>
          </w:p>
        </w:tc>
        <w:tc>
          <w:tcPr>
            <w:tcW w:w="4000" w:type="dxa"/>
            <w:shd w:val="clear" w:color="auto" w:fill="auto"/>
          </w:tcPr>
          <w:p w14:paraId="26A09E98" w14:textId="77777777" w:rsidR="000F7DCC" w:rsidRPr="000C5E57" w:rsidRDefault="000F7DCC" w:rsidP="008C4287">
            <w:pPr>
              <w:pStyle w:val="CellBodyIndent1"/>
            </w:pPr>
            <w:r w:rsidRPr="000C5E57">
              <w:t>Party B Final Exchange Amount:]</w:t>
            </w:r>
            <w:r>
              <w:t>]</w:t>
            </w:r>
          </w:p>
        </w:tc>
        <w:tc>
          <w:tcPr>
            <w:tcW w:w="4525" w:type="dxa"/>
            <w:shd w:val="clear" w:color="auto" w:fill="auto"/>
          </w:tcPr>
          <w:p w14:paraId="7AF10433" w14:textId="77777777" w:rsidR="000F7DCC" w:rsidRPr="002105D0" w:rsidRDefault="000F7DCC" w:rsidP="008C4287">
            <w:pPr>
              <w:pStyle w:val="CellBody"/>
            </w:pPr>
            <w:r w:rsidRPr="002105D0">
              <w:t>[                   ]</w:t>
            </w:r>
          </w:p>
        </w:tc>
      </w:tr>
    </w:tbl>
    <w:p w14:paraId="723E01AA" w14:textId="77777777" w:rsidR="000F7DCC" w:rsidRDefault="000F7DCC" w:rsidP="008C4287">
      <w:pPr>
        <w:pStyle w:val="Body"/>
      </w:pPr>
    </w:p>
    <w:p w14:paraId="4FD2C234" w14:textId="5B411001" w:rsidR="000F7DCC" w:rsidRDefault="00755168" w:rsidP="007503A6">
      <w:pPr>
        <w:pStyle w:val="Body"/>
      </w:pPr>
      <w:r>
        <w:t>[</w:t>
      </w:r>
      <w:r w:rsidR="007503A6">
        <w:t xml:space="preserve">5.        </w:t>
      </w:r>
      <w:r w:rsidR="000F7DCC">
        <w:t>Business Days:</w:t>
      </w:r>
    </w:p>
    <w:tbl>
      <w:tblPr>
        <w:tblW w:w="0" w:type="auto"/>
        <w:tblInd w:w="420" w:type="dxa"/>
        <w:tblBorders>
          <w:top w:val="nil"/>
          <w:left w:val="nil"/>
          <w:bottom w:val="nil"/>
          <w:right w:val="nil"/>
          <w:insideH w:val="nil"/>
          <w:insideV w:val="nil"/>
        </w:tblBorders>
        <w:tblLayout w:type="fixed"/>
        <w:tblLook w:val="06A0" w:firstRow="1" w:lastRow="0" w:firstColumn="1" w:lastColumn="0" w:noHBand="1" w:noVBand="1"/>
      </w:tblPr>
      <w:tblGrid>
        <w:gridCol w:w="525"/>
        <w:gridCol w:w="4000"/>
        <w:gridCol w:w="4525"/>
      </w:tblGrid>
      <w:tr w:rsidR="000F7DCC" w:rsidRPr="005F24CE" w14:paraId="64425EBA" w14:textId="77777777" w:rsidTr="008C4287">
        <w:tc>
          <w:tcPr>
            <w:tcW w:w="525" w:type="dxa"/>
            <w:shd w:val="clear" w:color="auto" w:fill="auto"/>
          </w:tcPr>
          <w:p w14:paraId="63713103" w14:textId="77777777" w:rsidR="000F7DCC" w:rsidRPr="005F24CE" w:rsidRDefault="000F7DCC" w:rsidP="008C4287">
            <w:pPr>
              <w:pStyle w:val="CellBody"/>
            </w:pPr>
          </w:p>
        </w:tc>
        <w:tc>
          <w:tcPr>
            <w:tcW w:w="4000" w:type="dxa"/>
            <w:shd w:val="clear" w:color="auto" w:fill="auto"/>
          </w:tcPr>
          <w:p w14:paraId="08721E0E" w14:textId="77777777" w:rsidR="000F7DCC" w:rsidRPr="000C5E57" w:rsidRDefault="000F7DCC" w:rsidP="008C4287">
            <w:pPr>
              <w:pStyle w:val="CellBody"/>
            </w:pPr>
            <w:r w:rsidRPr="000C5E57">
              <w:t>[Business Days for [</w:t>
            </w:r>
            <w:r w:rsidRPr="000C5E57">
              <w:rPr>
                <w:i/>
                <w:iCs/>
              </w:rPr>
              <w:t>first currency</w:t>
            </w:r>
            <w:r w:rsidRPr="000C5E57">
              <w:t>]:]</w:t>
            </w:r>
          </w:p>
        </w:tc>
        <w:tc>
          <w:tcPr>
            <w:tcW w:w="4525" w:type="dxa"/>
            <w:shd w:val="clear" w:color="auto" w:fill="auto"/>
          </w:tcPr>
          <w:p w14:paraId="1CF7AA06" w14:textId="77777777" w:rsidR="000F7DCC" w:rsidRPr="002105D0" w:rsidRDefault="000F7DCC" w:rsidP="008C4287">
            <w:pPr>
              <w:pStyle w:val="CellBody"/>
            </w:pPr>
            <w:r w:rsidRPr="002105D0">
              <w:t>[                   ]</w:t>
            </w:r>
          </w:p>
        </w:tc>
      </w:tr>
      <w:tr w:rsidR="000F7DCC" w:rsidRPr="005F24CE" w14:paraId="462438FC" w14:textId="77777777" w:rsidTr="008C4287">
        <w:tc>
          <w:tcPr>
            <w:tcW w:w="525" w:type="dxa"/>
            <w:shd w:val="clear" w:color="auto" w:fill="auto"/>
          </w:tcPr>
          <w:p w14:paraId="6138E866" w14:textId="77777777" w:rsidR="000F7DCC" w:rsidRPr="005F24CE" w:rsidRDefault="000F7DCC" w:rsidP="008C4287">
            <w:pPr>
              <w:pStyle w:val="CellBody"/>
            </w:pPr>
          </w:p>
        </w:tc>
        <w:tc>
          <w:tcPr>
            <w:tcW w:w="4000" w:type="dxa"/>
            <w:shd w:val="clear" w:color="auto" w:fill="auto"/>
          </w:tcPr>
          <w:p w14:paraId="5F38814C" w14:textId="77777777" w:rsidR="000F7DCC" w:rsidRPr="000C5E57" w:rsidRDefault="000F7DCC" w:rsidP="008C4287">
            <w:pPr>
              <w:pStyle w:val="CellBody"/>
            </w:pPr>
            <w:r w:rsidRPr="000C5E57">
              <w:t>[Business Days for [</w:t>
            </w:r>
            <w:r w:rsidRPr="000C5E57">
              <w:rPr>
                <w:i/>
                <w:iCs/>
              </w:rPr>
              <w:t>second currency</w:t>
            </w:r>
            <w:r w:rsidRPr="000C5E57">
              <w:t>]:]</w:t>
            </w:r>
          </w:p>
        </w:tc>
        <w:tc>
          <w:tcPr>
            <w:tcW w:w="4525" w:type="dxa"/>
            <w:shd w:val="clear" w:color="auto" w:fill="auto"/>
          </w:tcPr>
          <w:p w14:paraId="15C51E33" w14:textId="77777777" w:rsidR="000F7DCC" w:rsidRPr="002105D0" w:rsidRDefault="000F7DCC" w:rsidP="008C4287">
            <w:pPr>
              <w:pStyle w:val="CellBody"/>
            </w:pPr>
            <w:r w:rsidRPr="002105D0">
              <w:t>[                   ]</w:t>
            </w:r>
          </w:p>
        </w:tc>
      </w:tr>
      <w:tr w:rsidR="000F7DCC" w:rsidRPr="005F24CE" w14:paraId="156AB689" w14:textId="77777777" w:rsidTr="008C4287">
        <w:tc>
          <w:tcPr>
            <w:tcW w:w="525" w:type="dxa"/>
            <w:shd w:val="clear" w:color="auto" w:fill="auto"/>
          </w:tcPr>
          <w:p w14:paraId="76AAE6B2" w14:textId="77777777" w:rsidR="000F7DCC" w:rsidRPr="005F24CE" w:rsidRDefault="000F7DCC" w:rsidP="008C4287">
            <w:pPr>
              <w:pStyle w:val="CellBody"/>
            </w:pPr>
          </w:p>
        </w:tc>
        <w:tc>
          <w:tcPr>
            <w:tcW w:w="4000" w:type="dxa"/>
            <w:shd w:val="clear" w:color="auto" w:fill="auto"/>
          </w:tcPr>
          <w:p w14:paraId="156141FD" w14:textId="7797D6EF" w:rsidR="000F7DCC" w:rsidRPr="000C5E57" w:rsidRDefault="000F7DCC" w:rsidP="008C4287">
            <w:pPr>
              <w:pStyle w:val="CellBody"/>
            </w:pPr>
            <w:r w:rsidRPr="000C5E57">
              <w:t>[Business Day Convention:</w:t>
            </w:r>
            <w:r>
              <w:t>]</w:t>
            </w:r>
            <w:r w:rsidR="00755168">
              <w:t>]</w:t>
            </w:r>
          </w:p>
        </w:tc>
        <w:tc>
          <w:tcPr>
            <w:tcW w:w="4525" w:type="dxa"/>
            <w:shd w:val="clear" w:color="auto" w:fill="auto"/>
          </w:tcPr>
          <w:p w14:paraId="4F2D3C2F" w14:textId="77777777" w:rsidR="000F7DCC" w:rsidRPr="002105D0" w:rsidRDefault="000F7DCC" w:rsidP="008C4287">
            <w:pPr>
              <w:pStyle w:val="CellBody"/>
            </w:pPr>
            <w:r>
              <w:t>[Following/Modified Following/Preceding]</w:t>
            </w:r>
            <w:r>
              <w:rPr>
                <w:rStyle w:val="FootnoteReference"/>
              </w:rPr>
              <w:footnoteReference w:id="36"/>
            </w:r>
            <w:r>
              <w:t xml:space="preserve"> </w:t>
            </w:r>
          </w:p>
        </w:tc>
      </w:tr>
    </w:tbl>
    <w:p w14:paraId="39E968FB" w14:textId="77777777" w:rsidR="000F7DCC" w:rsidRPr="002105D0" w:rsidRDefault="000F7DCC" w:rsidP="008C4287">
      <w:pPr>
        <w:pStyle w:val="Body"/>
      </w:pPr>
    </w:p>
    <w:p w14:paraId="4A6D3C66" w14:textId="44BAA2C9" w:rsidR="000F7DCC" w:rsidRDefault="007503A6" w:rsidP="007503A6">
      <w:pPr>
        <w:pStyle w:val="Body"/>
      </w:pPr>
      <w:r>
        <w:t xml:space="preserve">6.        </w:t>
      </w:r>
      <w:r w:rsidR="000F7DCC">
        <w:t>Fallbacks:</w:t>
      </w:r>
    </w:p>
    <w:tbl>
      <w:tblPr>
        <w:tblW w:w="0" w:type="auto"/>
        <w:tblInd w:w="420" w:type="dxa"/>
        <w:tblBorders>
          <w:top w:val="nil"/>
          <w:left w:val="nil"/>
          <w:bottom w:val="nil"/>
          <w:right w:val="nil"/>
          <w:insideH w:val="nil"/>
          <w:insideV w:val="nil"/>
        </w:tblBorders>
        <w:tblLayout w:type="fixed"/>
        <w:tblLook w:val="06A0" w:firstRow="1" w:lastRow="0" w:firstColumn="1" w:lastColumn="0" w:noHBand="1" w:noVBand="1"/>
      </w:tblPr>
      <w:tblGrid>
        <w:gridCol w:w="525"/>
        <w:gridCol w:w="4000"/>
        <w:gridCol w:w="4525"/>
      </w:tblGrid>
      <w:tr w:rsidR="000F7DCC" w:rsidRPr="005F24CE" w14:paraId="63A2BAC1" w14:textId="77777777" w:rsidTr="008C4287">
        <w:tc>
          <w:tcPr>
            <w:tcW w:w="525" w:type="dxa"/>
            <w:shd w:val="clear" w:color="auto" w:fill="auto"/>
          </w:tcPr>
          <w:p w14:paraId="5BB2FF60" w14:textId="77777777" w:rsidR="000F7DCC" w:rsidRPr="005F24CE" w:rsidRDefault="000F7DCC" w:rsidP="008C4287">
            <w:pPr>
              <w:pStyle w:val="CellBody"/>
            </w:pPr>
          </w:p>
        </w:tc>
        <w:tc>
          <w:tcPr>
            <w:tcW w:w="4000" w:type="dxa"/>
            <w:shd w:val="clear" w:color="auto" w:fill="auto"/>
          </w:tcPr>
          <w:p w14:paraId="7CFBFC68" w14:textId="4703D0E9" w:rsidR="000F7DCC" w:rsidRPr="000C5E57" w:rsidRDefault="000F7DCC" w:rsidP="008C4287">
            <w:pPr>
              <w:pStyle w:val="CellBody"/>
            </w:pPr>
            <w:r w:rsidRPr="007C19E2">
              <w:t>Floating Rate Option Fallback Triggers:</w:t>
            </w:r>
          </w:p>
        </w:tc>
        <w:tc>
          <w:tcPr>
            <w:tcW w:w="4525" w:type="dxa"/>
            <w:shd w:val="clear" w:color="auto" w:fill="auto"/>
          </w:tcPr>
          <w:p w14:paraId="6A0F2F9E" w14:textId="77777777" w:rsidR="000F7DCC" w:rsidRPr="002105D0" w:rsidRDefault="000F7DCC" w:rsidP="008C4287">
            <w:pPr>
              <w:pStyle w:val="CellBody"/>
            </w:pPr>
          </w:p>
        </w:tc>
      </w:tr>
      <w:tr w:rsidR="000F7DCC" w:rsidRPr="005F24CE" w14:paraId="3EF2C384" w14:textId="77777777" w:rsidTr="008C4287">
        <w:tc>
          <w:tcPr>
            <w:tcW w:w="525" w:type="dxa"/>
            <w:shd w:val="clear" w:color="auto" w:fill="auto"/>
          </w:tcPr>
          <w:p w14:paraId="74E36FB4" w14:textId="77777777" w:rsidR="000F7DCC" w:rsidRPr="005F24CE" w:rsidRDefault="000F7DCC" w:rsidP="008C4287">
            <w:pPr>
              <w:pStyle w:val="CellBody"/>
            </w:pPr>
          </w:p>
        </w:tc>
        <w:tc>
          <w:tcPr>
            <w:tcW w:w="4000" w:type="dxa"/>
            <w:shd w:val="clear" w:color="auto" w:fill="auto"/>
          </w:tcPr>
          <w:p w14:paraId="54413451" w14:textId="557EC673" w:rsidR="000F7DCC" w:rsidRPr="000C5E57" w:rsidRDefault="000F7DCC" w:rsidP="008C4287">
            <w:pPr>
              <w:pStyle w:val="CellBodyIndent1"/>
            </w:pPr>
            <w:r w:rsidRPr="007C19E2">
              <w:t>Permanent Cessation Trigger:</w:t>
            </w:r>
          </w:p>
        </w:tc>
        <w:tc>
          <w:tcPr>
            <w:tcW w:w="4525" w:type="dxa"/>
            <w:shd w:val="clear" w:color="auto" w:fill="auto"/>
          </w:tcPr>
          <w:p w14:paraId="6480DEDD" w14:textId="1607EBA9" w:rsidR="000F7DCC" w:rsidRPr="004A6CE6" w:rsidRDefault="004A6CE6" w:rsidP="008C4287">
            <w:pPr>
              <w:pStyle w:val="CellBody"/>
              <w:rPr>
                <w:highlight w:val="yellow"/>
              </w:rPr>
            </w:pPr>
            <w:r w:rsidRPr="00B42D49">
              <w:t>Benchmark Transition Event, as defined in the</w:t>
            </w:r>
            <w:r w:rsidR="00B32521">
              <w:t xml:space="preserve"> LSTA</w:t>
            </w:r>
            <w:r w:rsidR="00B71BEF" w:rsidRPr="00B42D49">
              <w:t xml:space="preserve"> Term SOFR</w:t>
            </w:r>
            <w:r w:rsidRPr="00B42D49">
              <w:t xml:space="preserve"> Fallbacks set out in Appendix 1</w:t>
            </w:r>
          </w:p>
        </w:tc>
      </w:tr>
      <w:tr w:rsidR="000F7DCC" w:rsidRPr="005F24CE" w14:paraId="618A2AF4" w14:textId="77777777" w:rsidTr="008C4287">
        <w:tc>
          <w:tcPr>
            <w:tcW w:w="525" w:type="dxa"/>
            <w:shd w:val="clear" w:color="auto" w:fill="auto"/>
          </w:tcPr>
          <w:p w14:paraId="024362C4" w14:textId="77777777" w:rsidR="000F7DCC" w:rsidRPr="005F24CE" w:rsidRDefault="000F7DCC" w:rsidP="008C4287">
            <w:pPr>
              <w:pStyle w:val="CellBody"/>
            </w:pPr>
          </w:p>
        </w:tc>
        <w:tc>
          <w:tcPr>
            <w:tcW w:w="4000" w:type="dxa"/>
            <w:shd w:val="clear" w:color="auto" w:fill="auto"/>
          </w:tcPr>
          <w:p w14:paraId="6E30BB70" w14:textId="19678D5B" w:rsidR="000F7DCC" w:rsidRPr="007C19E2" w:rsidRDefault="000F7DCC" w:rsidP="008C4287">
            <w:pPr>
              <w:pStyle w:val="CellBodyIndent1"/>
            </w:pPr>
            <w:r w:rsidRPr="007C19E2">
              <w:t xml:space="preserve">Administrator/Benchmark </w:t>
            </w:r>
            <w:r>
              <w:t>Event</w:t>
            </w:r>
            <w:r w:rsidRPr="007C19E2">
              <w:t>:</w:t>
            </w:r>
          </w:p>
        </w:tc>
        <w:tc>
          <w:tcPr>
            <w:tcW w:w="4525" w:type="dxa"/>
            <w:shd w:val="clear" w:color="auto" w:fill="auto"/>
          </w:tcPr>
          <w:p w14:paraId="5E93A768" w14:textId="17C15F24" w:rsidR="000F7DCC" w:rsidRPr="002105D0" w:rsidRDefault="000F7DCC" w:rsidP="008C4287">
            <w:pPr>
              <w:pStyle w:val="CellBody"/>
            </w:pPr>
            <w:r>
              <w:t>[Applicable</w:t>
            </w:r>
            <w:r w:rsidR="0058213A">
              <w:t>/Inapplicable</w:t>
            </w:r>
            <w:r>
              <w:t>]</w:t>
            </w:r>
            <w:r>
              <w:rPr>
                <w:rStyle w:val="FootnoteReference"/>
              </w:rPr>
              <w:footnoteReference w:id="37"/>
            </w:r>
          </w:p>
        </w:tc>
      </w:tr>
      <w:tr w:rsidR="000F7DCC" w:rsidRPr="005F24CE" w14:paraId="032169F4" w14:textId="77777777" w:rsidTr="008C4287">
        <w:tc>
          <w:tcPr>
            <w:tcW w:w="525" w:type="dxa"/>
            <w:shd w:val="clear" w:color="auto" w:fill="auto"/>
          </w:tcPr>
          <w:p w14:paraId="0C9EBB3E" w14:textId="77777777" w:rsidR="000F7DCC" w:rsidRPr="005F24CE" w:rsidRDefault="000F7DCC" w:rsidP="008C4287">
            <w:pPr>
              <w:pStyle w:val="CellBody"/>
            </w:pPr>
          </w:p>
        </w:tc>
        <w:tc>
          <w:tcPr>
            <w:tcW w:w="4000" w:type="dxa"/>
            <w:shd w:val="clear" w:color="auto" w:fill="auto"/>
          </w:tcPr>
          <w:p w14:paraId="408202E1" w14:textId="579EA632" w:rsidR="000F7DCC" w:rsidRPr="007C19E2" w:rsidRDefault="000F7DCC" w:rsidP="008C4287">
            <w:pPr>
              <w:pStyle w:val="CellBodyIndent2"/>
            </w:pPr>
            <w:r w:rsidRPr="00125B5F">
              <w:t>[Specified Public Source:]</w:t>
            </w:r>
          </w:p>
        </w:tc>
        <w:tc>
          <w:tcPr>
            <w:tcW w:w="4525" w:type="dxa"/>
            <w:shd w:val="clear" w:color="auto" w:fill="auto"/>
          </w:tcPr>
          <w:p w14:paraId="56B544E8" w14:textId="0DAD97A1" w:rsidR="000F7DCC" w:rsidRDefault="000F7DCC" w:rsidP="008C4287">
            <w:pPr>
              <w:pStyle w:val="CellBody"/>
            </w:pPr>
            <w:r w:rsidRPr="00125B5F">
              <w:t>[                   ]</w:t>
            </w:r>
            <w:r w:rsidRPr="00125B5F">
              <w:rPr>
                <w:rStyle w:val="FootnoteReference"/>
              </w:rPr>
              <w:footnoteReference w:id="38"/>
            </w:r>
            <w:r w:rsidRPr="00125B5F">
              <w:t xml:space="preserve"> </w:t>
            </w:r>
          </w:p>
        </w:tc>
      </w:tr>
      <w:tr w:rsidR="000F7DCC" w:rsidRPr="005F24CE" w14:paraId="1130D2A6" w14:textId="77777777" w:rsidTr="008C4287">
        <w:tc>
          <w:tcPr>
            <w:tcW w:w="525" w:type="dxa"/>
            <w:shd w:val="clear" w:color="auto" w:fill="auto"/>
          </w:tcPr>
          <w:p w14:paraId="33EA57CF" w14:textId="77777777" w:rsidR="000F7DCC" w:rsidRPr="005F24CE" w:rsidRDefault="000F7DCC" w:rsidP="008C4287">
            <w:pPr>
              <w:pStyle w:val="CellBody"/>
            </w:pPr>
          </w:p>
        </w:tc>
        <w:tc>
          <w:tcPr>
            <w:tcW w:w="4000" w:type="dxa"/>
            <w:shd w:val="clear" w:color="auto" w:fill="auto"/>
          </w:tcPr>
          <w:p w14:paraId="40377372" w14:textId="17B2B768" w:rsidR="000F7DCC" w:rsidRPr="00125B5F" w:rsidRDefault="000F7DCC" w:rsidP="008C4287">
            <w:pPr>
              <w:pStyle w:val="CellBodyIndent1"/>
            </w:pPr>
            <w:r>
              <w:t>Temporary Non-Publication Trigger:</w:t>
            </w:r>
          </w:p>
        </w:tc>
        <w:tc>
          <w:tcPr>
            <w:tcW w:w="4525" w:type="dxa"/>
            <w:shd w:val="clear" w:color="auto" w:fill="auto"/>
          </w:tcPr>
          <w:p w14:paraId="2A54C5B1" w14:textId="0E588D26" w:rsidR="000F7DCC" w:rsidRPr="00125B5F" w:rsidRDefault="00EB246A" w:rsidP="008C4287">
            <w:pPr>
              <w:pStyle w:val="CellBody"/>
            </w:pPr>
            <w:r>
              <w:t>Standard Temporary Non-Publication Trigger</w:t>
            </w:r>
            <w:r w:rsidR="000F7DCC">
              <w:rPr>
                <w:rStyle w:val="FootnoteReference"/>
              </w:rPr>
              <w:footnoteReference w:id="39"/>
            </w:r>
          </w:p>
        </w:tc>
      </w:tr>
      <w:tr w:rsidR="000F7DCC" w:rsidRPr="005F24CE" w14:paraId="671841E8" w14:textId="77777777" w:rsidTr="008C4287">
        <w:tc>
          <w:tcPr>
            <w:tcW w:w="525" w:type="dxa"/>
            <w:shd w:val="clear" w:color="auto" w:fill="auto"/>
          </w:tcPr>
          <w:p w14:paraId="190DD863" w14:textId="77777777" w:rsidR="000F7DCC" w:rsidRPr="005F24CE" w:rsidRDefault="000F7DCC" w:rsidP="008C4287">
            <w:pPr>
              <w:pStyle w:val="CellBody"/>
            </w:pPr>
          </w:p>
        </w:tc>
        <w:tc>
          <w:tcPr>
            <w:tcW w:w="4000" w:type="dxa"/>
            <w:shd w:val="clear" w:color="auto" w:fill="auto"/>
          </w:tcPr>
          <w:p w14:paraId="43331CA4" w14:textId="762BADF0" w:rsidR="000F7DCC" w:rsidRDefault="000F7DCC" w:rsidP="008C4287">
            <w:pPr>
              <w:pStyle w:val="CellBody"/>
            </w:pPr>
            <w:r w:rsidRPr="007C19E2">
              <w:t>Floating Rate Option Fallbacks:</w:t>
            </w:r>
          </w:p>
        </w:tc>
        <w:tc>
          <w:tcPr>
            <w:tcW w:w="4525" w:type="dxa"/>
            <w:shd w:val="clear" w:color="auto" w:fill="auto"/>
          </w:tcPr>
          <w:p w14:paraId="1ADE8EC8" w14:textId="77777777" w:rsidR="000F7DCC" w:rsidRDefault="000F7DCC" w:rsidP="008C4287">
            <w:pPr>
              <w:pStyle w:val="CellBody"/>
            </w:pPr>
          </w:p>
        </w:tc>
      </w:tr>
      <w:tr w:rsidR="000F7DCC" w:rsidRPr="005F24CE" w14:paraId="7F1B7458" w14:textId="77777777" w:rsidTr="008C4287">
        <w:tc>
          <w:tcPr>
            <w:tcW w:w="525" w:type="dxa"/>
            <w:shd w:val="clear" w:color="auto" w:fill="auto"/>
          </w:tcPr>
          <w:p w14:paraId="28A5446A" w14:textId="77777777" w:rsidR="000F7DCC" w:rsidRPr="005F24CE" w:rsidRDefault="000F7DCC" w:rsidP="008C4287">
            <w:pPr>
              <w:pStyle w:val="CellBody"/>
            </w:pPr>
          </w:p>
        </w:tc>
        <w:tc>
          <w:tcPr>
            <w:tcW w:w="4000" w:type="dxa"/>
            <w:shd w:val="clear" w:color="auto" w:fill="auto"/>
          </w:tcPr>
          <w:p w14:paraId="673E55E5" w14:textId="59236EA1" w:rsidR="000F7DCC" w:rsidRPr="007C19E2" w:rsidRDefault="000F7DCC" w:rsidP="008C4287">
            <w:pPr>
              <w:pStyle w:val="CellBodyIndent1"/>
            </w:pPr>
            <w:r w:rsidRPr="007C19E2">
              <w:t>Permanent Cessation Fallback:</w:t>
            </w:r>
          </w:p>
        </w:tc>
        <w:tc>
          <w:tcPr>
            <w:tcW w:w="4525" w:type="dxa"/>
            <w:shd w:val="clear" w:color="auto" w:fill="auto"/>
          </w:tcPr>
          <w:p w14:paraId="5D7225A8" w14:textId="47B34D4F" w:rsidR="000F7DCC" w:rsidRDefault="00875104" w:rsidP="008C4287">
            <w:pPr>
              <w:pStyle w:val="CellBody"/>
            </w:pPr>
            <w:r w:rsidRPr="008C4F73">
              <w:t xml:space="preserve">Benchmark Replacement, as defined in the </w:t>
            </w:r>
            <w:r w:rsidR="00B32521">
              <w:t xml:space="preserve">LSTA </w:t>
            </w:r>
            <w:r w:rsidR="008E03DF" w:rsidRPr="008C4F73">
              <w:t>Term SOFR</w:t>
            </w:r>
            <w:r w:rsidRPr="008C4F73">
              <w:t xml:space="preserve"> Fallbacks set out in Appendix 1</w:t>
            </w:r>
            <w:r w:rsidR="000F7DCC">
              <w:rPr>
                <w:rStyle w:val="FootnoteReference"/>
              </w:rPr>
              <w:footnoteReference w:id="40"/>
            </w:r>
          </w:p>
        </w:tc>
      </w:tr>
      <w:tr w:rsidR="00330D33" w:rsidRPr="005F24CE" w14:paraId="0B58D718" w14:textId="77777777" w:rsidTr="008C4287">
        <w:tc>
          <w:tcPr>
            <w:tcW w:w="525" w:type="dxa"/>
            <w:shd w:val="clear" w:color="auto" w:fill="auto"/>
          </w:tcPr>
          <w:p w14:paraId="417BBDEB" w14:textId="77777777" w:rsidR="00330D33" w:rsidRPr="005F24CE" w:rsidRDefault="00330D33" w:rsidP="008C4287">
            <w:pPr>
              <w:pStyle w:val="CellBody"/>
            </w:pPr>
          </w:p>
        </w:tc>
        <w:tc>
          <w:tcPr>
            <w:tcW w:w="4000" w:type="dxa"/>
            <w:shd w:val="clear" w:color="auto" w:fill="auto"/>
          </w:tcPr>
          <w:p w14:paraId="4331C54D" w14:textId="7DEE9422" w:rsidR="00330D33" w:rsidRPr="007C19E2" w:rsidDel="00875104" w:rsidRDefault="00F71107" w:rsidP="008C4287">
            <w:pPr>
              <w:pStyle w:val="CellBodyIndent1"/>
            </w:pPr>
            <w:r>
              <w:t>Benchmark Replacement:</w:t>
            </w:r>
          </w:p>
        </w:tc>
        <w:tc>
          <w:tcPr>
            <w:tcW w:w="4525" w:type="dxa"/>
            <w:shd w:val="clear" w:color="auto" w:fill="auto"/>
          </w:tcPr>
          <w:p w14:paraId="676AE826" w14:textId="054DC795" w:rsidR="00330D33" w:rsidDel="00875104" w:rsidRDefault="00F71107" w:rsidP="00AB5ACE">
            <w:pPr>
              <w:pStyle w:val="CellBody"/>
              <w:ind w:left="51"/>
            </w:pPr>
            <w:r>
              <w:t>[Option 1</w:t>
            </w:r>
            <w:r w:rsidR="00915455">
              <w:t xml:space="preserve"> </w:t>
            </w:r>
            <w:r w:rsidR="002E0070">
              <w:t>(</w:t>
            </w:r>
            <w:r w:rsidR="00915455">
              <w:t>amendment approach</w:t>
            </w:r>
            <w:r w:rsidR="002E0070">
              <w:t>)</w:t>
            </w:r>
            <w:r>
              <w:t xml:space="preserve">] </w:t>
            </w:r>
            <w:r w:rsidR="00DE5752">
              <w:br/>
            </w:r>
            <w:r>
              <w:t>[Option 2</w:t>
            </w:r>
            <w:r w:rsidR="00915455">
              <w:t xml:space="preserve"> </w:t>
            </w:r>
            <w:r w:rsidR="002E0070">
              <w:t>(</w:t>
            </w:r>
            <w:r w:rsidR="00915455">
              <w:t>hardwired fallbac</w:t>
            </w:r>
            <w:r w:rsidR="00B91E76">
              <w:t>k</w:t>
            </w:r>
            <w:r w:rsidR="00AB5ACE">
              <w:t xml:space="preserve"> to Daily Simple SOFR</w:t>
            </w:r>
            <w:r w:rsidR="002E0070">
              <w:t>)</w:t>
            </w:r>
            <w:r>
              <w:t>]</w:t>
            </w:r>
            <w:r>
              <w:rPr>
                <w:rStyle w:val="FootnoteReference"/>
              </w:rPr>
              <w:footnoteReference w:id="41"/>
            </w:r>
          </w:p>
        </w:tc>
      </w:tr>
      <w:tr w:rsidR="00B91E76" w:rsidRPr="005F24CE" w14:paraId="6C30F92C" w14:textId="77777777" w:rsidTr="008C4287">
        <w:tc>
          <w:tcPr>
            <w:tcW w:w="525" w:type="dxa"/>
            <w:shd w:val="clear" w:color="auto" w:fill="auto"/>
          </w:tcPr>
          <w:p w14:paraId="105ACABA" w14:textId="77777777" w:rsidR="00B91E76" w:rsidRPr="005F24CE" w:rsidRDefault="00B91E76" w:rsidP="008C4287">
            <w:pPr>
              <w:pStyle w:val="CellBody"/>
            </w:pPr>
          </w:p>
        </w:tc>
        <w:tc>
          <w:tcPr>
            <w:tcW w:w="4000" w:type="dxa"/>
            <w:shd w:val="clear" w:color="auto" w:fill="auto"/>
          </w:tcPr>
          <w:p w14:paraId="061FF93F" w14:textId="10360B81" w:rsidR="00B91E76" w:rsidRDefault="00B91E76" w:rsidP="00B91E76">
            <w:pPr>
              <w:pStyle w:val="CellBodyIndent1"/>
              <w:ind w:left="506"/>
            </w:pPr>
            <w:r>
              <w:t>[Spread</w:t>
            </w:r>
            <w:r w:rsidR="00153E03">
              <w:t xml:space="preserve"> Adjustment:]</w:t>
            </w:r>
            <w:r w:rsidR="00166CC7">
              <w:rPr>
                <w:rStyle w:val="FootnoteReference"/>
              </w:rPr>
              <w:footnoteReference w:id="42"/>
            </w:r>
          </w:p>
        </w:tc>
        <w:tc>
          <w:tcPr>
            <w:tcW w:w="4525" w:type="dxa"/>
            <w:shd w:val="clear" w:color="auto" w:fill="auto"/>
          </w:tcPr>
          <w:p w14:paraId="13A997CB" w14:textId="48DDEAA4" w:rsidR="00B91E76" w:rsidRPr="00B578B7" w:rsidRDefault="00153E03" w:rsidP="002E0070">
            <w:pPr>
              <w:pStyle w:val="CellBody"/>
              <w:ind w:left="51"/>
            </w:pPr>
            <w:r>
              <w:t>[0.1144</w:t>
            </w:r>
            <w:r w:rsidR="00077FF4">
              <w:t>8% (11.448 basis points)][0.26161% (26</w:t>
            </w:r>
            <w:r w:rsidR="00B578B7">
              <w:t>.161 basis points)][</w:t>
            </w:r>
            <w:r w:rsidR="00B578B7">
              <w:rPr>
                <w:i/>
                <w:iCs/>
              </w:rPr>
              <w:t>Other</w:t>
            </w:r>
            <w:r w:rsidR="00B578B7">
              <w:t>]</w:t>
            </w:r>
            <w:r w:rsidR="00166CC7">
              <w:t>[</w:t>
            </w:r>
            <w:r w:rsidR="00166CC7">
              <w:rPr>
                <w:i/>
                <w:iCs/>
              </w:rPr>
              <w:t>None</w:t>
            </w:r>
            <w:r w:rsidR="00166CC7">
              <w:t>]</w:t>
            </w:r>
            <w:r w:rsidR="005A7469">
              <w:rPr>
                <w:rStyle w:val="FootnoteReference"/>
              </w:rPr>
              <w:footnoteReference w:id="43"/>
            </w:r>
          </w:p>
        </w:tc>
      </w:tr>
      <w:tr w:rsidR="000F7DCC" w:rsidRPr="005F24CE" w14:paraId="17D61A44" w14:textId="77777777" w:rsidTr="008C4287">
        <w:tc>
          <w:tcPr>
            <w:tcW w:w="525" w:type="dxa"/>
            <w:shd w:val="clear" w:color="auto" w:fill="auto"/>
          </w:tcPr>
          <w:p w14:paraId="463E1810" w14:textId="77777777" w:rsidR="000F7DCC" w:rsidRPr="005F24CE" w:rsidRDefault="000F7DCC" w:rsidP="008C4287">
            <w:pPr>
              <w:pStyle w:val="CellBody"/>
            </w:pPr>
          </w:p>
        </w:tc>
        <w:tc>
          <w:tcPr>
            <w:tcW w:w="4000" w:type="dxa"/>
            <w:shd w:val="clear" w:color="auto" w:fill="auto"/>
          </w:tcPr>
          <w:p w14:paraId="572DFE52" w14:textId="2919381A" w:rsidR="000F7DCC" w:rsidRPr="00147A9A" w:rsidRDefault="000F7DCC" w:rsidP="008C4287">
            <w:pPr>
              <w:pStyle w:val="CellBodyIndent1"/>
            </w:pPr>
            <w:r w:rsidRPr="007C19E2">
              <w:t>[Administrator/Benchmark Fallback:]</w:t>
            </w:r>
          </w:p>
        </w:tc>
        <w:tc>
          <w:tcPr>
            <w:tcW w:w="4525" w:type="dxa"/>
            <w:shd w:val="clear" w:color="auto" w:fill="auto"/>
          </w:tcPr>
          <w:p w14:paraId="1A8267D5" w14:textId="2A0FEF7C" w:rsidR="000F7DCC" w:rsidRPr="00703A7C" w:rsidRDefault="0034560A" w:rsidP="008C4287">
            <w:pPr>
              <w:pStyle w:val="CellBody"/>
              <w:rPr>
                <w:highlight w:val="yellow"/>
              </w:rPr>
            </w:pPr>
            <w:r>
              <w:t>[</w:t>
            </w:r>
            <w:r w:rsidR="00703A7C" w:rsidRPr="00DD2D37">
              <w:t xml:space="preserve">Permanent Cessation Fallbacks for </w:t>
            </w:r>
            <w:r w:rsidR="00DD2D37" w:rsidRPr="00DD2D37">
              <w:t>CME Term SOFR</w:t>
            </w:r>
            <w:r>
              <w:t>]</w:t>
            </w:r>
            <w:r w:rsidR="000F7DCC" w:rsidRPr="00DD2D37">
              <w:rPr>
                <w:rStyle w:val="FootnoteReference"/>
              </w:rPr>
              <w:footnoteReference w:id="44"/>
            </w:r>
          </w:p>
        </w:tc>
      </w:tr>
      <w:tr w:rsidR="000F7DCC" w:rsidRPr="005F24CE" w14:paraId="1081B54E" w14:textId="77777777" w:rsidTr="008C4287">
        <w:tc>
          <w:tcPr>
            <w:tcW w:w="525" w:type="dxa"/>
            <w:shd w:val="clear" w:color="auto" w:fill="auto"/>
          </w:tcPr>
          <w:p w14:paraId="0BBA6BE9" w14:textId="77777777" w:rsidR="000F7DCC" w:rsidRPr="005F24CE" w:rsidRDefault="000F7DCC" w:rsidP="008C4287">
            <w:pPr>
              <w:pStyle w:val="CellBody"/>
            </w:pPr>
          </w:p>
        </w:tc>
        <w:tc>
          <w:tcPr>
            <w:tcW w:w="4000" w:type="dxa"/>
            <w:shd w:val="clear" w:color="auto" w:fill="auto"/>
          </w:tcPr>
          <w:p w14:paraId="09CA8EE2" w14:textId="7DF4166D" w:rsidR="000F7DCC" w:rsidRPr="007C19E2" w:rsidRDefault="000F7DCC" w:rsidP="008C4287">
            <w:pPr>
              <w:pStyle w:val="CellBodyIndent1"/>
            </w:pPr>
            <w:r w:rsidRPr="004C7A75">
              <w:t>Temporary Non-Publication Fallback</w:t>
            </w:r>
            <w:r>
              <w:t>:</w:t>
            </w:r>
          </w:p>
        </w:tc>
        <w:tc>
          <w:tcPr>
            <w:tcW w:w="4525" w:type="dxa"/>
            <w:shd w:val="clear" w:color="auto" w:fill="auto"/>
          </w:tcPr>
          <w:p w14:paraId="3AD82149" w14:textId="180D4950" w:rsidR="000F7DCC" w:rsidRPr="002105D0" w:rsidRDefault="00014D3D" w:rsidP="008C4287">
            <w:pPr>
              <w:pStyle w:val="CellBody"/>
            </w:pPr>
            <w:r>
              <w:t>Temporary Non-Publication Fallback – Previous Day’s Rate</w:t>
            </w:r>
            <w:r w:rsidR="000F7DCC">
              <w:rPr>
                <w:rStyle w:val="FootnoteReference"/>
              </w:rPr>
              <w:footnoteReference w:id="45"/>
            </w:r>
          </w:p>
        </w:tc>
      </w:tr>
      <w:tr w:rsidR="00D16466" w:rsidRPr="005F24CE" w14:paraId="562F5924" w14:textId="77777777" w:rsidTr="008C4287">
        <w:tc>
          <w:tcPr>
            <w:tcW w:w="525" w:type="dxa"/>
            <w:shd w:val="clear" w:color="auto" w:fill="auto"/>
          </w:tcPr>
          <w:p w14:paraId="50C0396B" w14:textId="77777777" w:rsidR="00D16466" w:rsidRPr="005F24CE" w:rsidRDefault="00D16466" w:rsidP="00D16466">
            <w:pPr>
              <w:pStyle w:val="CellBody"/>
            </w:pPr>
          </w:p>
        </w:tc>
        <w:tc>
          <w:tcPr>
            <w:tcW w:w="4000" w:type="dxa"/>
            <w:shd w:val="clear" w:color="auto" w:fill="auto"/>
          </w:tcPr>
          <w:p w14:paraId="79679622" w14:textId="50C24353" w:rsidR="00D16466" w:rsidRDefault="00E22910" w:rsidP="00983919">
            <w:pPr>
              <w:pStyle w:val="CellBodyIndent1"/>
              <w:ind w:left="0"/>
            </w:pPr>
            <w:r>
              <w:t>Credit Agreement</w:t>
            </w:r>
            <w:r w:rsidR="00520F11">
              <w:t>:</w:t>
            </w:r>
          </w:p>
        </w:tc>
        <w:tc>
          <w:tcPr>
            <w:tcW w:w="4525" w:type="dxa"/>
            <w:shd w:val="clear" w:color="auto" w:fill="auto"/>
          </w:tcPr>
          <w:p w14:paraId="15F79582" w14:textId="05610B0A" w:rsidR="00D16466" w:rsidRPr="002105D0" w:rsidRDefault="00A745DF" w:rsidP="00D16466">
            <w:pPr>
              <w:pStyle w:val="CellBody"/>
            </w:pPr>
            <w:r>
              <w:t>[</w:t>
            </w:r>
            <w:r>
              <w:rPr>
                <w:i/>
                <w:iCs/>
              </w:rPr>
              <w:t>Insert definition of the Credit Agreement being hedged</w:t>
            </w:r>
            <w:r>
              <w:t>]</w:t>
            </w:r>
          </w:p>
        </w:tc>
      </w:tr>
      <w:tr w:rsidR="00D16466" w:rsidRPr="005F24CE" w14:paraId="2BC516B9" w14:textId="77777777" w:rsidTr="008C4287">
        <w:tc>
          <w:tcPr>
            <w:tcW w:w="525" w:type="dxa"/>
            <w:shd w:val="clear" w:color="auto" w:fill="auto"/>
          </w:tcPr>
          <w:p w14:paraId="79B2AD03" w14:textId="77777777" w:rsidR="00D16466" w:rsidRPr="005F24CE" w:rsidRDefault="00D16466" w:rsidP="00D16466">
            <w:pPr>
              <w:pStyle w:val="CellBody"/>
            </w:pPr>
          </w:p>
        </w:tc>
        <w:tc>
          <w:tcPr>
            <w:tcW w:w="4000" w:type="dxa"/>
            <w:shd w:val="clear" w:color="auto" w:fill="auto"/>
          </w:tcPr>
          <w:p w14:paraId="56A446BF" w14:textId="1B63BC9B" w:rsidR="00D16466" w:rsidRDefault="00807D85" w:rsidP="00D16466">
            <w:pPr>
              <w:pStyle w:val="CellBodyIndent1"/>
            </w:pPr>
            <w:r>
              <w:t>Floor</w:t>
            </w:r>
            <w:r w:rsidR="00520F11">
              <w:t>:</w:t>
            </w:r>
          </w:p>
        </w:tc>
        <w:tc>
          <w:tcPr>
            <w:tcW w:w="4525" w:type="dxa"/>
            <w:shd w:val="clear" w:color="auto" w:fill="auto"/>
          </w:tcPr>
          <w:p w14:paraId="773AF48F" w14:textId="3AA87194" w:rsidR="00D16466" w:rsidRPr="002105D0" w:rsidRDefault="00807D85" w:rsidP="00D16466">
            <w:pPr>
              <w:pStyle w:val="CellBody"/>
            </w:pPr>
            <w:r>
              <w:t>[Not Applicable][</w:t>
            </w:r>
            <w:r w:rsidR="008C4F73">
              <w:t xml:space="preserve"> </w:t>
            </w:r>
            <w:r>
              <w:t xml:space="preserve"> %]</w:t>
            </w:r>
            <w:r>
              <w:rPr>
                <w:rStyle w:val="FootnoteReference"/>
              </w:rPr>
              <w:footnoteReference w:id="46"/>
            </w:r>
          </w:p>
        </w:tc>
      </w:tr>
      <w:tr w:rsidR="00D16466" w:rsidRPr="005F24CE" w14:paraId="76F0E7E9" w14:textId="77777777" w:rsidTr="008C4287">
        <w:tc>
          <w:tcPr>
            <w:tcW w:w="525" w:type="dxa"/>
            <w:shd w:val="clear" w:color="auto" w:fill="auto"/>
          </w:tcPr>
          <w:p w14:paraId="3B39230C" w14:textId="77777777" w:rsidR="00D16466" w:rsidRPr="005F24CE" w:rsidRDefault="00D16466" w:rsidP="00D16466">
            <w:pPr>
              <w:pStyle w:val="CellBody"/>
            </w:pPr>
          </w:p>
        </w:tc>
        <w:tc>
          <w:tcPr>
            <w:tcW w:w="4000" w:type="dxa"/>
            <w:shd w:val="clear" w:color="auto" w:fill="auto"/>
          </w:tcPr>
          <w:p w14:paraId="1A025868" w14:textId="71F537B7" w:rsidR="00D16466" w:rsidRDefault="009005BF" w:rsidP="00CB4FA6">
            <w:pPr>
              <w:pStyle w:val="CellBodyIndent2"/>
            </w:pPr>
            <w:r>
              <w:t xml:space="preserve">Benchmark </w:t>
            </w:r>
            <w:r w:rsidR="00072D9F">
              <w:t>Replacement Date</w:t>
            </w:r>
            <w:r w:rsidR="00251294">
              <w:t xml:space="preserve"> </w:t>
            </w:r>
            <w:r w:rsidR="007B6CE1">
              <w:t>Longstop</w:t>
            </w:r>
            <w:r w:rsidR="00251294">
              <w:t xml:space="preserve"> Date</w:t>
            </w:r>
            <w:r>
              <w:t>:</w:t>
            </w:r>
          </w:p>
        </w:tc>
        <w:tc>
          <w:tcPr>
            <w:tcW w:w="4525" w:type="dxa"/>
            <w:shd w:val="clear" w:color="auto" w:fill="auto"/>
          </w:tcPr>
          <w:p w14:paraId="67064779" w14:textId="5F7E632E" w:rsidR="00D16466" w:rsidRPr="002105D0" w:rsidRDefault="009005BF" w:rsidP="00D16466">
            <w:pPr>
              <w:pStyle w:val="CellBody"/>
            </w:pPr>
            <w:r>
              <w:t>[Ninety (90)][</w:t>
            </w:r>
            <w:r>
              <w:rPr>
                <w:i/>
                <w:iCs/>
              </w:rPr>
              <w:t>specify number of days</w:t>
            </w:r>
            <w:r>
              <w:t>] days</w:t>
            </w:r>
            <w:r w:rsidR="0057270F">
              <w:t xml:space="preserve"> prior to the applicable Benchmark Transition Event</w:t>
            </w:r>
            <w:r w:rsidR="001F25DA">
              <w:rPr>
                <w:rStyle w:val="FootnoteReference"/>
              </w:rPr>
              <w:footnoteReference w:id="47"/>
            </w:r>
          </w:p>
        </w:tc>
      </w:tr>
    </w:tbl>
    <w:p w14:paraId="309DD0FF" w14:textId="05D09C93" w:rsidR="005878CC" w:rsidRDefault="005878CC" w:rsidP="007F68C3">
      <w:pPr>
        <w:pStyle w:val="Body"/>
        <w:ind w:left="0"/>
        <w:sectPr w:rsidR="005878CC" w:rsidSect="00252FDC">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412" w:right="1107" w:bottom="1985" w:left="1281" w:header="1049" w:footer="873" w:gutter="0"/>
          <w:cols w:space="720"/>
          <w:docGrid w:linePitch="272"/>
        </w:sectPr>
      </w:pPr>
    </w:p>
    <w:p w14:paraId="4D32483B" w14:textId="6F12248C" w:rsidR="00C76BCE" w:rsidRPr="005878CC" w:rsidRDefault="005878CC" w:rsidP="005878CC">
      <w:pPr>
        <w:pStyle w:val="Heading1"/>
        <w:numPr>
          <w:ilvl w:val="0"/>
          <w:numId w:val="0"/>
        </w:numPr>
        <w:spacing w:before="240" w:line="290" w:lineRule="auto"/>
        <w:jc w:val="center"/>
        <w:rPr>
          <w:b/>
          <w:bCs/>
        </w:rPr>
      </w:pPr>
      <w:r w:rsidRPr="005878CC">
        <w:rPr>
          <w:b/>
          <w:bCs/>
        </w:rPr>
        <w:lastRenderedPageBreak/>
        <w:t>Appendix 1</w:t>
      </w:r>
    </w:p>
    <w:p w14:paraId="26111210" w14:textId="36C374BA" w:rsidR="005878CC" w:rsidRDefault="00B32521" w:rsidP="005878CC">
      <w:pPr>
        <w:pStyle w:val="Heading1"/>
        <w:numPr>
          <w:ilvl w:val="0"/>
          <w:numId w:val="0"/>
        </w:numPr>
        <w:spacing w:before="240" w:line="290" w:lineRule="auto"/>
        <w:jc w:val="center"/>
        <w:rPr>
          <w:b/>
          <w:bCs/>
        </w:rPr>
      </w:pPr>
      <w:r>
        <w:rPr>
          <w:b/>
          <w:bCs/>
        </w:rPr>
        <w:t xml:space="preserve">LSTA </w:t>
      </w:r>
      <w:r w:rsidR="005878CC" w:rsidRPr="005878CC">
        <w:rPr>
          <w:b/>
          <w:bCs/>
        </w:rPr>
        <w:t>Term SOFR Fallbacks</w:t>
      </w:r>
    </w:p>
    <w:p w14:paraId="75CD7379" w14:textId="77777777" w:rsidR="00B53FB2" w:rsidRDefault="00B53FB2" w:rsidP="00B53FB2">
      <w:pPr>
        <w:pStyle w:val="MTH5"/>
        <w:numPr>
          <w:ilvl w:val="0"/>
          <w:numId w:val="0"/>
        </w:numPr>
        <w:ind w:left="426"/>
        <w:jc w:val="both"/>
        <w:rPr>
          <w:b/>
          <w:bCs/>
          <w:i/>
          <w:iCs/>
          <w:sz w:val="20"/>
          <w:szCs w:val="20"/>
          <w:highlight w:val="yellow"/>
        </w:rPr>
      </w:pPr>
      <w:r w:rsidRPr="00D57F14">
        <w:rPr>
          <w:sz w:val="20"/>
          <w:szCs w:val="20"/>
          <w:highlight w:val="yellow"/>
        </w:rPr>
        <w:t>[</w:t>
      </w:r>
      <w:r>
        <w:rPr>
          <w:b/>
          <w:bCs/>
          <w:i/>
          <w:iCs/>
          <w:sz w:val="20"/>
          <w:szCs w:val="20"/>
          <w:highlight w:val="yellow"/>
        </w:rPr>
        <w:t xml:space="preserve">Notes to draft: </w:t>
      </w:r>
    </w:p>
    <w:p w14:paraId="65D3EEC7" w14:textId="7E0AF9B6" w:rsidR="00B53FB2" w:rsidRPr="0046701C" w:rsidRDefault="00B53FB2" w:rsidP="00D95D32">
      <w:pPr>
        <w:pStyle w:val="MTH3"/>
        <w:numPr>
          <w:ilvl w:val="0"/>
          <w:numId w:val="74"/>
        </w:numPr>
        <w:jc w:val="both"/>
        <w:rPr>
          <w:b/>
          <w:bCs/>
          <w:i/>
          <w:iCs/>
          <w:sz w:val="20"/>
          <w:szCs w:val="20"/>
        </w:rPr>
      </w:pPr>
      <w:r w:rsidRPr="0046701C">
        <w:rPr>
          <w:b/>
          <w:bCs/>
          <w:i/>
          <w:iCs/>
          <w:sz w:val="20"/>
          <w:szCs w:val="20"/>
          <w:highlight w:val="yellow"/>
        </w:rPr>
        <w:t xml:space="preserve">The Credit Agreement allows the Borrower to elect the length of the interest period at the beginning of every interest period from those options listed in the definition of Interest Period. The </w:t>
      </w:r>
      <w:r w:rsidR="00B32521">
        <w:rPr>
          <w:b/>
          <w:bCs/>
          <w:i/>
          <w:iCs/>
          <w:sz w:val="20"/>
          <w:szCs w:val="20"/>
          <w:highlight w:val="yellow"/>
        </w:rPr>
        <w:t xml:space="preserve">LSTA </w:t>
      </w:r>
      <w:r w:rsidR="00D4247C">
        <w:rPr>
          <w:b/>
          <w:bCs/>
          <w:i/>
          <w:iCs/>
          <w:sz w:val="20"/>
          <w:szCs w:val="20"/>
          <w:highlight w:val="yellow"/>
        </w:rPr>
        <w:t>Term SOFR</w:t>
      </w:r>
      <w:r w:rsidRPr="0046701C">
        <w:rPr>
          <w:b/>
          <w:bCs/>
          <w:i/>
          <w:iCs/>
          <w:sz w:val="20"/>
          <w:szCs w:val="20"/>
          <w:highlight w:val="yellow"/>
        </w:rPr>
        <w:t xml:space="preserve"> Fallbacks in the Credit Agreement allow the Credit Agreement to be amended to remove the length of an impacted tenor from the definition of Interest Period, such that the Borrower can no longer specify an interest period of that length. In a business-as-usual context, the interest periods under the Loan should be fixed from the outset (so as to allow the fixing of calculation periods under this Transaction). However, if </w:t>
      </w:r>
      <w:r>
        <w:rPr>
          <w:b/>
          <w:bCs/>
          <w:i/>
          <w:iCs/>
          <w:sz w:val="20"/>
          <w:szCs w:val="20"/>
          <w:highlight w:val="yellow"/>
        </w:rPr>
        <w:t xml:space="preserve">the </w:t>
      </w:r>
      <w:r w:rsidR="00833DCB">
        <w:rPr>
          <w:b/>
          <w:bCs/>
          <w:i/>
          <w:iCs/>
          <w:sz w:val="20"/>
          <w:szCs w:val="20"/>
          <w:highlight w:val="yellow"/>
        </w:rPr>
        <w:t>Term SOFR</w:t>
      </w:r>
      <w:r>
        <w:rPr>
          <w:b/>
          <w:bCs/>
          <w:i/>
          <w:iCs/>
          <w:sz w:val="20"/>
          <w:szCs w:val="20"/>
          <w:highlight w:val="yellow"/>
        </w:rPr>
        <w:t xml:space="preserve"> tenor corresponding to </w:t>
      </w:r>
      <w:r w:rsidRPr="0046701C">
        <w:rPr>
          <w:b/>
          <w:bCs/>
          <w:i/>
          <w:iCs/>
          <w:sz w:val="20"/>
          <w:szCs w:val="20"/>
          <w:highlight w:val="yellow"/>
        </w:rPr>
        <w:t xml:space="preserve">the Designated Maturity of this Transaction is permanently discontinued, parties should consider whether amendments to the Transaction are necessary to reflect the change to use a different tenor pursuant to the Credit Agreement and the consequent change in length of the interest period under the </w:t>
      </w:r>
      <w:r w:rsidR="00CB4CF5">
        <w:rPr>
          <w:b/>
          <w:bCs/>
          <w:i/>
          <w:iCs/>
          <w:sz w:val="20"/>
          <w:szCs w:val="20"/>
          <w:highlight w:val="yellow"/>
        </w:rPr>
        <w:t>L</w:t>
      </w:r>
      <w:r w:rsidRPr="0046701C">
        <w:rPr>
          <w:b/>
          <w:bCs/>
          <w:i/>
          <w:iCs/>
          <w:sz w:val="20"/>
          <w:szCs w:val="20"/>
          <w:highlight w:val="yellow"/>
        </w:rPr>
        <w:t xml:space="preserve">oan. In the absence of any amendment to this </w:t>
      </w:r>
      <w:r w:rsidR="00055308">
        <w:rPr>
          <w:b/>
          <w:bCs/>
          <w:i/>
          <w:iCs/>
          <w:sz w:val="20"/>
          <w:szCs w:val="20"/>
          <w:highlight w:val="yellow"/>
        </w:rPr>
        <w:t>T</w:t>
      </w:r>
      <w:r w:rsidRPr="0046701C">
        <w:rPr>
          <w:b/>
          <w:bCs/>
          <w:i/>
          <w:iCs/>
          <w:sz w:val="20"/>
          <w:szCs w:val="20"/>
          <w:highlight w:val="yellow"/>
        </w:rPr>
        <w:t>ransaction, the Discontinued Rate</w:t>
      </w:r>
      <w:r w:rsidR="00F37ABA">
        <w:rPr>
          <w:b/>
          <w:bCs/>
          <w:i/>
          <w:iCs/>
          <w:sz w:val="20"/>
          <w:szCs w:val="20"/>
          <w:highlight w:val="yellow"/>
        </w:rPr>
        <w:t>s</w:t>
      </w:r>
      <w:r w:rsidRPr="0046701C">
        <w:rPr>
          <w:b/>
          <w:bCs/>
          <w:i/>
          <w:iCs/>
          <w:sz w:val="20"/>
          <w:szCs w:val="20"/>
          <w:highlight w:val="yellow"/>
        </w:rPr>
        <w:t xml:space="preserve"> Maturities provisions in the 2021 Definitions will apply to the Transaction to apply an interpolated rate resulting in basis between the </w:t>
      </w:r>
      <w:r w:rsidR="00586C69">
        <w:rPr>
          <w:b/>
          <w:bCs/>
          <w:i/>
          <w:iCs/>
          <w:sz w:val="20"/>
          <w:szCs w:val="20"/>
          <w:highlight w:val="yellow"/>
        </w:rPr>
        <w:t>L</w:t>
      </w:r>
      <w:r w:rsidRPr="0046701C">
        <w:rPr>
          <w:b/>
          <w:bCs/>
          <w:i/>
          <w:iCs/>
          <w:sz w:val="20"/>
          <w:szCs w:val="20"/>
          <w:highlight w:val="yellow"/>
        </w:rPr>
        <w:t xml:space="preserve">oan and this Transaction. Sample language </w:t>
      </w:r>
      <w:r>
        <w:rPr>
          <w:b/>
          <w:bCs/>
          <w:i/>
          <w:iCs/>
          <w:sz w:val="20"/>
          <w:szCs w:val="20"/>
          <w:highlight w:val="yellow"/>
        </w:rPr>
        <w:t xml:space="preserve">addressing this potential basis risk </w:t>
      </w:r>
      <w:r w:rsidRPr="0046701C">
        <w:rPr>
          <w:b/>
          <w:bCs/>
          <w:i/>
          <w:iCs/>
          <w:sz w:val="20"/>
          <w:szCs w:val="20"/>
          <w:highlight w:val="yellow"/>
        </w:rPr>
        <w:t>is included as a footnote</w:t>
      </w:r>
      <w:r>
        <w:rPr>
          <w:b/>
          <w:bCs/>
          <w:i/>
          <w:iCs/>
          <w:sz w:val="20"/>
          <w:szCs w:val="20"/>
          <w:highlight w:val="yellow"/>
        </w:rPr>
        <w:t>. This</w:t>
      </w:r>
      <w:r w:rsidRPr="0046701C">
        <w:rPr>
          <w:b/>
          <w:bCs/>
          <w:i/>
          <w:iCs/>
          <w:sz w:val="20"/>
          <w:szCs w:val="20"/>
          <w:highlight w:val="yellow"/>
        </w:rPr>
        <w:t xml:space="preserve"> </w:t>
      </w:r>
      <w:r>
        <w:rPr>
          <w:b/>
          <w:bCs/>
          <w:i/>
          <w:iCs/>
          <w:sz w:val="20"/>
          <w:szCs w:val="20"/>
          <w:highlight w:val="yellow"/>
        </w:rPr>
        <w:t xml:space="preserve">language </w:t>
      </w:r>
      <w:r w:rsidRPr="0046701C">
        <w:rPr>
          <w:b/>
          <w:bCs/>
          <w:i/>
          <w:iCs/>
          <w:sz w:val="20"/>
          <w:szCs w:val="20"/>
          <w:highlight w:val="yellow"/>
        </w:rPr>
        <w:t>requir</w:t>
      </w:r>
      <w:r>
        <w:rPr>
          <w:b/>
          <w:bCs/>
          <w:i/>
          <w:iCs/>
          <w:sz w:val="20"/>
          <w:szCs w:val="20"/>
          <w:highlight w:val="yellow"/>
        </w:rPr>
        <w:t>es</w:t>
      </w:r>
      <w:r w:rsidRPr="0046701C">
        <w:rPr>
          <w:b/>
          <w:bCs/>
          <w:i/>
          <w:iCs/>
          <w:sz w:val="20"/>
          <w:szCs w:val="20"/>
          <w:highlight w:val="yellow"/>
        </w:rPr>
        <w:t xml:space="preserve"> the parties to negotiate in good faith with a view to amending this Transaction to align with the outcome under the Credit Agreement in this scenario</w:t>
      </w:r>
      <w:r>
        <w:rPr>
          <w:b/>
          <w:bCs/>
          <w:i/>
          <w:iCs/>
          <w:sz w:val="20"/>
          <w:szCs w:val="20"/>
          <w:highlight w:val="yellow"/>
        </w:rPr>
        <w:t>.</w:t>
      </w:r>
      <w:r w:rsidRPr="0046701C">
        <w:rPr>
          <w:b/>
          <w:bCs/>
          <w:i/>
          <w:iCs/>
          <w:sz w:val="20"/>
          <w:szCs w:val="20"/>
          <w:highlight w:val="yellow"/>
        </w:rPr>
        <w:t xml:space="preserve"> </w:t>
      </w:r>
      <w:r>
        <w:rPr>
          <w:b/>
          <w:bCs/>
          <w:i/>
          <w:iCs/>
          <w:sz w:val="20"/>
          <w:szCs w:val="20"/>
          <w:highlight w:val="yellow"/>
        </w:rPr>
        <w:t xml:space="preserve">If this language is to be used, it should be inserted </w:t>
      </w:r>
      <w:r w:rsidRPr="0046701C">
        <w:rPr>
          <w:b/>
          <w:bCs/>
          <w:i/>
          <w:iCs/>
          <w:sz w:val="20"/>
          <w:szCs w:val="20"/>
          <w:highlight w:val="yellow"/>
        </w:rPr>
        <w:t>in this Appendix as paragraph 4.</w:t>
      </w:r>
      <w:r w:rsidRPr="0046701C">
        <w:rPr>
          <w:rStyle w:val="FootnoteReference"/>
          <w:b/>
          <w:bCs/>
          <w:i/>
          <w:iCs/>
          <w:sz w:val="20"/>
          <w:szCs w:val="20"/>
          <w:highlight w:val="yellow"/>
        </w:rPr>
        <w:footnoteReference w:id="48"/>
      </w:r>
      <w:r w:rsidRPr="0046701C">
        <w:rPr>
          <w:b/>
          <w:bCs/>
          <w:i/>
          <w:iCs/>
          <w:sz w:val="20"/>
          <w:szCs w:val="20"/>
          <w:highlight w:val="yellow"/>
        </w:rPr>
        <w:t xml:space="preserve"> If not used, this note</w:t>
      </w:r>
      <w:r>
        <w:rPr>
          <w:b/>
          <w:bCs/>
          <w:i/>
          <w:iCs/>
          <w:sz w:val="20"/>
          <w:szCs w:val="20"/>
          <w:highlight w:val="yellow"/>
        </w:rPr>
        <w:t xml:space="preserve"> and the corresponding footnote</w:t>
      </w:r>
      <w:r w:rsidRPr="0046701C">
        <w:rPr>
          <w:b/>
          <w:bCs/>
          <w:i/>
          <w:iCs/>
          <w:sz w:val="20"/>
          <w:szCs w:val="20"/>
          <w:highlight w:val="yellow"/>
        </w:rPr>
        <w:t xml:space="preserve"> (and all other</w:t>
      </w:r>
      <w:r>
        <w:rPr>
          <w:b/>
          <w:bCs/>
          <w:i/>
          <w:iCs/>
          <w:sz w:val="20"/>
          <w:szCs w:val="20"/>
          <w:highlight w:val="yellow"/>
        </w:rPr>
        <w:t xml:space="preserve"> notes to draft and</w:t>
      </w:r>
      <w:r w:rsidRPr="0046701C">
        <w:rPr>
          <w:b/>
          <w:bCs/>
          <w:i/>
          <w:iCs/>
          <w:sz w:val="20"/>
          <w:szCs w:val="20"/>
          <w:highlight w:val="yellow"/>
        </w:rPr>
        <w:t xml:space="preserve"> footnotes) should be deleted from the final version of the Confirmation.</w:t>
      </w:r>
    </w:p>
    <w:p w14:paraId="0E7C3205" w14:textId="515F39E1" w:rsidR="00B53FB2" w:rsidRPr="00A85B54" w:rsidRDefault="00B53FB2" w:rsidP="00D95D32">
      <w:pPr>
        <w:pStyle w:val="MTH3"/>
        <w:numPr>
          <w:ilvl w:val="0"/>
          <w:numId w:val="74"/>
        </w:numPr>
        <w:jc w:val="both"/>
      </w:pPr>
      <w:r w:rsidRPr="0046701C">
        <w:rPr>
          <w:b/>
          <w:bCs/>
          <w:i/>
          <w:iCs/>
          <w:sz w:val="20"/>
          <w:szCs w:val="20"/>
          <w:highlight w:val="yellow"/>
        </w:rPr>
        <w:t xml:space="preserve">The </w:t>
      </w:r>
      <w:r w:rsidR="00B32521">
        <w:rPr>
          <w:b/>
          <w:bCs/>
          <w:i/>
          <w:iCs/>
          <w:sz w:val="20"/>
          <w:szCs w:val="20"/>
          <w:highlight w:val="yellow"/>
        </w:rPr>
        <w:t xml:space="preserve">LSTA </w:t>
      </w:r>
      <w:r w:rsidR="005922BA">
        <w:rPr>
          <w:b/>
          <w:bCs/>
          <w:i/>
          <w:iCs/>
          <w:sz w:val="20"/>
          <w:szCs w:val="20"/>
          <w:highlight w:val="yellow"/>
        </w:rPr>
        <w:t>Term SOFR</w:t>
      </w:r>
      <w:r w:rsidRPr="0046701C">
        <w:rPr>
          <w:b/>
          <w:bCs/>
          <w:i/>
          <w:iCs/>
          <w:sz w:val="20"/>
          <w:szCs w:val="20"/>
          <w:highlight w:val="yellow"/>
        </w:rPr>
        <w:t xml:space="preserve"> Fallbacks in the Credit Agreement include an additional paragraph headed ‘Benchmark Unavailability Period’ which results in the loan switching to use a different benchmark for the calculation of interest during a Benchmark Unavailability Period. This is not replicated in</w:t>
      </w:r>
      <w:r w:rsidRPr="0046701C">
        <w:rPr>
          <w:b/>
          <w:bCs/>
          <w:highlight w:val="yellow"/>
        </w:rPr>
        <w:t xml:space="preserve"> </w:t>
      </w:r>
      <w:r w:rsidRPr="0046701C">
        <w:rPr>
          <w:b/>
          <w:bCs/>
          <w:i/>
          <w:iCs/>
          <w:sz w:val="20"/>
          <w:szCs w:val="20"/>
          <w:highlight w:val="yellow"/>
        </w:rPr>
        <w:t xml:space="preserve">this Appendix 1. Parties should be aware that, unless amendments are made in the </w:t>
      </w:r>
      <w:r w:rsidR="00B32521">
        <w:rPr>
          <w:b/>
          <w:bCs/>
          <w:i/>
          <w:iCs/>
          <w:sz w:val="20"/>
          <w:szCs w:val="20"/>
          <w:highlight w:val="yellow"/>
        </w:rPr>
        <w:t xml:space="preserve">LSTA </w:t>
      </w:r>
      <w:r w:rsidR="00FC5F2C">
        <w:rPr>
          <w:b/>
          <w:bCs/>
          <w:i/>
          <w:iCs/>
          <w:sz w:val="20"/>
          <w:szCs w:val="20"/>
          <w:highlight w:val="yellow"/>
        </w:rPr>
        <w:t>Term SOFR</w:t>
      </w:r>
      <w:r w:rsidRPr="0046701C">
        <w:rPr>
          <w:b/>
          <w:bCs/>
          <w:i/>
          <w:iCs/>
          <w:sz w:val="20"/>
          <w:szCs w:val="20"/>
          <w:highlight w:val="yellow"/>
        </w:rPr>
        <w:t xml:space="preserve"> Fallbacks in the Credit Agreement to disapply that paragraph, in the event of a Benchmark Unavailability Period (as defined in the</w:t>
      </w:r>
      <w:r w:rsidR="00B32521">
        <w:rPr>
          <w:b/>
          <w:bCs/>
          <w:i/>
          <w:iCs/>
          <w:sz w:val="20"/>
          <w:szCs w:val="20"/>
          <w:highlight w:val="yellow"/>
        </w:rPr>
        <w:t xml:space="preserve"> LSTA</w:t>
      </w:r>
      <w:r w:rsidRPr="0046701C">
        <w:rPr>
          <w:b/>
          <w:bCs/>
          <w:i/>
          <w:iCs/>
          <w:sz w:val="20"/>
          <w:szCs w:val="20"/>
          <w:highlight w:val="yellow"/>
        </w:rPr>
        <w:t xml:space="preserve"> </w:t>
      </w:r>
      <w:r w:rsidR="00967946">
        <w:rPr>
          <w:b/>
          <w:bCs/>
          <w:i/>
          <w:iCs/>
          <w:sz w:val="20"/>
          <w:szCs w:val="20"/>
          <w:highlight w:val="yellow"/>
        </w:rPr>
        <w:t>Term SOFR</w:t>
      </w:r>
      <w:r w:rsidRPr="0046701C">
        <w:rPr>
          <w:b/>
          <w:bCs/>
          <w:i/>
          <w:iCs/>
          <w:sz w:val="20"/>
          <w:szCs w:val="20"/>
          <w:highlight w:val="yellow"/>
        </w:rPr>
        <w:t xml:space="preserve"> Fallbacks in the Credit Agreement) the benchmark pursuant to this Transaction and the benchmark pursuant to the Credit Agreement for any </w:t>
      </w:r>
      <w:r w:rsidR="00515BF8">
        <w:rPr>
          <w:b/>
          <w:bCs/>
          <w:i/>
          <w:iCs/>
          <w:sz w:val="20"/>
          <w:szCs w:val="20"/>
          <w:highlight w:val="yellow"/>
        </w:rPr>
        <w:t>I</w:t>
      </w:r>
      <w:r w:rsidRPr="0046701C">
        <w:rPr>
          <w:b/>
          <w:bCs/>
          <w:i/>
          <w:iCs/>
          <w:sz w:val="20"/>
          <w:szCs w:val="20"/>
          <w:highlight w:val="yellow"/>
        </w:rPr>
        <w:t>nterest</w:t>
      </w:r>
      <w:r w:rsidRPr="0046701C">
        <w:rPr>
          <w:b/>
          <w:bCs/>
          <w:highlight w:val="yellow"/>
        </w:rPr>
        <w:t xml:space="preserve"> </w:t>
      </w:r>
      <w:r w:rsidR="00515BF8">
        <w:rPr>
          <w:b/>
          <w:bCs/>
          <w:i/>
          <w:iCs/>
          <w:sz w:val="20"/>
          <w:szCs w:val="20"/>
          <w:highlight w:val="yellow"/>
        </w:rPr>
        <w:t>P</w:t>
      </w:r>
      <w:r w:rsidRPr="0046701C">
        <w:rPr>
          <w:b/>
          <w:bCs/>
          <w:i/>
          <w:iCs/>
          <w:sz w:val="20"/>
          <w:szCs w:val="20"/>
          <w:highlight w:val="yellow"/>
        </w:rPr>
        <w:t>eriod/Calculation Period commencing during a Benchmark</w:t>
      </w:r>
      <w:r w:rsidRPr="0046701C">
        <w:rPr>
          <w:i/>
          <w:iCs/>
          <w:sz w:val="20"/>
          <w:szCs w:val="20"/>
          <w:highlight w:val="yellow"/>
        </w:rPr>
        <w:t xml:space="preserve"> </w:t>
      </w:r>
      <w:r w:rsidRPr="0046701C">
        <w:rPr>
          <w:b/>
          <w:bCs/>
          <w:i/>
          <w:iCs/>
          <w:sz w:val="20"/>
          <w:szCs w:val="20"/>
          <w:highlight w:val="yellow"/>
        </w:rPr>
        <w:lastRenderedPageBreak/>
        <w:t xml:space="preserve">Unavailability Period may be different. Parties should consider whether to disapply the paragraph ‘Benchmark Unavailability Period’ in the </w:t>
      </w:r>
      <w:r w:rsidR="00B32521">
        <w:rPr>
          <w:b/>
          <w:bCs/>
          <w:i/>
          <w:iCs/>
          <w:sz w:val="20"/>
          <w:szCs w:val="20"/>
          <w:highlight w:val="yellow"/>
        </w:rPr>
        <w:t xml:space="preserve">LSTA </w:t>
      </w:r>
      <w:r w:rsidR="0044604C">
        <w:rPr>
          <w:b/>
          <w:bCs/>
          <w:i/>
          <w:iCs/>
          <w:sz w:val="20"/>
          <w:szCs w:val="20"/>
          <w:highlight w:val="yellow"/>
        </w:rPr>
        <w:t>Term SOFR</w:t>
      </w:r>
      <w:r w:rsidRPr="0046701C">
        <w:rPr>
          <w:b/>
          <w:bCs/>
          <w:i/>
          <w:iCs/>
          <w:sz w:val="20"/>
          <w:szCs w:val="20"/>
          <w:highlight w:val="yellow"/>
        </w:rPr>
        <w:t xml:space="preserve"> Fallbacks to the Credit Agreement.</w:t>
      </w:r>
      <w:r w:rsidRPr="0046701C">
        <w:rPr>
          <w:sz w:val="20"/>
          <w:szCs w:val="20"/>
        </w:rPr>
        <w:t>]</w:t>
      </w:r>
    </w:p>
    <w:p w14:paraId="0704421D" w14:textId="7B0CDC54" w:rsidR="005878CC" w:rsidRDefault="00D52573" w:rsidP="0032206D">
      <w:pPr>
        <w:pStyle w:val="ListParagraph"/>
        <w:numPr>
          <w:ilvl w:val="0"/>
          <w:numId w:val="70"/>
        </w:numPr>
        <w:spacing w:before="120" w:after="120"/>
        <w:contextualSpacing w:val="0"/>
        <w:jc w:val="both"/>
      </w:pPr>
      <w:r>
        <w:rPr>
          <w:b/>
          <w:bCs/>
          <w:u w:val="single"/>
        </w:rPr>
        <w:t>Benchmark Replacement</w:t>
      </w:r>
      <w:r w:rsidR="00F06C8E">
        <w:t>.</w:t>
      </w:r>
    </w:p>
    <w:p w14:paraId="376D6EB7" w14:textId="499F118C" w:rsidR="00DF6520" w:rsidRDefault="00C652A3" w:rsidP="0032206D">
      <w:pPr>
        <w:pStyle w:val="ListParagraph"/>
        <w:numPr>
          <w:ilvl w:val="0"/>
          <w:numId w:val="71"/>
        </w:numPr>
        <w:spacing w:before="120" w:after="120"/>
        <w:contextualSpacing w:val="0"/>
        <w:jc w:val="both"/>
      </w:pPr>
      <w:r w:rsidRPr="00C652A3">
        <w:t>If “</w:t>
      </w:r>
      <w:r w:rsidR="00DF6520" w:rsidRPr="00DF6520">
        <w:t>O</w:t>
      </w:r>
      <w:r w:rsidR="00F528D6">
        <w:t>ption</w:t>
      </w:r>
      <w:r w:rsidR="00DF6520" w:rsidRPr="00DF6520">
        <w:t xml:space="preserve"> 1</w:t>
      </w:r>
      <w:r>
        <w:t>” has been specified in the Confirmation</w:t>
      </w:r>
      <w:r w:rsidR="00A8441D">
        <w:t xml:space="preserve"> as the ‘Benchmark Replacement’</w:t>
      </w:r>
      <w:r>
        <w:t xml:space="preserve">, </w:t>
      </w:r>
      <w:r w:rsidR="00DF6520" w:rsidRPr="00DF6520">
        <w:t xml:space="preserve"> </w:t>
      </w:r>
      <w:r>
        <w:t>u</w:t>
      </w:r>
      <w:r w:rsidR="00DF6520" w:rsidRPr="00DF6520">
        <w:t>pon the occurrence of a Benchmark Transition Event</w:t>
      </w:r>
      <w:r w:rsidR="003C29D9">
        <w:t xml:space="preserve"> in respect of the then-current Benchmark</w:t>
      </w:r>
      <w:r w:rsidR="00DF6520" w:rsidRPr="00DF6520">
        <w:t xml:space="preserve">, the </w:t>
      </w:r>
      <w:r w:rsidR="00AB0FE9">
        <w:t>Calculation</w:t>
      </w:r>
      <w:r w:rsidR="00AB0FE9" w:rsidRPr="00DF6520">
        <w:t xml:space="preserve"> </w:t>
      </w:r>
      <w:r w:rsidR="00DF6520" w:rsidRPr="00DF6520">
        <w:t xml:space="preserve">Agent may amend this </w:t>
      </w:r>
      <w:r w:rsidR="00AB0FE9">
        <w:t>Transaction</w:t>
      </w:r>
      <w:r w:rsidR="00AB0FE9" w:rsidRPr="00DF6520">
        <w:t xml:space="preserve"> </w:t>
      </w:r>
      <w:r w:rsidR="00DF6520" w:rsidRPr="00DF6520">
        <w:t xml:space="preserve">to replace the </w:t>
      </w:r>
      <w:r w:rsidR="005043BE">
        <w:t>Floating Rate Option</w:t>
      </w:r>
      <w:r w:rsidR="00DF6520" w:rsidRPr="00DF6520">
        <w:t xml:space="preserve"> with a Benchmark Replacement.  Any such amendment with respect to a Benchmark Transition Event will become effective</w:t>
      </w:r>
      <w:r w:rsidR="00DB01D1">
        <w:t xml:space="preserve"> at the time determined by the Calculation Agent, provided that if the same Benchmark Replacement applies pursuant to the Credit Agreement </w:t>
      </w:r>
      <w:r w:rsidR="00AF2F1D">
        <w:t>then such amendment will apply</w:t>
      </w:r>
      <w:r w:rsidR="00DF6520" w:rsidRPr="00DF6520">
        <w:t xml:space="preserve"> </w:t>
      </w:r>
      <w:r w:rsidR="00B22E78" w:rsidRPr="00B22E78">
        <w:t>from the date on which such Benchmark Replacement will apply to the Credit Agreement</w:t>
      </w:r>
      <w:r w:rsidR="00DF6520" w:rsidRPr="00DF6520">
        <w:t xml:space="preserve">. No replacement of </w:t>
      </w:r>
      <w:r w:rsidR="004A50AB">
        <w:t xml:space="preserve">the Floating Rate Option </w:t>
      </w:r>
      <w:r w:rsidR="00DF6520" w:rsidRPr="00DF6520">
        <w:t>with a Benchmark Replacement will occur prior to the applicable Benchmark Transition Start Date.</w:t>
      </w:r>
    </w:p>
    <w:p w14:paraId="328D0C96" w14:textId="7BE72C57" w:rsidR="000B6CAC" w:rsidRDefault="00C652A3" w:rsidP="0032206D">
      <w:pPr>
        <w:pStyle w:val="ListParagraph"/>
        <w:numPr>
          <w:ilvl w:val="0"/>
          <w:numId w:val="71"/>
        </w:numPr>
        <w:spacing w:before="120" w:after="120"/>
        <w:contextualSpacing w:val="0"/>
        <w:jc w:val="both"/>
      </w:pPr>
      <w:r w:rsidRPr="00C652A3">
        <w:t>If “</w:t>
      </w:r>
      <w:r w:rsidR="00A46EC6" w:rsidRPr="00C652A3">
        <w:t>O</w:t>
      </w:r>
      <w:r w:rsidR="00497D20">
        <w:t>ption</w:t>
      </w:r>
      <w:r w:rsidR="00A46EC6" w:rsidRPr="00A46EC6">
        <w:t xml:space="preserve"> 2</w:t>
      </w:r>
      <w:r>
        <w:t>” has been specified in the Confirmation</w:t>
      </w:r>
      <w:r w:rsidR="00497D20">
        <w:t xml:space="preserve"> as the ‘Benchmark Replacement’</w:t>
      </w:r>
      <w:r>
        <w:t>,</w:t>
      </w:r>
      <w:r w:rsidR="00A46EC6" w:rsidRPr="00A46EC6">
        <w:t xml:space="preserve"> </w:t>
      </w:r>
      <w:r>
        <w:t>i</w:t>
      </w:r>
      <w:r w:rsidR="00A46EC6" w:rsidRPr="00A46EC6">
        <w:t>f a Benchmark Transition Event and its related Benchmark Replacement Date have occurred</w:t>
      </w:r>
      <w:r w:rsidR="00AF2F1D">
        <w:t xml:space="preserve"> in respect of the then-current Benchmark,</w:t>
      </w:r>
      <w:r w:rsidR="00A46EC6" w:rsidRPr="00A46EC6">
        <w:t xml:space="preserve">  then</w:t>
      </w:r>
      <w:r w:rsidR="007F698A">
        <w:t>:</w:t>
      </w:r>
      <w:r w:rsidR="00A46EC6" w:rsidRPr="00A46EC6">
        <w:t xml:space="preserve"> </w:t>
      </w:r>
    </w:p>
    <w:p w14:paraId="3F8F2719" w14:textId="60224A1F" w:rsidR="000B6CAC" w:rsidRDefault="00A46EC6" w:rsidP="00D95D32">
      <w:pPr>
        <w:pStyle w:val="ListParagraph"/>
        <w:numPr>
          <w:ilvl w:val="0"/>
          <w:numId w:val="75"/>
        </w:numPr>
        <w:spacing w:before="120" w:after="120"/>
        <w:contextualSpacing w:val="0"/>
        <w:jc w:val="both"/>
      </w:pPr>
      <w:r w:rsidRPr="00A46EC6">
        <w:t xml:space="preserve">if a Benchmark Replacement is determined in accordance with </w:t>
      </w:r>
      <w:r w:rsidR="007A7C50">
        <w:t>sub-paragraph</w:t>
      </w:r>
      <w:r w:rsidR="007A7C50" w:rsidRPr="00A46EC6">
        <w:t xml:space="preserve"> </w:t>
      </w:r>
      <w:r w:rsidR="00411FE3">
        <w:t>(ii)</w:t>
      </w:r>
      <w:r w:rsidRPr="00A46EC6">
        <w:t xml:space="preserve">(a) of the definition of “Benchmark Replacement” for such Benchmark Replacement Date, such Benchmark Replacement will replace </w:t>
      </w:r>
      <w:r w:rsidR="007A7C50">
        <w:t>the Floating Rate Option</w:t>
      </w:r>
      <w:r w:rsidRPr="00A46EC6">
        <w:t xml:space="preserve"> for all purposes hereunder without any amendment, further action or consent of </w:t>
      </w:r>
      <w:r w:rsidR="007A7C50">
        <w:t>the parties (subject to sub-paragraph (</w:t>
      </w:r>
      <w:r w:rsidR="00411FE3">
        <w:t>b</w:t>
      </w:r>
      <w:r w:rsidR="007A7C50">
        <w:t>) below);</w:t>
      </w:r>
      <w:r w:rsidRPr="00A46EC6">
        <w:t xml:space="preserve"> and </w:t>
      </w:r>
    </w:p>
    <w:p w14:paraId="1E261F55" w14:textId="20A1B7E5" w:rsidR="00DF6520" w:rsidRDefault="00A46EC6" w:rsidP="00D95D32">
      <w:pPr>
        <w:pStyle w:val="ListParagraph"/>
        <w:numPr>
          <w:ilvl w:val="0"/>
          <w:numId w:val="75"/>
        </w:numPr>
        <w:spacing w:before="120" w:after="120"/>
        <w:contextualSpacing w:val="0"/>
        <w:jc w:val="both"/>
      </w:pPr>
      <w:r w:rsidRPr="00A46EC6">
        <w:t xml:space="preserve">if a Benchmark Replacement is determined in accordance with </w:t>
      </w:r>
      <w:r w:rsidR="00D60162">
        <w:t>sub-paragraph</w:t>
      </w:r>
      <w:r w:rsidR="00D60162" w:rsidRPr="00A46EC6">
        <w:t xml:space="preserve"> </w:t>
      </w:r>
      <w:r w:rsidR="00411FE3">
        <w:t>(ii)</w:t>
      </w:r>
      <w:r w:rsidRPr="00A46EC6">
        <w:t>(b) of the definition of “Benchmark Replacement”</w:t>
      </w:r>
      <w:r w:rsidR="0084675C">
        <w:t xml:space="preserve"> or a Benchmark Replacement Adjustment is determined in accordance with sub-paragraph </w:t>
      </w:r>
      <w:r w:rsidR="00B27389">
        <w:t>(ii)</w:t>
      </w:r>
      <w:r w:rsidR="0084675C">
        <w:t xml:space="preserve"> of the definition of “Benchmark Replacement Adjustment”</w:t>
      </w:r>
      <w:r w:rsidRPr="00A46EC6">
        <w:t xml:space="preserve"> for such Benchmark Replacement Date,</w:t>
      </w:r>
      <w:r w:rsidR="00827CF0">
        <w:t xml:space="preserve"> then if the same Benchmark Replacement applies pursuant to the Credit Agreement,</w:t>
      </w:r>
      <w:r w:rsidRPr="00A46EC6">
        <w:t xml:space="preserve"> such Benchmark Replacement</w:t>
      </w:r>
      <w:r w:rsidR="008B0795">
        <w:t xml:space="preserve"> </w:t>
      </w:r>
      <w:r w:rsidR="006F0546">
        <w:t xml:space="preserve">or Benchmark Replacement Adjustment (as applicable) </w:t>
      </w:r>
      <w:r w:rsidRPr="00A46EC6">
        <w:t xml:space="preserve">will replace </w:t>
      </w:r>
      <w:r w:rsidR="00827CF0">
        <w:t xml:space="preserve">the Floating Rate Option for all purposes hereunder from the date on which such Benchmark Replacement </w:t>
      </w:r>
      <w:r w:rsidR="00346170">
        <w:t xml:space="preserve">or Benchmark Replacement Adjustment (as applicable) </w:t>
      </w:r>
      <w:r w:rsidR="00827CF0">
        <w:t xml:space="preserve">will apply </w:t>
      </w:r>
      <w:r w:rsidR="00C667B5">
        <w:t xml:space="preserve">pursuant </w:t>
      </w:r>
      <w:r w:rsidR="00827CF0">
        <w:t>to the Credit Agreement.</w:t>
      </w:r>
      <w:r w:rsidR="003548BA" w:rsidRPr="000B6CAC">
        <w:rPr>
          <w:rStyle w:val="FootnoteReference"/>
        </w:rPr>
        <w:footnoteReference w:id="49"/>
      </w:r>
    </w:p>
    <w:p w14:paraId="5FDDB5E6" w14:textId="4A21735A" w:rsidR="00CE12A4" w:rsidRDefault="00425561" w:rsidP="0032206D">
      <w:pPr>
        <w:spacing w:before="120" w:after="120"/>
        <w:ind w:left="720"/>
        <w:jc w:val="both"/>
      </w:pPr>
      <w:r w:rsidRPr="00425561">
        <w:t>For the purposes of Section 6.11.2 (</w:t>
      </w:r>
      <w:r w:rsidRPr="00425561">
        <w:rPr>
          <w:i/>
          <w:iCs/>
        </w:rPr>
        <w:t>Discontinued Rates Maturities – Index Cessation Event</w:t>
      </w:r>
      <w:r w:rsidRPr="00425561">
        <w:t>) of the 2021 ISDA Interest Rate Derivatives Definitions, references to an Index Cessation Event shall be replaced with references to a Benchmark Transition Event and references to an Index Cessation Effective Date shall be replaced with references to a Benchmark Replacement Date.</w:t>
      </w:r>
    </w:p>
    <w:p w14:paraId="22726D5A" w14:textId="76AEECB6" w:rsidR="00BC3044" w:rsidRDefault="00F06C8E" w:rsidP="001A2077">
      <w:pPr>
        <w:pStyle w:val="ListParagraph"/>
        <w:numPr>
          <w:ilvl w:val="0"/>
          <w:numId w:val="70"/>
        </w:numPr>
        <w:spacing w:before="120" w:after="120"/>
        <w:contextualSpacing w:val="0"/>
        <w:jc w:val="both"/>
      </w:pPr>
      <w:r>
        <w:rPr>
          <w:b/>
          <w:bCs/>
          <w:u w:val="single"/>
        </w:rPr>
        <w:t xml:space="preserve">Benchmark Replacement </w:t>
      </w:r>
      <w:r w:rsidR="008217F5">
        <w:rPr>
          <w:b/>
          <w:bCs/>
          <w:u w:val="single"/>
        </w:rPr>
        <w:t xml:space="preserve">Conforming </w:t>
      </w:r>
      <w:r>
        <w:rPr>
          <w:b/>
          <w:bCs/>
          <w:u w:val="single"/>
        </w:rPr>
        <w:t>Changes</w:t>
      </w:r>
      <w:r>
        <w:t>.</w:t>
      </w:r>
      <w:r w:rsidR="007111A8" w:rsidRPr="007111A8">
        <w:t xml:space="preserve"> In connection with the use, administration, adoption or implementation of a Benchmark Replacement, the </w:t>
      </w:r>
      <w:r w:rsidR="00A27E13">
        <w:t>Calculation</w:t>
      </w:r>
      <w:r w:rsidR="00A27E13" w:rsidRPr="007111A8">
        <w:t xml:space="preserve"> </w:t>
      </w:r>
      <w:r w:rsidR="007111A8" w:rsidRPr="007111A8">
        <w:t xml:space="preserve">Agent will have the right to make Conforming Changes </w:t>
      </w:r>
      <w:r w:rsidR="00306E3A">
        <w:t xml:space="preserve">to this Transaction </w:t>
      </w:r>
      <w:r w:rsidR="007111A8" w:rsidRPr="007111A8">
        <w:t xml:space="preserve">from time to time and, notwithstanding anything to the contrary herein, any amendments implementing such Conforming Changes will become effective without any further action or consent of </w:t>
      </w:r>
      <w:r w:rsidR="00A27E13">
        <w:t>the parties</w:t>
      </w:r>
      <w:r w:rsidR="007111A8" w:rsidRPr="007111A8">
        <w:t>.</w:t>
      </w:r>
    </w:p>
    <w:p w14:paraId="72E11CFC" w14:textId="7F7DD026" w:rsidR="00BC3044" w:rsidRDefault="00F06C8E" w:rsidP="001A2077">
      <w:pPr>
        <w:pStyle w:val="ListParagraph"/>
        <w:numPr>
          <w:ilvl w:val="0"/>
          <w:numId w:val="70"/>
        </w:numPr>
        <w:spacing w:before="120" w:after="120"/>
        <w:contextualSpacing w:val="0"/>
        <w:jc w:val="both"/>
      </w:pPr>
      <w:r w:rsidRPr="00B27E85">
        <w:rPr>
          <w:b/>
          <w:bCs/>
          <w:u w:val="single"/>
        </w:rPr>
        <w:t>Notices; Standards for Decisions and Determinations</w:t>
      </w:r>
      <w:r w:rsidRPr="00B27E85">
        <w:t>.</w:t>
      </w:r>
      <w:r w:rsidR="00B27E85" w:rsidRPr="00B27E85">
        <w:t xml:space="preserve"> </w:t>
      </w:r>
    </w:p>
    <w:p w14:paraId="4F75C123" w14:textId="56FC9070" w:rsidR="00BC3044" w:rsidRDefault="00B27E85" w:rsidP="0032206D">
      <w:pPr>
        <w:pStyle w:val="ListParagraph"/>
        <w:numPr>
          <w:ilvl w:val="0"/>
          <w:numId w:val="72"/>
        </w:numPr>
        <w:spacing w:before="120" w:after="120"/>
        <w:contextualSpacing w:val="0"/>
        <w:jc w:val="both"/>
      </w:pPr>
      <w:r w:rsidRPr="00B27E85">
        <w:t xml:space="preserve">The </w:t>
      </w:r>
      <w:r w:rsidR="00111F04">
        <w:t>Calculation</w:t>
      </w:r>
      <w:r w:rsidR="00111F04" w:rsidRPr="00B27E85">
        <w:t xml:space="preserve"> </w:t>
      </w:r>
      <w:r w:rsidRPr="00B27E85">
        <w:t xml:space="preserve">Agent will promptly notify </w:t>
      </w:r>
      <w:r w:rsidR="00111F04">
        <w:t>Party A and Party B</w:t>
      </w:r>
      <w:r w:rsidRPr="00B27E85">
        <w:t xml:space="preserve"> of</w:t>
      </w:r>
      <w:r w:rsidR="00111F04">
        <w:t>:</w:t>
      </w:r>
      <w:r w:rsidRPr="00B27E85">
        <w:t xml:space="preserve"> </w:t>
      </w:r>
    </w:p>
    <w:p w14:paraId="5928E411" w14:textId="5BA3EFF1" w:rsidR="00BC3044" w:rsidRDefault="00B27E85" w:rsidP="00D95D32">
      <w:pPr>
        <w:pStyle w:val="ListParagraph"/>
        <w:numPr>
          <w:ilvl w:val="0"/>
          <w:numId w:val="85"/>
        </w:numPr>
        <w:spacing w:before="120" w:after="120"/>
        <w:ind w:left="1985"/>
        <w:contextualSpacing w:val="0"/>
        <w:jc w:val="both"/>
      </w:pPr>
      <w:r w:rsidRPr="00B27E85">
        <w:t>the implementation of any Benchmark Replacement</w:t>
      </w:r>
      <w:r w:rsidR="00E75886">
        <w:t>;</w:t>
      </w:r>
      <w:r w:rsidRPr="00B27E85">
        <w:t xml:space="preserve"> and </w:t>
      </w:r>
    </w:p>
    <w:p w14:paraId="6C58CD20" w14:textId="323DF42D" w:rsidR="00BC3044" w:rsidRDefault="00B27E85" w:rsidP="00D95D32">
      <w:pPr>
        <w:pStyle w:val="ListParagraph"/>
        <w:numPr>
          <w:ilvl w:val="0"/>
          <w:numId w:val="85"/>
        </w:numPr>
        <w:spacing w:before="120" w:after="120"/>
        <w:ind w:left="1985"/>
        <w:contextualSpacing w:val="0"/>
        <w:jc w:val="both"/>
      </w:pPr>
      <w:r w:rsidRPr="00B27E85">
        <w:lastRenderedPageBreak/>
        <w:t xml:space="preserve">the effectiveness of any Conforming Changes in connection with the use, administration, adoption or implementation of a Benchmark Replacement.  </w:t>
      </w:r>
    </w:p>
    <w:p w14:paraId="313DA144" w14:textId="365C5FED" w:rsidR="00B27E85" w:rsidRDefault="00B27E85" w:rsidP="0032206D">
      <w:pPr>
        <w:pStyle w:val="ListParagraph"/>
        <w:numPr>
          <w:ilvl w:val="0"/>
          <w:numId w:val="72"/>
        </w:numPr>
        <w:spacing w:before="120" w:after="120"/>
        <w:contextualSpacing w:val="0"/>
        <w:jc w:val="both"/>
      </w:pPr>
      <w:r w:rsidRPr="00B27E85">
        <w:t xml:space="preserve">Any determination, decision or election that may be made by the </w:t>
      </w:r>
      <w:r w:rsidR="001A1B1C">
        <w:t xml:space="preserve">Calculation </w:t>
      </w:r>
      <w:r w:rsidR="00E75886">
        <w:t xml:space="preserve">Agent </w:t>
      </w:r>
      <w:r w:rsidRPr="00B27E85">
        <w:t xml:space="preserve">pursuant to this </w:t>
      </w:r>
      <w:r w:rsidR="001A1B1C">
        <w:t>Appendix 1</w:t>
      </w:r>
      <w:r w:rsidRPr="00B27E85">
        <w:t xml:space="preserve">, including any determination with respect to a tenor, rate or adjustment or of the occurrence or non-occurrence of an event, circumstance or date and any decision to take or refrain from taking any action or any selection, will be conclusive and binding absent manifest error and may be made in its or their sole discretion and without </w:t>
      </w:r>
      <w:r w:rsidR="001A1B1C">
        <w:t xml:space="preserve">further </w:t>
      </w:r>
      <w:r w:rsidRPr="00B27E85">
        <w:t xml:space="preserve">consent, except, in each case, as expressly required pursuant to this </w:t>
      </w:r>
      <w:r w:rsidR="001A1B1C">
        <w:t>Appendix 1 and subject to sub-paragraph (iii) below</w:t>
      </w:r>
      <w:r w:rsidRPr="00B27E85">
        <w:t>.</w:t>
      </w:r>
    </w:p>
    <w:p w14:paraId="3970E40C" w14:textId="7E4E0484" w:rsidR="001A1B1C" w:rsidRPr="00B27E85" w:rsidRDefault="001A1B1C" w:rsidP="0032206D">
      <w:pPr>
        <w:pStyle w:val="ListParagraph"/>
        <w:numPr>
          <w:ilvl w:val="0"/>
          <w:numId w:val="72"/>
        </w:numPr>
        <w:spacing w:before="120" w:after="120"/>
        <w:contextualSpacing w:val="0"/>
        <w:jc w:val="both"/>
      </w:pPr>
      <w:r w:rsidRPr="001A1B1C">
        <w:t xml:space="preserve">The parties acknowledge that this Transaction is hedging one or more Loans bearing interest calculated by reference to </w:t>
      </w:r>
      <w:r w:rsidR="00775AE8">
        <w:t>T</w:t>
      </w:r>
      <w:r w:rsidR="00E160CB">
        <w:t xml:space="preserve">erm </w:t>
      </w:r>
      <w:r>
        <w:t>SOFR</w:t>
      </w:r>
      <w:r w:rsidRPr="001A1B1C">
        <w:t xml:space="preserve"> and documented pursuant to the Credit Agreement. In making any determination hereunder the Calculation Agent will have due regard to the equivalent determination made by the Administrative Agent pursuant to the Credit Agreement and, if commercially reasonable, will apply the same determination pursuant to this Transaction.</w:t>
      </w:r>
    </w:p>
    <w:p w14:paraId="5BD91C4A" w14:textId="24608E70" w:rsidR="00F06C8E" w:rsidRPr="00F06C8E" w:rsidRDefault="00F06C8E" w:rsidP="00B27E85">
      <w:pPr>
        <w:pStyle w:val="ListParagraph"/>
      </w:pPr>
    </w:p>
    <w:p w14:paraId="6E65E6FF" w14:textId="61E2586F" w:rsidR="0089625B" w:rsidRDefault="00B758E1" w:rsidP="00646D87">
      <w:pPr>
        <w:pStyle w:val="ListParagraph"/>
        <w:numPr>
          <w:ilvl w:val="0"/>
          <w:numId w:val="70"/>
        </w:numPr>
        <w:spacing w:before="120" w:after="120"/>
        <w:contextualSpacing w:val="0"/>
      </w:pPr>
      <w:r>
        <w:rPr>
          <w:b/>
          <w:bCs/>
          <w:u w:val="single"/>
        </w:rPr>
        <w:t>Definitions</w:t>
      </w:r>
      <w:r>
        <w:t>.</w:t>
      </w:r>
      <w:r w:rsidR="00AD0F50">
        <w:rPr>
          <w:rStyle w:val="FootnoteReference"/>
        </w:rPr>
        <w:footnoteReference w:id="50"/>
      </w:r>
    </w:p>
    <w:p w14:paraId="257D7AA8" w14:textId="4E87D406" w:rsidR="0089625B" w:rsidRDefault="0089625B" w:rsidP="00D95D32">
      <w:pPr>
        <w:pStyle w:val="ListParagraph"/>
        <w:spacing w:before="120" w:after="120"/>
        <w:contextualSpacing w:val="0"/>
        <w:jc w:val="both"/>
      </w:pPr>
      <w:r>
        <w:t>For these purposes:</w:t>
      </w:r>
    </w:p>
    <w:p w14:paraId="14DE4B5C" w14:textId="08D999C4" w:rsidR="0089625B" w:rsidRDefault="0089625B" w:rsidP="00D95D32">
      <w:pPr>
        <w:pStyle w:val="ListParagraph"/>
        <w:spacing w:before="120" w:after="120"/>
        <w:contextualSpacing w:val="0"/>
        <w:jc w:val="both"/>
      </w:pPr>
      <w:r w:rsidRPr="0089625B">
        <w:t>“</w:t>
      </w:r>
      <w:r w:rsidRPr="0089625B">
        <w:rPr>
          <w:b/>
          <w:bCs/>
        </w:rPr>
        <w:t>Administrative Agent</w:t>
      </w:r>
      <w:r w:rsidRPr="0089625B">
        <w:t xml:space="preserve">” means </w:t>
      </w:r>
      <w:r w:rsidR="00EA7B86">
        <w:t>the ‘Administrative Agent’ pursuant to the Credit Agreement</w:t>
      </w:r>
      <w:r w:rsidRPr="0089625B">
        <w:t>.</w:t>
      </w:r>
    </w:p>
    <w:p w14:paraId="65E6DA56" w14:textId="1EECAFC6" w:rsidR="005F7DBB" w:rsidRDefault="005F7DBB" w:rsidP="00D95D32">
      <w:pPr>
        <w:pStyle w:val="ListParagraph"/>
        <w:spacing w:before="120" w:after="120"/>
        <w:contextualSpacing w:val="0"/>
        <w:jc w:val="both"/>
      </w:pPr>
      <w:r w:rsidRPr="005F7DBB">
        <w:t>“</w:t>
      </w:r>
      <w:r w:rsidRPr="005F7DBB">
        <w:rPr>
          <w:b/>
          <w:bCs/>
        </w:rPr>
        <w:t>Available Tenor</w:t>
      </w:r>
      <w:r w:rsidRPr="005F7DBB">
        <w:t>” means, as of any date of determination and with respect to the then-current Benchmark, as applicable</w:t>
      </w:r>
      <w:r w:rsidR="003665EE">
        <w:t>:</w:t>
      </w:r>
      <w:r w:rsidRPr="005F7DBB">
        <w:t xml:space="preserve"> </w:t>
      </w:r>
    </w:p>
    <w:p w14:paraId="204655E9" w14:textId="792001EA" w:rsidR="005F7DBB" w:rsidRDefault="005F7DBB" w:rsidP="00D95D32">
      <w:pPr>
        <w:pStyle w:val="ListParagraph"/>
        <w:numPr>
          <w:ilvl w:val="0"/>
          <w:numId w:val="86"/>
        </w:numPr>
        <w:spacing w:before="120" w:after="120"/>
        <w:contextualSpacing w:val="0"/>
        <w:jc w:val="both"/>
      </w:pPr>
      <w:r w:rsidRPr="005F7DBB">
        <w:t xml:space="preserve">if such Benchmark is a term rate, any tenor for such Benchmark (or component thereof) that is or may be used for determining the length of an interest period pursuant to </w:t>
      </w:r>
      <w:r w:rsidR="00DA293C">
        <w:t>the Credit</w:t>
      </w:r>
      <w:r w:rsidR="00DA293C" w:rsidRPr="005F7DBB">
        <w:t xml:space="preserve"> </w:t>
      </w:r>
      <w:r w:rsidRPr="005F7DBB">
        <w:t>Agreement</w:t>
      </w:r>
      <w:r w:rsidR="00DA293C">
        <w:t>;</w:t>
      </w:r>
      <w:r w:rsidRPr="005F7DBB">
        <w:t xml:space="preserve"> or </w:t>
      </w:r>
    </w:p>
    <w:p w14:paraId="3DA024DB" w14:textId="5BF656AE" w:rsidR="005F7DBB" w:rsidRDefault="005F7DBB" w:rsidP="00D95D32">
      <w:pPr>
        <w:pStyle w:val="ListParagraph"/>
        <w:numPr>
          <w:ilvl w:val="0"/>
          <w:numId w:val="86"/>
        </w:numPr>
        <w:spacing w:before="120" w:after="120"/>
        <w:contextualSpacing w:val="0"/>
        <w:jc w:val="both"/>
      </w:pPr>
      <w:r w:rsidRPr="005F7DBB">
        <w:t xml:space="preserve">otherwise, any payment period for interest calculated with reference to such Benchmark (or component thereof) that is or may be used for determining any frequency of making payments of interest calculated with reference to such Benchmark pursuant to </w:t>
      </w:r>
      <w:r w:rsidR="00DA293C">
        <w:t>the Credit</w:t>
      </w:r>
      <w:r w:rsidR="00DA293C" w:rsidRPr="005F7DBB">
        <w:t xml:space="preserve"> </w:t>
      </w:r>
      <w:r w:rsidRPr="005F7DBB">
        <w:t xml:space="preserve">Agreement, </w:t>
      </w:r>
    </w:p>
    <w:p w14:paraId="5799D2AA" w14:textId="7F9DF179" w:rsidR="0089625B" w:rsidRDefault="005F7DBB" w:rsidP="00D95D32">
      <w:pPr>
        <w:spacing w:before="120" w:after="120"/>
        <w:ind w:left="720"/>
        <w:jc w:val="both"/>
      </w:pPr>
      <w:r w:rsidRPr="005F7DBB">
        <w:t xml:space="preserve">in each case, as of such date and not including, for the avoidance of doubt, any tenor for such Benchmark that is removed from the definition of “Interest Period” pursuant to </w:t>
      </w:r>
      <w:r w:rsidR="008B463E">
        <w:t xml:space="preserve">the </w:t>
      </w:r>
      <w:r w:rsidRPr="005F7DBB">
        <w:t xml:space="preserve">Section </w:t>
      </w:r>
      <w:r w:rsidR="008B463E">
        <w:t>entitled “</w:t>
      </w:r>
      <w:r w:rsidR="008B463E">
        <w:rPr>
          <w:i/>
          <w:iCs/>
        </w:rPr>
        <w:t xml:space="preserve">Benchmark </w:t>
      </w:r>
      <w:r w:rsidR="008B463E" w:rsidRPr="00D53BA5">
        <w:rPr>
          <w:i/>
          <w:iCs/>
        </w:rPr>
        <w:t>Replacement Setting</w:t>
      </w:r>
      <w:r w:rsidR="008B463E" w:rsidRPr="00D53BA5">
        <w:t>”</w:t>
      </w:r>
      <w:r w:rsidR="00D53BA5" w:rsidRPr="00D53BA5">
        <w:rPr>
          <w:rStyle w:val="FootnoteReference"/>
        </w:rPr>
        <w:footnoteReference w:id="51"/>
      </w:r>
      <w:r w:rsidR="008B463E" w:rsidRPr="00D53BA5">
        <w:t xml:space="preserve"> of</w:t>
      </w:r>
      <w:r w:rsidR="008B463E">
        <w:t xml:space="preserve"> the Credit Agreement</w:t>
      </w:r>
      <w:r w:rsidRPr="005F7DBB">
        <w:t>.</w:t>
      </w:r>
    </w:p>
    <w:p w14:paraId="5D242FF7" w14:textId="7B884C28" w:rsidR="005F7DBB" w:rsidRDefault="00C65277" w:rsidP="00D95D32">
      <w:pPr>
        <w:spacing w:before="120" w:after="120"/>
        <w:ind w:left="720"/>
        <w:jc w:val="both"/>
      </w:pPr>
      <w:r w:rsidRPr="00C65277">
        <w:t>“</w:t>
      </w:r>
      <w:r w:rsidRPr="00C65277">
        <w:rPr>
          <w:b/>
          <w:bCs/>
        </w:rPr>
        <w:t>Benchmark</w:t>
      </w:r>
      <w:r w:rsidRPr="00C65277">
        <w:t xml:space="preserve">” means, initially, Term SOFR ; </w:t>
      </w:r>
      <w:r w:rsidRPr="00C65277">
        <w:rPr>
          <w:u w:val="single"/>
        </w:rPr>
        <w:t>provided</w:t>
      </w:r>
      <w:r w:rsidRPr="00C65277">
        <w:t xml:space="preserve"> that if a Benchmark Transition Event has occurred with respect to Term SOFR or the then-current Benchmark, then “Benchmark” means the applicable Benchmark Replacement to the extent that such Benchmark Replacement has replaced such prior benchmark rate pursuant to </w:t>
      </w:r>
      <w:r w:rsidR="003C20A0">
        <w:t>paragraph 1 (</w:t>
      </w:r>
      <w:r w:rsidR="003C20A0">
        <w:rPr>
          <w:i/>
          <w:iCs/>
        </w:rPr>
        <w:t>Benchmark Replacement</w:t>
      </w:r>
      <w:r w:rsidR="003C20A0">
        <w:t>)</w:t>
      </w:r>
      <w:r w:rsidR="00D27982">
        <w:t xml:space="preserve"> above</w:t>
      </w:r>
      <w:r w:rsidRPr="00C65277">
        <w:t>.</w:t>
      </w:r>
    </w:p>
    <w:p w14:paraId="7176D559" w14:textId="36DE9078" w:rsidR="00DD1AB6" w:rsidRDefault="00DD1AB6" w:rsidP="00D95D32">
      <w:pPr>
        <w:spacing w:before="120" w:after="120"/>
        <w:ind w:left="720"/>
        <w:jc w:val="both"/>
      </w:pPr>
      <w:r>
        <w:t>“</w:t>
      </w:r>
      <w:r w:rsidRPr="00DD1AB6">
        <w:rPr>
          <w:b/>
          <w:bCs/>
        </w:rPr>
        <w:t>Benchmark Replacement</w:t>
      </w:r>
      <w:r>
        <w:t>” means, with respect to any Benchmark Transition Event</w:t>
      </w:r>
      <w:r w:rsidR="00587749">
        <w:t>,</w:t>
      </w:r>
      <w:r>
        <w:t xml:space="preserve">  </w:t>
      </w:r>
    </w:p>
    <w:p w14:paraId="4E076846" w14:textId="43130946" w:rsidR="008057A0" w:rsidRDefault="00C652A3" w:rsidP="00D95D32">
      <w:pPr>
        <w:pStyle w:val="ListParagraph"/>
        <w:numPr>
          <w:ilvl w:val="0"/>
          <w:numId w:val="76"/>
        </w:numPr>
        <w:spacing w:before="120" w:after="120"/>
        <w:contextualSpacing w:val="0"/>
        <w:jc w:val="both"/>
      </w:pPr>
      <w:r w:rsidRPr="00C652A3">
        <w:t>If “</w:t>
      </w:r>
      <w:r w:rsidR="00DD1AB6">
        <w:t>O</w:t>
      </w:r>
      <w:r w:rsidR="00330D33">
        <w:t>ption</w:t>
      </w:r>
      <w:r w:rsidR="00DD1AB6">
        <w:t xml:space="preserve"> 1</w:t>
      </w:r>
      <w:r>
        <w:t>” has been specified in the Confirmation as the applicable ‘Benchmark Replacement’,</w:t>
      </w:r>
      <w:r w:rsidR="00DD1AB6">
        <w:t xml:space="preserve"> the sum of: </w:t>
      </w:r>
    </w:p>
    <w:p w14:paraId="3E61DCBD" w14:textId="50B8D8AC" w:rsidR="008057A0" w:rsidRDefault="00DD1AB6" w:rsidP="00D95D32">
      <w:pPr>
        <w:pStyle w:val="ListParagraph"/>
        <w:numPr>
          <w:ilvl w:val="0"/>
          <w:numId w:val="77"/>
        </w:numPr>
        <w:spacing w:before="120" w:after="120"/>
        <w:ind w:left="1843"/>
        <w:contextualSpacing w:val="0"/>
        <w:jc w:val="both"/>
      </w:pPr>
      <w:r>
        <w:t xml:space="preserve"> the alternate benchmark rate that has been selected by the </w:t>
      </w:r>
      <w:r w:rsidR="005B3822">
        <w:t xml:space="preserve">Calculation </w:t>
      </w:r>
      <w:r>
        <w:t>Agent</w:t>
      </w:r>
      <w:r w:rsidR="005B3822">
        <w:t xml:space="preserve">, </w:t>
      </w:r>
      <w:r>
        <w:t>giving due consideration to (i) any selection or recommendation of a replacement benchmark rate or the mechanism for determining such a rate by the Relevant Governmental Body or (ii) any evolving or then-prevailing market convention for determining a benchmark rate as a replacement to the then-current Benchmark for Dollar-denominated syndicated credit facilities at such time</w:t>
      </w:r>
      <w:r w:rsidR="00E160CB">
        <w:t>,</w:t>
      </w:r>
      <w:r w:rsidR="00E160CB" w:rsidRPr="00E160CB">
        <w:t xml:space="preserve"> </w:t>
      </w:r>
      <w:r w:rsidR="00E160CB">
        <w:lastRenderedPageBreak/>
        <w:t>provided that if the Calculation Agent is notified that the Administrative Agent</w:t>
      </w:r>
      <w:r w:rsidR="00EF0258">
        <w:t>, or the Administrative Agent and the Borrower, have</w:t>
      </w:r>
      <w:r w:rsidR="00E160CB">
        <w:t xml:space="preserve"> made an equivalent determination in respect of the Loan and with respect to the same tenor, and it is commercially reasonable to apply such determination under this Transaction, the Calculation Agent will make the same determination hereunder</w:t>
      </w:r>
      <w:r w:rsidR="00C555F7">
        <w:t>;</w:t>
      </w:r>
      <w:r>
        <w:t xml:space="preserve"> and </w:t>
      </w:r>
    </w:p>
    <w:p w14:paraId="3F090020" w14:textId="5E5D1433" w:rsidR="00547432" w:rsidRDefault="00DD1AB6" w:rsidP="00D95D32">
      <w:pPr>
        <w:pStyle w:val="ListParagraph"/>
        <w:numPr>
          <w:ilvl w:val="0"/>
          <w:numId w:val="77"/>
        </w:numPr>
        <w:spacing w:before="120" w:after="120"/>
        <w:ind w:left="1843"/>
        <w:contextualSpacing w:val="0"/>
        <w:jc w:val="both"/>
      </w:pPr>
      <w:r>
        <w:t xml:space="preserve">the related Benchmark Replacement Adjustment; </w:t>
      </w:r>
    </w:p>
    <w:p w14:paraId="7CB08F4D" w14:textId="3BAE2D0E" w:rsidR="00DD1AB6" w:rsidRDefault="00DD1AB6" w:rsidP="00547432">
      <w:pPr>
        <w:spacing w:before="120" w:after="120"/>
        <w:ind w:left="1483"/>
        <w:jc w:val="both"/>
      </w:pPr>
      <w:r>
        <w:t xml:space="preserve">provided that, if such Benchmark Replacement as so determined would be less than the Floor, such Benchmark Replacement will be deemed to be the Floor for the purposes of this </w:t>
      </w:r>
      <w:r w:rsidR="00B61FDD">
        <w:t>Transaction</w:t>
      </w:r>
      <w:r w:rsidRPr="00C652A3">
        <w:t>.</w:t>
      </w:r>
      <w:r>
        <w:t xml:space="preserve"> </w:t>
      </w:r>
    </w:p>
    <w:p w14:paraId="1C7678D5" w14:textId="5C578FDB" w:rsidR="00DD1AB6" w:rsidRDefault="00C652A3" w:rsidP="00D95D32">
      <w:pPr>
        <w:pStyle w:val="ListParagraph"/>
        <w:numPr>
          <w:ilvl w:val="0"/>
          <w:numId w:val="76"/>
        </w:numPr>
        <w:spacing w:before="120" w:after="120"/>
        <w:contextualSpacing w:val="0"/>
        <w:jc w:val="both"/>
      </w:pPr>
      <w:r w:rsidRPr="00C652A3">
        <w:t>If “</w:t>
      </w:r>
      <w:r w:rsidR="00DD1AB6" w:rsidRPr="00C652A3">
        <w:t>O</w:t>
      </w:r>
      <w:r w:rsidR="00330D33">
        <w:t>ption</w:t>
      </w:r>
      <w:r w:rsidR="00DD1AB6">
        <w:t xml:space="preserve"> 2</w:t>
      </w:r>
      <w:r>
        <w:t>” has been specified in the Confirmation as the applicable ‘Benchmark Replacement’,</w:t>
      </w:r>
      <w:r w:rsidR="00DD1AB6">
        <w:t xml:space="preserve"> the first alternative set forth in the order below that can be determined by the </w:t>
      </w:r>
      <w:r w:rsidR="00F10469">
        <w:t xml:space="preserve">Calculation </w:t>
      </w:r>
      <w:r w:rsidR="00DD1AB6">
        <w:t>Agent for the applicable Benchmark Replacement Date</w:t>
      </w:r>
      <w:r w:rsidR="00F10469">
        <w:t>, provided that if the Calculation Agent is notified that the Administrative Agent</w:t>
      </w:r>
      <w:r w:rsidR="00EF0258">
        <w:t>, or the Administrative Agent and the Borrower,</w:t>
      </w:r>
      <w:r w:rsidR="00F10469">
        <w:t xml:space="preserve"> has made an equivalent determination in respect of the Loan and with respect to the same tenor</w:t>
      </w:r>
      <w:r w:rsidR="00435CEB">
        <w:t>,</w:t>
      </w:r>
      <w:r w:rsidR="00F10469">
        <w:t xml:space="preserve"> and it is commercially reasonable to apply such determination under this Transaction, the Calculation Agent will make the same determination hereunder</w:t>
      </w:r>
      <w:r w:rsidR="00DD1AB6">
        <w:t>:</w:t>
      </w:r>
    </w:p>
    <w:p w14:paraId="08064099" w14:textId="6230DB1D" w:rsidR="00DD1AB6" w:rsidRPr="0034272A" w:rsidRDefault="00DD1AB6" w:rsidP="00D95D32">
      <w:pPr>
        <w:pStyle w:val="ListParagraph"/>
        <w:numPr>
          <w:ilvl w:val="0"/>
          <w:numId w:val="78"/>
        </w:numPr>
        <w:spacing w:before="120" w:after="120"/>
        <w:ind w:left="1843"/>
        <w:contextualSpacing w:val="0"/>
        <w:jc w:val="both"/>
        <w:rPr>
          <w:b/>
          <w:bCs/>
          <w:i/>
          <w:iCs/>
        </w:rPr>
      </w:pPr>
      <w:r>
        <w:t>the sum of (i) Daily Simple SOFR and (ii)</w:t>
      </w:r>
      <w:r w:rsidR="00B578B7">
        <w:t xml:space="preserve"> the Spread Adjustment</w:t>
      </w:r>
      <w:r w:rsidR="00BD401F">
        <w:rPr>
          <w:rStyle w:val="FootnoteReference"/>
        </w:rPr>
        <w:footnoteReference w:id="52"/>
      </w:r>
      <w:r w:rsidR="00BD401F">
        <w:t xml:space="preserve"> </w:t>
      </w:r>
      <w:r w:rsidR="00B578B7">
        <w:t xml:space="preserve"> specified in the Confirmation (if any)</w:t>
      </w:r>
      <w:r w:rsidR="00D90A58">
        <w:rPr>
          <w:rStyle w:val="FootnoteReference"/>
        </w:rPr>
        <w:footnoteReference w:id="53"/>
      </w:r>
      <w:r>
        <w:t xml:space="preserve">; or </w:t>
      </w:r>
    </w:p>
    <w:p w14:paraId="72E8F06A" w14:textId="12ACB20E" w:rsidR="00DD1AB6" w:rsidRDefault="00DD1AB6" w:rsidP="00D95D32">
      <w:pPr>
        <w:pStyle w:val="ListParagraph"/>
        <w:numPr>
          <w:ilvl w:val="0"/>
          <w:numId w:val="78"/>
        </w:numPr>
        <w:spacing w:before="120" w:after="120"/>
        <w:ind w:left="1843"/>
        <w:contextualSpacing w:val="0"/>
        <w:jc w:val="both"/>
      </w:pPr>
      <w:r>
        <w:t xml:space="preserve">the sum of: (i) the alternate benchmark rate  selected by the </w:t>
      </w:r>
      <w:r w:rsidR="0034272A">
        <w:t xml:space="preserve">Calculation Agent (or, if the proviso above applies, by the Administrative Agent </w:t>
      </w:r>
      <w:r w:rsidR="00EF0258">
        <w:t>or the Administrative Agent and the Borrower,</w:t>
      </w:r>
      <w:r w:rsidR="0034272A">
        <w:t xml:space="preserve"> </w:t>
      </w:r>
      <w:r>
        <w:t>giving due consideration to (A) any selection or recommendation of a replacement benchmark rate or the mechanism for determining such a rate by the Relevant Governmental Body or (B) any evolving or then-prevailing market convention for determining a benchmark rate as a replacement to the then-current Benchmark for Dollar-denominated syndicated credit facilities and (ii) the related Benchmark Replacement Adjustment.</w:t>
      </w:r>
    </w:p>
    <w:p w14:paraId="41C4293F" w14:textId="52BCD4EE" w:rsidR="00C65277" w:rsidRDefault="00DD1AB6" w:rsidP="007C2CC8">
      <w:pPr>
        <w:ind w:left="1418"/>
        <w:jc w:val="both"/>
      </w:pPr>
      <w:r>
        <w:t xml:space="preserve">If the Benchmark Replacement as determined pursuant to </w:t>
      </w:r>
      <w:r w:rsidR="00021A64">
        <w:t xml:space="preserve">sub-paragraph </w:t>
      </w:r>
      <w:r w:rsidR="007C2CC8">
        <w:t>(ii)</w:t>
      </w:r>
      <w:r>
        <w:t xml:space="preserve">(a) or (b) above would be less than the Floor, the Benchmark Replacement will be deemed to be the Floor for the purposes of this </w:t>
      </w:r>
      <w:r w:rsidR="00CD22E3">
        <w:t>Transactio</w:t>
      </w:r>
      <w:r w:rsidR="00CD22E3" w:rsidRPr="00C652A3">
        <w:t>n</w:t>
      </w:r>
      <w:r w:rsidRPr="00C652A3">
        <w:t>.</w:t>
      </w:r>
      <w:r w:rsidR="004E15AC" w:rsidRPr="00C652A3">
        <w:rPr>
          <w:rStyle w:val="FootnoteReference"/>
        </w:rPr>
        <w:footnoteReference w:id="54"/>
      </w:r>
    </w:p>
    <w:p w14:paraId="74C97CCB" w14:textId="3D164C94" w:rsidR="00DA7EFD" w:rsidRDefault="00830FF8" w:rsidP="00DD1AB6">
      <w:pPr>
        <w:ind w:left="720"/>
      </w:pPr>
      <w:r w:rsidRPr="00830FF8">
        <w:t>“</w:t>
      </w:r>
      <w:r w:rsidRPr="00830FF8">
        <w:rPr>
          <w:b/>
          <w:bCs/>
        </w:rPr>
        <w:t>Benchmark Replacement Adjustment</w:t>
      </w:r>
      <w:r w:rsidRPr="00830FF8">
        <w:t xml:space="preserve">” means, with respect to any replacement of the then-current Benchmark with an Unadjusted Benchmark Replacement, the spread adjustment, or method for calculating or determining such spread adjustment, (which may be a positive or negative value or zero) that has been selected by the </w:t>
      </w:r>
      <w:r w:rsidR="00DA7EFD">
        <w:t xml:space="preserve">Calculation Agent, </w:t>
      </w:r>
      <w:r w:rsidRPr="00830FF8">
        <w:t>giving due consideration to</w:t>
      </w:r>
      <w:r w:rsidR="00DA7EFD">
        <w:t>:</w:t>
      </w:r>
    </w:p>
    <w:p w14:paraId="4A3DBBCD" w14:textId="4B14FC84" w:rsidR="00DA7EFD" w:rsidRDefault="00830FF8" w:rsidP="003B1B65">
      <w:pPr>
        <w:pStyle w:val="ListParagraph"/>
        <w:numPr>
          <w:ilvl w:val="0"/>
          <w:numId w:val="80"/>
        </w:numPr>
        <w:spacing w:before="120" w:after="120"/>
        <w:contextualSpacing w:val="0"/>
        <w:jc w:val="both"/>
      </w:pPr>
      <w:r w:rsidRPr="00830FF8">
        <w:t>any selection or recommendation of a spread adjustment, or method for calculating or determining such spread adjustment, for the replacement of such Benchmark with the applicable Unadjusted Benchmark Replacement by the Relevant Governmental Body</w:t>
      </w:r>
      <w:r w:rsidR="00E776CC">
        <w:t>;</w:t>
      </w:r>
      <w:r w:rsidRPr="00830FF8">
        <w:t xml:space="preserve"> or </w:t>
      </w:r>
    </w:p>
    <w:p w14:paraId="62D6EAD6" w14:textId="413E2FC4" w:rsidR="00EF0258" w:rsidRDefault="00830FF8" w:rsidP="003B1B65">
      <w:pPr>
        <w:pStyle w:val="ListParagraph"/>
        <w:numPr>
          <w:ilvl w:val="0"/>
          <w:numId w:val="80"/>
        </w:numPr>
        <w:spacing w:before="120" w:after="120"/>
        <w:contextualSpacing w:val="0"/>
        <w:jc w:val="both"/>
      </w:pPr>
      <w:r w:rsidRPr="00830FF8">
        <w:t xml:space="preserve">any evolving or then-prevailing market convention for determining a spread adjustment, or method for calculating or determining such spread adjustment, for the replacement of such Benchmark with </w:t>
      </w:r>
      <w:r w:rsidRPr="00830FF8">
        <w:lastRenderedPageBreak/>
        <w:t>the applicable Unadjusted Benchmark Replacement for Dollar-denominated syndicated credit facilities at such time</w:t>
      </w:r>
      <w:r w:rsidR="00EF0258">
        <w:t>,</w:t>
      </w:r>
      <w:r w:rsidR="00EF0258" w:rsidRPr="00EF0258">
        <w:t xml:space="preserve"> </w:t>
      </w:r>
    </w:p>
    <w:p w14:paraId="601A1791" w14:textId="144A7864" w:rsidR="00830FF8" w:rsidRPr="00BF2BEC" w:rsidRDefault="00EF0258" w:rsidP="00DD1AB6">
      <w:pPr>
        <w:ind w:left="720"/>
      </w:pPr>
      <w:r>
        <w:t>provided that if the Calculation Agent is notified that the Administrative Agent, or the Administrative Agent and the Borrower, have made an equivalent determination in respect of the Loan and in respect of the same tenor, and it is commercially reasonable to apply such determination under this Transaction, the Calculation Agent will make the same determination hereunder.</w:t>
      </w:r>
    </w:p>
    <w:p w14:paraId="76AA12EF" w14:textId="377889F1" w:rsidR="00C652A3" w:rsidRDefault="00D96D71" w:rsidP="00441F87">
      <w:pPr>
        <w:pStyle w:val="ListParagraph"/>
        <w:spacing w:before="120" w:after="120"/>
        <w:contextualSpacing w:val="0"/>
        <w:jc w:val="both"/>
      </w:pPr>
      <w:r>
        <w:t>“</w:t>
      </w:r>
      <w:r w:rsidRPr="00D96D71">
        <w:rPr>
          <w:b/>
          <w:bCs/>
        </w:rPr>
        <w:t>Benchmark Replacement Date</w:t>
      </w:r>
      <w:r>
        <w:t>” means</w:t>
      </w:r>
      <w:r w:rsidR="00C652A3">
        <w:t>:</w:t>
      </w:r>
    </w:p>
    <w:p w14:paraId="173965F1" w14:textId="6AEDAD65" w:rsidR="00D96D71" w:rsidRDefault="00C652A3" w:rsidP="001779B2">
      <w:pPr>
        <w:pStyle w:val="ListParagraph"/>
        <w:numPr>
          <w:ilvl w:val="0"/>
          <w:numId w:val="87"/>
        </w:numPr>
        <w:spacing w:before="120" w:after="120"/>
        <w:contextualSpacing w:val="0"/>
        <w:jc w:val="both"/>
      </w:pPr>
      <w:r>
        <w:t>if “O</w:t>
      </w:r>
      <w:r w:rsidR="00330D33">
        <w:t>ption</w:t>
      </w:r>
      <w:r>
        <w:t xml:space="preserve"> 1” has been specified in the Confirmation as the ‘Benchmark Replacement’, </w:t>
      </w:r>
      <w:r w:rsidR="00D96D71">
        <w:t>the earliest to occur of the following events with respect to the then-current Benchmark:</w:t>
      </w:r>
    </w:p>
    <w:p w14:paraId="44849DA4" w14:textId="709D6634" w:rsidR="008F1F36" w:rsidRDefault="00D96D71" w:rsidP="00D95D32">
      <w:pPr>
        <w:pStyle w:val="ListParagraph"/>
        <w:numPr>
          <w:ilvl w:val="0"/>
          <w:numId w:val="81"/>
        </w:numPr>
        <w:spacing w:before="120" w:after="120"/>
        <w:ind w:left="1843"/>
        <w:contextualSpacing w:val="0"/>
        <w:jc w:val="both"/>
      </w:pPr>
      <w:r>
        <w:t xml:space="preserve">in the case of </w:t>
      </w:r>
      <w:r w:rsidR="00A43495">
        <w:t xml:space="preserve">sub-paragraphs </w:t>
      </w:r>
      <w:r>
        <w:t>(</w:t>
      </w:r>
      <w:r w:rsidR="00026C65">
        <w:t>i</w:t>
      </w:r>
      <w:r>
        <w:t>) or (</w:t>
      </w:r>
      <w:r w:rsidR="00026C65">
        <w:t>ii</w:t>
      </w:r>
      <w:r>
        <w:t>) of the definition of “Benchmark Transition Event,” the later of</w:t>
      </w:r>
      <w:r w:rsidR="008F1F36">
        <w:t>:</w:t>
      </w:r>
    </w:p>
    <w:p w14:paraId="07BC926B" w14:textId="6166CED3" w:rsidR="008F1F36" w:rsidRDefault="00D96D71" w:rsidP="00D95D32">
      <w:pPr>
        <w:pStyle w:val="ListParagraph"/>
        <w:numPr>
          <w:ilvl w:val="0"/>
          <w:numId w:val="82"/>
        </w:numPr>
        <w:spacing w:before="120" w:after="120"/>
        <w:ind w:left="2268"/>
        <w:contextualSpacing w:val="0"/>
        <w:jc w:val="both"/>
      </w:pPr>
      <w:r>
        <w:t>the date of the public statement or publication of information referenced therein</w:t>
      </w:r>
      <w:r w:rsidR="008F1F36">
        <w:t>;</w:t>
      </w:r>
      <w:r>
        <w:t xml:space="preserve"> and </w:t>
      </w:r>
    </w:p>
    <w:p w14:paraId="2E942509" w14:textId="70299224" w:rsidR="00487101" w:rsidRDefault="00D96D71" w:rsidP="00D95D32">
      <w:pPr>
        <w:pStyle w:val="ListParagraph"/>
        <w:numPr>
          <w:ilvl w:val="0"/>
          <w:numId w:val="82"/>
        </w:numPr>
        <w:spacing w:before="120" w:after="120"/>
        <w:ind w:left="2268"/>
        <w:contextualSpacing w:val="0"/>
      </w:pPr>
      <w:r>
        <w:t>the date on which the administrator of such Benchmark (or the published component used in the calculation thereof) permanently or indefinitely ceases to provide all Available Tenors of such Benchmark (or such component thereof); or</w:t>
      </w:r>
    </w:p>
    <w:p w14:paraId="1D5FEA44" w14:textId="4FAA4410" w:rsidR="00A85FF3" w:rsidRDefault="00D96D71" w:rsidP="00D95D32">
      <w:pPr>
        <w:pStyle w:val="ListParagraph"/>
        <w:numPr>
          <w:ilvl w:val="0"/>
          <w:numId w:val="81"/>
        </w:numPr>
        <w:spacing w:before="120" w:after="120"/>
        <w:ind w:left="1843"/>
        <w:contextualSpacing w:val="0"/>
        <w:jc w:val="both"/>
      </w:pPr>
      <w:r>
        <w:t xml:space="preserve">in the case of </w:t>
      </w:r>
      <w:r w:rsidR="00394A4D">
        <w:t xml:space="preserve">sub-paragraph </w:t>
      </w:r>
      <w:r>
        <w:t>(</w:t>
      </w:r>
      <w:r w:rsidR="00026C65">
        <w:t>iii</w:t>
      </w:r>
      <w:r>
        <w:t>) of the definition of “Benchmark Transition Event,” the first date on which such Benchmark (or the published component used in the calculation thereof) has been determined and announced by the regulatory supervisor for the administrator of such Benchmark (or such component thereof) to be non-representative; provided that such non-representativeness will be determined by reference to the most recent statement or publication referenced in such clause (</w:t>
      </w:r>
      <w:r w:rsidR="00026C65">
        <w:t>iii</w:t>
      </w:r>
      <w:r>
        <w:t>) and even if any Available Tenor of such Benchmark (or such component thereof) continues to be provided on such date</w:t>
      </w:r>
      <w:r w:rsidR="00C652A3">
        <w:t>; and</w:t>
      </w:r>
    </w:p>
    <w:p w14:paraId="34EC3020" w14:textId="4814368A" w:rsidR="00D96D71" w:rsidRDefault="00C652A3" w:rsidP="001779B2">
      <w:pPr>
        <w:pStyle w:val="ListParagraph"/>
        <w:numPr>
          <w:ilvl w:val="0"/>
          <w:numId w:val="87"/>
        </w:numPr>
        <w:spacing w:before="120" w:after="120"/>
        <w:contextualSpacing w:val="0"/>
        <w:jc w:val="both"/>
      </w:pPr>
      <w:r>
        <w:t>If “O</w:t>
      </w:r>
      <w:r w:rsidR="00330D33">
        <w:t>ption</w:t>
      </w:r>
      <w:r>
        <w:t xml:space="preserve"> 2” has been specified in the Confirmation as the ‘Benchmark Replacement’, a date and time determined by the Calculation Agent (having due regard to the Benchmark Replacement Date determined by the Administrative Agent pursuant to the Credit Agreement), which date shall be no later than the date described in sub-paragraph (i) above</w:t>
      </w:r>
      <w:r w:rsidR="00D96D71">
        <w:t>.</w:t>
      </w:r>
    </w:p>
    <w:p w14:paraId="1EDB554A" w14:textId="77777777" w:rsidR="0040023B" w:rsidRDefault="0040023B" w:rsidP="00D96D71">
      <w:pPr>
        <w:pStyle w:val="ListParagraph"/>
      </w:pPr>
    </w:p>
    <w:p w14:paraId="4F2DC582" w14:textId="53672196" w:rsidR="0019508D" w:rsidRDefault="00D96D71" w:rsidP="00183D7D">
      <w:pPr>
        <w:pStyle w:val="ListParagraph"/>
      </w:pPr>
      <w:r>
        <w:t xml:space="preserve">For the avoidance of doubt, the “Benchmark Replacement Date” will be deemed to have occurred in the case of </w:t>
      </w:r>
      <w:r w:rsidR="00536048">
        <w:t xml:space="preserve">sub-paragraphs </w:t>
      </w:r>
      <w:r w:rsidR="00697B47">
        <w:t>(i)</w:t>
      </w:r>
      <w:r>
        <w:t>(a) or (b) with respect to any Benchmark upon the occurrence of the applicable event or events set forth therein with respect to all then-current Available Tenors of such Benchmark (or the published component used in the calculation thereof).</w:t>
      </w:r>
    </w:p>
    <w:p w14:paraId="264240D3" w14:textId="2A157A87" w:rsidR="002C4899" w:rsidRDefault="0019508D" w:rsidP="00631956">
      <w:pPr>
        <w:spacing w:before="120" w:after="120"/>
        <w:ind w:left="709"/>
        <w:jc w:val="both"/>
      </w:pPr>
      <w:r>
        <w:t>“</w:t>
      </w:r>
      <w:r w:rsidRPr="0019508D">
        <w:rPr>
          <w:b/>
          <w:bCs/>
        </w:rPr>
        <w:t>Benchmark Transition Event</w:t>
      </w:r>
      <w:r>
        <w:t>” means the occurrence of one or more of the following events with respect to the then-current Benchmark:</w:t>
      </w:r>
    </w:p>
    <w:p w14:paraId="2C28DC9C" w14:textId="72A907F7" w:rsidR="0019508D" w:rsidRDefault="0019508D" w:rsidP="00D95D32">
      <w:pPr>
        <w:pStyle w:val="ListParagraph"/>
        <w:numPr>
          <w:ilvl w:val="0"/>
          <w:numId w:val="83"/>
        </w:numPr>
        <w:spacing w:before="120" w:after="120"/>
        <w:contextualSpacing w:val="0"/>
        <w:jc w:val="both"/>
      </w:pPr>
      <w:r>
        <w:t>a public statement or publication of information by or on behalf of the administrator of such Benchmark (or the published component used in the calculation thereof) announcing that such administrator has ceased or will cease to provide all Available Tenors of such Benchmark (or such component thereof), permanently or indefinitely; provided that, at the time of such statement or publication, there is no successor administrator that will continue to provide any Available Tenor of such Benchmark (or such component thereof);</w:t>
      </w:r>
    </w:p>
    <w:p w14:paraId="36A4046B" w14:textId="59A3741B" w:rsidR="0019508D" w:rsidRDefault="0019508D" w:rsidP="00D95D32">
      <w:pPr>
        <w:pStyle w:val="ListParagraph"/>
        <w:numPr>
          <w:ilvl w:val="0"/>
          <w:numId w:val="83"/>
        </w:numPr>
        <w:spacing w:before="120" w:after="120"/>
        <w:contextualSpacing w:val="0"/>
        <w:jc w:val="both"/>
      </w:pPr>
      <w:r>
        <w:t xml:space="preserve">a public statement or publication of information by the regulatory supervisor for the administrator of such Benchmark (or the published component used in the calculation thereof), the Federal Reserve Board, the Federal Reserve Bank of New York, an insolvency official with jurisdiction over the administrator for such Benchmark (or such component), a resolution authority with jurisdiction over </w:t>
      </w:r>
      <w:r>
        <w:lastRenderedPageBreak/>
        <w:t>the administrator for such Benchmark (or such component) or a court or an entity with similar insolvency or resolution authority over the administrator for such Benchmark (or such component), which states that the administrator of such Benchmark (or such component) has ceased or will cease to provide all Available Tenors of such Benchmark (or such component thereof) permanently or indefinitely; provided that, at the time of such statement or publication, there is no successor administrator that will continue to provide any Available Tenor of such Benchmark (or such component thereof); or</w:t>
      </w:r>
    </w:p>
    <w:p w14:paraId="50F443BB" w14:textId="191D4AED" w:rsidR="00631956" w:rsidRDefault="0019508D" w:rsidP="00D95D32">
      <w:pPr>
        <w:numPr>
          <w:ilvl w:val="0"/>
          <w:numId w:val="83"/>
        </w:numPr>
        <w:spacing w:before="120" w:after="120"/>
        <w:jc w:val="both"/>
      </w:pPr>
      <w:r>
        <w:t>a public statement or publication of information by the regulatory supervisor for the administrator of such Benchmark (or the published component used in the calculation thereof) announcing that all Available Tenors of such Benchmark (or such component thereof) are not, or as of a specified future date will not be, representative.</w:t>
      </w:r>
      <w:r w:rsidR="00631956">
        <w:t xml:space="preserve"> </w:t>
      </w:r>
    </w:p>
    <w:p w14:paraId="0C732D68" w14:textId="64145ED4" w:rsidR="001E03CE" w:rsidRDefault="0019508D" w:rsidP="00631956">
      <w:pPr>
        <w:spacing w:before="120" w:after="120"/>
        <w:ind w:left="709"/>
        <w:jc w:val="both"/>
      </w:pPr>
      <w:r>
        <w:t>For the avoidance of doubt, a “Benchmark Transition Event” will be deemed to have occurred with respect to any Benchmark if a public statement or publication of information set forth above has occurred with respect to each then-current Available Tenor of such Benchmark (or the published component used in the calculation thereof).</w:t>
      </w:r>
    </w:p>
    <w:p w14:paraId="788C44A3" w14:textId="307AB933" w:rsidR="00490044" w:rsidRDefault="006A69AC" w:rsidP="00792B90">
      <w:pPr>
        <w:pStyle w:val="ListParagraph"/>
        <w:spacing w:before="120" w:after="120"/>
        <w:contextualSpacing w:val="0"/>
        <w:jc w:val="both"/>
      </w:pPr>
      <w:r w:rsidRPr="006A69AC">
        <w:t>“</w:t>
      </w:r>
      <w:r w:rsidRPr="006A69AC">
        <w:rPr>
          <w:b/>
          <w:bCs/>
        </w:rPr>
        <w:t>Benchmark Transition Start Date</w:t>
      </w:r>
      <w:r w:rsidRPr="006A69AC">
        <w:t>” means, in the case of a Benchmark Transition Event, the earlier of</w:t>
      </w:r>
      <w:r w:rsidR="00490044">
        <w:t>:</w:t>
      </w:r>
    </w:p>
    <w:p w14:paraId="77D3C495" w14:textId="6F1F95B1" w:rsidR="00490044" w:rsidRDefault="006A69AC" w:rsidP="00D95D32">
      <w:pPr>
        <w:pStyle w:val="ListParagraph"/>
        <w:numPr>
          <w:ilvl w:val="0"/>
          <w:numId w:val="84"/>
        </w:numPr>
        <w:spacing w:before="120" w:after="120"/>
        <w:contextualSpacing w:val="0"/>
        <w:jc w:val="both"/>
      </w:pPr>
      <w:r w:rsidRPr="006A69AC">
        <w:t>the applicable Benchmark Replacement Date</w:t>
      </w:r>
      <w:r w:rsidR="00490044">
        <w:t>;</w:t>
      </w:r>
      <w:r w:rsidRPr="006A69AC">
        <w:t xml:space="preserve"> and </w:t>
      </w:r>
    </w:p>
    <w:p w14:paraId="0B7571A6" w14:textId="78361E0C" w:rsidR="001E03CE" w:rsidRPr="00B902CA" w:rsidRDefault="006A69AC" w:rsidP="00D95D32">
      <w:pPr>
        <w:pStyle w:val="ListParagraph"/>
        <w:numPr>
          <w:ilvl w:val="0"/>
          <w:numId w:val="84"/>
        </w:numPr>
        <w:spacing w:before="120" w:after="120"/>
        <w:contextualSpacing w:val="0"/>
        <w:jc w:val="both"/>
        <w:rPr>
          <w:rFonts w:eastAsia="SimSun"/>
          <w:kern w:val="0"/>
          <w:sz w:val="24"/>
          <w:szCs w:val="24"/>
          <w:lang w:eastAsia="en-GB"/>
        </w:rPr>
      </w:pPr>
      <w:r w:rsidRPr="006A69AC">
        <w:t>if such Benchmark Transition Event is a public statement or publication of information of a prospective event, the 90th</w:t>
      </w:r>
      <w:r w:rsidR="002118F9" w:rsidRPr="00D428F2">
        <w:rPr>
          <w:rStyle w:val="FootnoteReference"/>
        </w:rPr>
        <w:footnoteReference w:id="55"/>
      </w:r>
      <w:r w:rsidRPr="006A69AC">
        <w:t xml:space="preserve"> day</w:t>
      </w:r>
      <w:r w:rsidR="00B902CA">
        <w:t>, or such other period of time specified as the Benchmark Replacement Date Longstop Date</w:t>
      </w:r>
      <w:r w:rsidR="00B902CA">
        <w:rPr>
          <w:rStyle w:val="FootnoteReference"/>
        </w:rPr>
        <w:footnoteReference w:id="56"/>
      </w:r>
      <w:r w:rsidR="00B902CA">
        <w:t xml:space="preserve"> in the Confirmation, </w:t>
      </w:r>
      <w:r w:rsidRPr="006A69AC">
        <w:t>prior to the expected date of such event as of such public statement or publication of information (or if the expected date of such prospective event is fewer than 9</w:t>
      </w:r>
      <w:r w:rsidR="00792B90">
        <w:t>0,</w:t>
      </w:r>
      <w:r w:rsidR="00B902CA">
        <w:t xml:space="preserve"> or such other period of time specified as the Benchmark Replacement Date Longstop Date in the Confirmation,</w:t>
      </w:r>
      <w:r w:rsidRPr="006A69AC">
        <w:t xml:space="preserve"> days after such statement or publication, the date of such statement or publication).</w:t>
      </w:r>
    </w:p>
    <w:p w14:paraId="120860B6" w14:textId="1F263B9B" w:rsidR="005A7541" w:rsidRDefault="00E92693" w:rsidP="0078528C">
      <w:pPr>
        <w:pStyle w:val="ListParagraph"/>
        <w:spacing w:before="120" w:after="120"/>
        <w:contextualSpacing w:val="0"/>
        <w:jc w:val="both"/>
      </w:pPr>
      <w:r w:rsidRPr="00E92693">
        <w:t>“</w:t>
      </w:r>
      <w:r w:rsidRPr="00E92693">
        <w:rPr>
          <w:b/>
          <w:bCs/>
        </w:rPr>
        <w:t>Conforming Changes</w:t>
      </w:r>
      <w:r w:rsidRPr="00E92693">
        <w:t xml:space="preserve">” means, with respect to either the use or administration of Term SOFR or the use, administration, adoption or implementation of any Benchmark Replacement, any technical, administrative or operational changes that the </w:t>
      </w:r>
      <w:r w:rsidR="00DC58F2">
        <w:t>Calculation</w:t>
      </w:r>
      <w:r w:rsidR="00DC58F2" w:rsidRPr="00E92693">
        <w:t xml:space="preserve"> </w:t>
      </w:r>
      <w:r w:rsidRPr="00E92693">
        <w:t xml:space="preserve">Agent decides may be appropriate to reflect the adoption and implementation of any such rate or to permit the use and administration thereof by the </w:t>
      </w:r>
      <w:r w:rsidR="00D56DA0">
        <w:t>Calculation</w:t>
      </w:r>
      <w:r w:rsidR="00D56DA0" w:rsidRPr="00E92693">
        <w:t xml:space="preserve"> </w:t>
      </w:r>
      <w:r w:rsidRPr="00E92693">
        <w:t xml:space="preserve">Agent in a manner substantially consistent with market practice (or, if the </w:t>
      </w:r>
      <w:r w:rsidR="00D56DA0">
        <w:t>Calculation</w:t>
      </w:r>
      <w:r w:rsidR="00D56DA0" w:rsidRPr="00E92693">
        <w:t xml:space="preserve"> </w:t>
      </w:r>
      <w:r w:rsidRPr="00E92693">
        <w:t xml:space="preserve">Agent decides that adoption of any portion of such market practice is not administratively feasible or if the </w:t>
      </w:r>
      <w:r w:rsidR="00D56DA0">
        <w:t>Calculation</w:t>
      </w:r>
      <w:r w:rsidR="00D56DA0" w:rsidRPr="00E92693">
        <w:t xml:space="preserve"> </w:t>
      </w:r>
      <w:r w:rsidRPr="00E92693">
        <w:t xml:space="preserve">Agent determines that no market practice for the administration of any such rate exists, in such other manner of administration as the </w:t>
      </w:r>
      <w:r w:rsidR="00D56DA0">
        <w:t>Calculation</w:t>
      </w:r>
      <w:r w:rsidR="00D56DA0" w:rsidRPr="00E92693">
        <w:t xml:space="preserve"> </w:t>
      </w:r>
      <w:r w:rsidRPr="00E92693">
        <w:t>Agent decides is reasonably necessary</w:t>
      </w:r>
      <w:r w:rsidR="00D56DA0">
        <w:t>) and having due regard to any conforming changes made by the Administrative Agent pursuant to the Credit Agreement</w:t>
      </w:r>
      <w:r w:rsidRPr="00E92693">
        <w:t>.</w:t>
      </w:r>
    </w:p>
    <w:p w14:paraId="576BE52F" w14:textId="3B429831" w:rsidR="003A66BC" w:rsidRDefault="005A7541" w:rsidP="0078528C">
      <w:pPr>
        <w:pStyle w:val="ListParagraph"/>
        <w:spacing w:before="120" w:after="120"/>
        <w:contextualSpacing w:val="0"/>
        <w:jc w:val="both"/>
      </w:pPr>
      <w:r w:rsidRPr="005A7541">
        <w:t>“</w:t>
      </w:r>
      <w:r w:rsidRPr="005A7541">
        <w:rPr>
          <w:b/>
          <w:bCs/>
        </w:rPr>
        <w:t>Daily Simple SOFR</w:t>
      </w:r>
      <w:r w:rsidRPr="005A7541">
        <w:t xml:space="preserve">” means, for any day, SOFR, with the conventions for this rate (which will include a lookback) being established by the </w:t>
      </w:r>
      <w:r w:rsidR="00A30651">
        <w:t>Calculation Agent provided that, if the Calculation Agent is notified that the Administrative Agent has made an equivalent determination in respect of the Loan and it is commercially reasonable to apply such determination to this Transaction, the Calculation Agent will make the same determination herein</w:t>
      </w:r>
      <w:r w:rsidRPr="005A7541">
        <w:t>.</w:t>
      </w:r>
    </w:p>
    <w:p w14:paraId="4C9F053E" w14:textId="0FAC85D0" w:rsidR="005A63FE" w:rsidRDefault="003A66BC" w:rsidP="0078528C">
      <w:pPr>
        <w:pStyle w:val="ListParagraph"/>
        <w:spacing w:before="120" w:after="120"/>
        <w:contextualSpacing w:val="0"/>
        <w:jc w:val="both"/>
      </w:pPr>
      <w:r w:rsidRPr="003A66BC">
        <w:t>“</w:t>
      </w:r>
      <w:r w:rsidRPr="003A66BC">
        <w:rPr>
          <w:b/>
          <w:bCs/>
        </w:rPr>
        <w:t>Loan</w:t>
      </w:r>
      <w:r w:rsidRPr="003A66BC">
        <w:t xml:space="preserve">” means </w:t>
      </w:r>
      <w:r w:rsidR="00360674">
        <w:t>the</w:t>
      </w:r>
      <w:r w:rsidR="00360674" w:rsidRPr="003A66BC">
        <w:t xml:space="preserve"> </w:t>
      </w:r>
      <w:r w:rsidRPr="003A66BC">
        <w:t xml:space="preserve">loan </w:t>
      </w:r>
      <w:r w:rsidR="00360674">
        <w:t xml:space="preserve">or loans </w:t>
      </w:r>
      <w:r w:rsidRPr="003A66BC">
        <w:t>pursuant to th</w:t>
      </w:r>
      <w:r w:rsidR="00360674">
        <w:t>e</w:t>
      </w:r>
      <w:r w:rsidRPr="003A66BC">
        <w:t xml:space="preserve"> </w:t>
      </w:r>
      <w:r w:rsidR="00360674">
        <w:t xml:space="preserve">Credit </w:t>
      </w:r>
      <w:r w:rsidRPr="003A66BC">
        <w:t>Agreement</w:t>
      </w:r>
      <w:r w:rsidR="00360674">
        <w:t xml:space="preserve"> that are being hedged </w:t>
      </w:r>
      <w:r w:rsidR="00810B69">
        <w:t>by</w:t>
      </w:r>
      <w:r w:rsidR="00360674">
        <w:t xml:space="preserve"> this transaction</w:t>
      </w:r>
      <w:r w:rsidRPr="003A66BC">
        <w:t>.</w:t>
      </w:r>
    </w:p>
    <w:p w14:paraId="77B498B4" w14:textId="4E71850F" w:rsidR="00866DD2" w:rsidRDefault="005A63FE" w:rsidP="0078528C">
      <w:pPr>
        <w:pStyle w:val="ListParagraph"/>
        <w:spacing w:before="120" w:after="120"/>
        <w:contextualSpacing w:val="0"/>
        <w:jc w:val="both"/>
      </w:pPr>
      <w:r w:rsidRPr="005A63FE">
        <w:lastRenderedPageBreak/>
        <w:t>“</w:t>
      </w:r>
      <w:r w:rsidRPr="005A63FE">
        <w:rPr>
          <w:b/>
          <w:bCs/>
        </w:rPr>
        <w:t>Relevant Governmental Bod</w:t>
      </w:r>
      <w:r w:rsidRPr="00096A9A">
        <w:rPr>
          <w:b/>
          <w:bCs/>
        </w:rPr>
        <w:t>y</w:t>
      </w:r>
      <w:r w:rsidRPr="005A63FE">
        <w:t>” means the Federal Reserve Board or the Federal Reserve Bank of New York, or a committee officially endorsed or convened by the Federal Reserve Board or the Federal Reserve Bank of New York, or any successor thereto.</w:t>
      </w:r>
    </w:p>
    <w:p w14:paraId="0ECACF04" w14:textId="726D3E01" w:rsidR="005A63FE" w:rsidRDefault="00866DD2" w:rsidP="0078528C">
      <w:pPr>
        <w:pStyle w:val="ListParagraph"/>
        <w:spacing w:before="120" w:after="120"/>
        <w:contextualSpacing w:val="0"/>
        <w:jc w:val="both"/>
      </w:pPr>
      <w:r>
        <w:t>“</w:t>
      </w:r>
      <w:r>
        <w:rPr>
          <w:b/>
          <w:bCs/>
        </w:rPr>
        <w:t>Relevant Tenor</w:t>
      </w:r>
      <w:r>
        <w:t xml:space="preserve">” means, in respect of the </w:t>
      </w:r>
      <w:r w:rsidR="00B902CA">
        <w:t>o</w:t>
      </w:r>
      <w:r>
        <w:t>riginal Floating Rate Option, the specified Designated Maturity, and in respect of any Benchmark that applies under this Transaction as the Benchmark Replacement, the tenor of such Benchmark (including overnight) that has been determined as the tenor for the Benchmark Replacement.</w:t>
      </w:r>
    </w:p>
    <w:p w14:paraId="31A94214" w14:textId="3083AED0" w:rsidR="00A125A4" w:rsidRDefault="00C220E3" w:rsidP="0078528C">
      <w:pPr>
        <w:pStyle w:val="ListParagraph"/>
        <w:spacing w:before="120" w:after="120"/>
        <w:contextualSpacing w:val="0"/>
        <w:jc w:val="both"/>
      </w:pPr>
      <w:r>
        <w:t>“</w:t>
      </w:r>
      <w:r w:rsidRPr="00C220E3">
        <w:rPr>
          <w:b/>
          <w:bCs/>
        </w:rPr>
        <w:t>SOFR</w:t>
      </w:r>
      <w:r>
        <w:t xml:space="preserve">” means a rate equal to the secured overnight financing rate as administered by the SOFR Administrator. </w:t>
      </w:r>
    </w:p>
    <w:p w14:paraId="40665F41" w14:textId="6B1F011D" w:rsidR="00C220E3" w:rsidRDefault="00C220E3" w:rsidP="0078528C">
      <w:pPr>
        <w:pStyle w:val="ListParagraph"/>
        <w:spacing w:before="120" w:after="120"/>
        <w:contextualSpacing w:val="0"/>
        <w:jc w:val="both"/>
      </w:pPr>
      <w:r>
        <w:t>“</w:t>
      </w:r>
      <w:r w:rsidRPr="00C220E3">
        <w:rPr>
          <w:b/>
          <w:bCs/>
        </w:rPr>
        <w:t>SOFR Administrator</w:t>
      </w:r>
      <w:r>
        <w:t>” means the Federal Reserve Bank of New York (or a successor administrator of the secured overnight financing rate).</w:t>
      </w:r>
    </w:p>
    <w:p w14:paraId="6D2F01BF" w14:textId="5E5B095D" w:rsidR="00F91CAA" w:rsidRDefault="00991049" w:rsidP="0078528C">
      <w:pPr>
        <w:pStyle w:val="ListParagraph"/>
        <w:spacing w:before="120" w:after="120"/>
        <w:contextualSpacing w:val="0"/>
        <w:jc w:val="both"/>
      </w:pPr>
      <w:r>
        <w:t>“</w:t>
      </w:r>
      <w:r w:rsidRPr="00991049">
        <w:rPr>
          <w:b/>
          <w:bCs/>
        </w:rPr>
        <w:t>Term SOFR</w:t>
      </w:r>
      <w:r>
        <w:t>” means</w:t>
      </w:r>
      <w:r w:rsidR="00BF6F23">
        <w:t xml:space="preserve"> </w:t>
      </w:r>
      <w:r w:rsidR="00F533AC">
        <w:t>CME Term SOFR</w:t>
      </w:r>
      <w:r w:rsidR="000F0429">
        <w:t>.</w:t>
      </w:r>
    </w:p>
    <w:p w14:paraId="79EFA6DC" w14:textId="0A8A0D5B" w:rsidR="00501DEC" w:rsidRPr="005878CC" w:rsidRDefault="00501DEC" w:rsidP="0078528C">
      <w:pPr>
        <w:pStyle w:val="ListParagraph"/>
        <w:spacing w:before="120" w:after="120"/>
        <w:contextualSpacing w:val="0"/>
        <w:jc w:val="both"/>
      </w:pPr>
      <w:r w:rsidRPr="00501DEC">
        <w:t>“</w:t>
      </w:r>
      <w:r w:rsidRPr="00501DEC">
        <w:rPr>
          <w:b/>
          <w:bCs/>
        </w:rPr>
        <w:t>Unadjusted Benchmark Replacement</w:t>
      </w:r>
      <w:r w:rsidRPr="00501DEC">
        <w:t>” means the applicable Benchmark Replacement excluding the related Benchmark Replacement Adjustment.</w:t>
      </w:r>
    </w:p>
    <w:sectPr w:rsidR="00501DEC" w:rsidRPr="005878CC" w:rsidSect="002C313E">
      <w:footerReference w:type="default" r:id="rId15"/>
      <w:footnotePr>
        <w:numRestart w:val="eachSect"/>
      </w:footnotePr>
      <w:pgSz w:w="11907" w:h="16840" w:code="9"/>
      <w:pgMar w:top="1412" w:right="1107" w:bottom="1985" w:left="1281" w:header="1049" w:footer="87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CE0CD" w14:textId="77777777" w:rsidR="00B95B77" w:rsidRDefault="00B95B77">
      <w:pPr>
        <w:spacing w:after="0" w:line="240" w:lineRule="auto"/>
      </w:pPr>
      <w:r>
        <w:separator/>
      </w:r>
    </w:p>
  </w:endnote>
  <w:endnote w:type="continuationSeparator" w:id="0">
    <w:p w14:paraId="333EFF25" w14:textId="77777777" w:rsidR="00B95B77" w:rsidRDefault="00B95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66AE" w14:textId="77777777" w:rsidR="00DB5356" w:rsidRDefault="00DB53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F607B" w14:textId="77777777" w:rsidR="00AF2F1D" w:rsidRPr="00CD7950" w:rsidRDefault="00AF2F1D" w:rsidP="00744E96">
    <w:pPr>
      <w:pStyle w:val="DocExCode"/>
      <w:pBdr>
        <w:top w:val="none" w:sz="0" w:space="0" w:color="auto"/>
      </w:pBdr>
      <w:spacing w:after="0"/>
      <w:jc w:val="center"/>
      <w:rPr>
        <w:rStyle w:val="PageNumber"/>
        <w:sz w:val="17"/>
        <w:szCs w:val="17"/>
      </w:rPr>
    </w:pPr>
  </w:p>
  <w:p w14:paraId="362F3268" w14:textId="74C3DBAD" w:rsidR="00AF2F1D" w:rsidRPr="009D2C12" w:rsidRDefault="00AF2F1D" w:rsidP="00744E96">
    <w:pPr>
      <w:pStyle w:val="DocExCode"/>
      <w:pBdr>
        <w:top w:val="none" w:sz="0" w:space="0" w:color="auto"/>
      </w:pBdr>
      <w:jc w:val="center"/>
      <w:rPr>
        <w:sz w:val="17"/>
        <w:szCs w:val="17"/>
      </w:rPr>
    </w:pPr>
    <w:r w:rsidRPr="009D2C12">
      <w:rPr>
        <w:rStyle w:val="PageNumber"/>
        <w:sz w:val="17"/>
        <w:szCs w:val="17"/>
      </w:rPr>
      <w:fldChar w:fldCharType="begin"/>
    </w:r>
    <w:r w:rsidRPr="009D2C12">
      <w:rPr>
        <w:rStyle w:val="PageNumber"/>
        <w:sz w:val="17"/>
        <w:szCs w:val="17"/>
      </w:rPr>
      <w:instrText xml:space="preserve"> PAGE </w:instrText>
    </w:r>
    <w:r w:rsidRPr="009D2C12">
      <w:rPr>
        <w:rStyle w:val="PageNumber"/>
        <w:sz w:val="17"/>
        <w:szCs w:val="17"/>
      </w:rPr>
      <w:fldChar w:fldCharType="separate"/>
    </w:r>
    <w:r w:rsidRPr="009D2C12">
      <w:rPr>
        <w:rStyle w:val="PageNumber"/>
        <w:sz w:val="17"/>
        <w:szCs w:val="17"/>
      </w:rPr>
      <w:t>4</w:t>
    </w:r>
    <w:r w:rsidRPr="009D2C12">
      <w:rPr>
        <w:rStyle w:val="PageNumber"/>
        <w:sz w:val="17"/>
        <w:szCs w:val="17"/>
      </w:rPr>
      <w:fldChar w:fldCharType="end"/>
    </w:r>
  </w:p>
  <w:p w14:paraId="1656A0EC" w14:textId="02B4E1CF" w:rsidR="00AF2F1D" w:rsidRPr="009D2C12" w:rsidRDefault="00AF2F1D" w:rsidP="00330223">
    <w:pPr>
      <w:pStyle w:val="Footer"/>
      <w:jc w:val="center"/>
      <w:rPr>
        <w:szCs w:val="17"/>
      </w:rPr>
    </w:pPr>
    <w:r w:rsidRPr="009D2C12">
      <w:rPr>
        <w:rStyle w:val="PageNumber"/>
        <w:kern w:val="17"/>
        <w:szCs w:val="17"/>
      </w:rPr>
      <w:t>Copyright © 202</w:t>
    </w:r>
    <w:r w:rsidR="0033232A">
      <w:rPr>
        <w:rStyle w:val="PageNumber"/>
        <w:kern w:val="17"/>
        <w:szCs w:val="17"/>
      </w:rPr>
      <w:t>2</w:t>
    </w:r>
    <w:r w:rsidRPr="009D2C12">
      <w:rPr>
        <w:rStyle w:val="PageNumber"/>
        <w:kern w:val="17"/>
        <w:szCs w:val="17"/>
      </w:rPr>
      <w:t xml:space="preserve"> by International Swaps and Derivatives Association,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A5F1B" w14:textId="77777777" w:rsidR="00DB5356" w:rsidRDefault="00DB535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F754C" w14:textId="77777777" w:rsidR="00AF2F1D" w:rsidRDefault="00AF2F1D" w:rsidP="00DB5356">
    <w:pPr>
      <w:pStyle w:val="DocExCode"/>
      <w:pBdr>
        <w:top w:val="none" w:sz="0" w:space="0" w:color="auto"/>
      </w:pBdr>
      <w:spacing w:after="0"/>
      <w:jc w:val="center"/>
      <w:rPr>
        <w:rStyle w:val="PageNumber"/>
        <w:sz w:val="17"/>
        <w:szCs w:val="17"/>
      </w:rPr>
    </w:pPr>
  </w:p>
  <w:p w14:paraId="008B8B7B" w14:textId="715F3E8C" w:rsidR="00AF2F1D" w:rsidRPr="009D2C12" w:rsidRDefault="00AF2F1D" w:rsidP="00DB5356">
    <w:pPr>
      <w:pStyle w:val="DocExCode"/>
      <w:pBdr>
        <w:top w:val="none" w:sz="0" w:space="0" w:color="auto"/>
      </w:pBdr>
      <w:jc w:val="center"/>
      <w:rPr>
        <w:sz w:val="17"/>
        <w:szCs w:val="17"/>
      </w:rPr>
    </w:pPr>
    <w:r w:rsidRPr="009D2C12">
      <w:rPr>
        <w:rStyle w:val="PageNumber"/>
        <w:sz w:val="17"/>
        <w:szCs w:val="17"/>
      </w:rPr>
      <w:fldChar w:fldCharType="begin"/>
    </w:r>
    <w:r w:rsidRPr="009D2C12">
      <w:rPr>
        <w:rStyle w:val="PageNumber"/>
        <w:sz w:val="17"/>
        <w:szCs w:val="17"/>
      </w:rPr>
      <w:instrText xml:space="preserve"> PAGE </w:instrText>
    </w:r>
    <w:r w:rsidRPr="009D2C12">
      <w:rPr>
        <w:rStyle w:val="PageNumber"/>
        <w:sz w:val="17"/>
        <w:szCs w:val="17"/>
      </w:rPr>
      <w:fldChar w:fldCharType="separate"/>
    </w:r>
    <w:r w:rsidRPr="009D2C12">
      <w:rPr>
        <w:rStyle w:val="PageNumber"/>
        <w:sz w:val="17"/>
        <w:szCs w:val="17"/>
      </w:rPr>
      <w:t>4</w:t>
    </w:r>
    <w:r w:rsidRPr="009D2C12">
      <w:rPr>
        <w:rStyle w:val="PageNumber"/>
        <w:sz w:val="17"/>
        <w:szCs w:val="17"/>
      </w:rPr>
      <w:fldChar w:fldCharType="end"/>
    </w:r>
  </w:p>
  <w:p w14:paraId="2677F953" w14:textId="4FCA36AB" w:rsidR="00AF2F1D" w:rsidRPr="009D2C12" w:rsidRDefault="00AF2F1D" w:rsidP="00330223">
    <w:pPr>
      <w:pStyle w:val="Footer"/>
      <w:jc w:val="center"/>
      <w:rPr>
        <w:szCs w:val="17"/>
      </w:rPr>
    </w:pPr>
    <w:r w:rsidRPr="009D2C12">
      <w:rPr>
        <w:rStyle w:val="PageNumber"/>
        <w:kern w:val="17"/>
        <w:szCs w:val="17"/>
      </w:rPr>
      <w:t>Copyright © 202</w:t>
    </w:r>
    <w:r w:rsidR="0072554C">
      <w:rPr>
        <w:rStyle w:val="PageNumber"/>
        <w:kern w:val="17"/>
        <w:szCs w:val="17"/>
      </w:rPr>
      <w:t>2</w:t>
    </w:r>
    <w:r w:rsidRPr="009D2C12">
      <w:rPr>
        <w:rStyle w:val="PageNumber"/>
        <w:kern w:val="17"/>
        <w:szCs w:val="17"/>
      </w:rPr>
      <w:t xml:space="preserve"> by International Swaps and Derivatives Association,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37738" w14:textId="77777777" w:rsidR="00B95B77" w:rsidRDefault="00B95B77">
      <w:r>
        <w:separator/>
      </w:r>
    </w:p>
  </w:footnote>
  <w:footnote w:type="continuationSeparator" w:id="0">
    <w:p w14:paraId="7D57AF6E" w14:textId="77777777" w:rsidR="00B95B77" w:rsidRDefault="00B95B77">
      <w:r>
        <w:continuationSeparator/>
      </w:r>
    </w:p>
  </w:footnote>
  <w:footnote w:id="1">
    <w:p w14:paraId="12727F89" w14:textId="77777777" w:rsidR="00AF2F1D" w:rsidRDefault="00AF2F1D">
      <w:pPr>
        <w:pStyle w:val="FootnoteText"/>
      </w:pPr>
      <w:r>
        <w:rPr>
          <w:rStyle w:val="FootnoteReference"/>
        </w:rPr>
        <w:footnoteRef/>
      </w:r>
      <w:r>
        <w:tab/>
        <w:t xml:space="preserve">Optional field. </w:t>
      </w:r>
    </w:p>
  </w:footnote>
  <w:footnote w:id="2">
    <w:p w14:paraId="4D9354E1" w14:textId="77777777" w:rsidR="00AF2F1D" w:rsidRDefault="00AF2F1D">
      <w:pPr>
        <w:pStyle w:val="FootnoteText"/>
      </w:pPr>
      <w:r>
        <w:rPr>
          <w:rStyle w:val="FootnoteReference"/>
        </w:rPr>
        <w:footnoteRef/>
      </w:r>
      <w:r>
        <w:tab/>
        <w:t xml:space="preserve">Optional field. </w:t>
      </w:r>
    </w:p>
  </w:footnote>
  <w:footnote w:id="3">
    <w:p w14:paraId="282C18BA" w14:textId="77777777" w:rsidR="00AF2F1D" w:rsidRDefault="00AF2F1D" w:rsidP="002F71B0">
      <w:pPr>
        <w:pStyle w:val="FootnoteText"/>
      </w:pPr>
      <w:r>
        <w:rPr>
          <w:rStyle w:val="FootnoteReference"/>
        </w:rPr>
        <w:footnoteRef/>
      </w:r>
      <w:r>
        <w:tab/>
        <w:t>Include the appropriate Business Day Convention i</w:t>
      </w:r>
      <w:r w:rsidRPr="00B35515">
        <w:t xml:space="preserve">f the parties </w:t>
      </w:r>
      <w:r>
        <w:t>wish</w:t>
      </w:r>
      <w:r w:rsidRPr="00B35515">
        <w:t xml:space="preserve"> to provide that the Termination Date will be adjusted in accordance with a Business Day Convention (and, accordingly, that the final Calculation Period will be shortened or lengthened).</w:t>
      </w:r>
    </w:p>
  </w:footnote>
  <w:footnote w:id="4">
    <w:p w14:paraId="3EBD5B02" w14:textId="78554471" w:rsidR="00AF2F1D" w:rsidRDefault="00AF2F1D" w:rsidP="008C4287">
      <w:pPr>
        <w:pStyle w:val="FootnoteText"/>
      </w:pPr>
      <w:r>
        <w:rPr>
          <w:rStyle w:val="FootnoteReference"/>
        </w:rPr>
        <w:footnoteRef/>
      </w:r>
      <w:r>
        <w:tab/>
        <w:t>Parties need not include this field unless they wish for the “Consequences of an Unscheduled Holiday” provision to apply to Period End Dates and the Termination Date. The election provided in this field is not relevant for the purposes of determining a Payment Date. The “Consequences of an Unscheduled Holiday” provision set out in Section 2.3.6 (</w:t>
      </w:r>
      <w:r w:rsidRPr="004E7C8F">
        <w:rPr>
          <w:i/>
          <w:iCs/>
        </w:rPr>
        <w:t>Consequences of an Unscheduled Holiday</w:t>
      </w:r>
      <w:r>
        <w:t>) of the 2021 ISDA Interest Rate Derivatives Definitions (“</w:t>
      </w:r>
      <w:r w:rsidRPr="001B279E">
        <w:rPr>
          <w:b/>
          <w:bCs/>
        </w:rPr>
        <w:t>2021 Definitions</w:t>
      </w:r>
      <w:r>
        <w:t xml:space="preserve">”) applies to Payment Dates regardless of the election here. </w:t>
      </w:r>
    </w:p>
  </w:footnote>
  <w:footnote w:id="5">
    <w:p w14:paraId="0159217D" w14:textId="77777777" w:rsidR="00AF2F1D" w:rsidRDefault="00AF2F1D" w:rsidP="002F71B0">
      <w:pPr>
        <w:pStyle w:val="FootnoteText"/>
      </w:pPr>
      <w:r>
        <w:rPr>
          <w:rStyle w:val="FootnoteReference"/>
        </w:rPr>
        <w:footnoteRef/>
      </w:r>
      <w:r>
        <w:tab/>
      </w:r>
      <w:r w:rsidRPr="00E26293">
        <w:t>If the Calculation Agent is a third party, the parties may wish to consider any documentation necessary to confirm its undertaking to act in that capacity.</w:t>
      </w:r>
      <w:r>
        <w:t xml:space="preserve"> </w:t>
      </w:r>
    </w:p>
  </w:footnote>
  <w:footnote w:id="6">
    <w:p w14:paraId="53667002" w14:textId="71D4A612" w:rsidR="00AF2F1D" w:rsidRDefault="00AF2F1D" w:rsidP="008C4287">
      <w:pPr>
        <w:pStyle w:val="FootnoteText"/>
      </w:pPr>
      <w:r>
        <w:rPr>
          <w:rStyle w:val="FootnoteReference"/>
        </w:rPr>
        <w:footnoteRef/>
      </w:r>
      <w:r>
        <w:tab/>
        <w:t>This field is relevant for the purposes of Calculation Agent determinations (see Section 1.2.4(i)(b) (</w:t>
      </w:r>
      <w:r>
        <w:rPr>
          <w:i/>
          <w:iCs/>
        </w:rPr>
        <w:t xml:space="preserve">Determinations by Calculation </w:t>
      </w:r>
      <w:r w:rsidRPr="004509ED">
        <w:rPr>
          <w:i/>
          <w:iCs/>
        </w:rPr>
        <w:t>Agent</w:t>
      </w:r>
      <w:r>
        <w:t xml:space="preserve">) </w:t>
      </w:r>
      <w:r w:rsidRPr="004509ED">
        <w:t>of</w:t>
      </w:r>
      <w:r>
        <w:t xml:space="preserve"> the 2021 Definitions and the related definition of Calculation Date in Section 1.2.5 (</w:t>
      </w:r>
      <w:r>
        <w:rPr>
          <w:i/>
          <w:iCs/>
        </w:rPr>
        <w:t>Calculation Date</w:t>
      </w:r>
      <w:r>
        <w:t>)) and if either Generic Fallbacks Provisions apply (see Section 8.6 (</w:t>
      </w:r>
      <w:r>
        <w:rPr>
          <w:i/>
          <w:iCs/>
        </w:rPr>
        <w:t>Generic Fallback Provisions</w:t>
      </w:r>
      <w:r>
        <w:t>)) or “Cash Settlement” provisions apply (see Section 18 (</w:t>
      </w:r>
      <w:r>
        <w:rPr>
          <w:i/>
          <w:iCs/>
        </w:rPr>
        <w:t>Cash Settlement</w:t>
      </w:r>
      <w:r>
        <w:t>)) and parties wish to amend the default time for the Notification Deadline set out in Section 1.5.2 (</w:t>
      </w:r>
      <w:r>
        <w:rPr>
          <w:i/>
          <w:iCs/>
        </w:rPr>
        <w:t>Notification Deadline</w:t>
      </w:r>
      <w:r>
        <w:t xml:space="preserve">). </w:t>
      </w:r>
    </w:p>
  </w:footnote>
  <w:footnote w:id="7">
    <w:p w14:paraId="1BE3CE07" w14:textId="77B3F8E8" w:rsidR="00AF2F1D" w:rsidRPr="00BB25C2" w:rsidRDefault="00AF2F1D" w:rsidP="008C4287">
      <w:pPr>
        <w:pStyle w:val="FootnoteText"/>
        <w:rPr>
          <w:lang w:val="en-US"/>
        </w:rPr>
      </w:pPr>
      <w:r>
        <w:rPr>
          <w:rStyle w:val="FootnoteReference"/>
        </w:rPr>
        <w:footnoteRef/>
      </w:r>
      <w:r>
        <w:tab/>
        <w:t xml:space="preserve">Unless “Delayed Payment” or “Early Payment” applies, parties must specify the Payment Dates; there is no default position for Payment Dates. </w:t>
      </w:r>
    </w:p>
  </w:footnote>
  <w:footnote w:id="8">
    <w:p w14:paraId="42ACB666" w14:textId="3FC84F1F" w:rsidR="00AF2F1D" w:rsidRDefault="00AF2F1D">
      <w:pPr>
        <w:pStyle w:val="FootnoteText"/>
      </w:pPr>
      <w:r>
        <w:rPr>
          <w:rStyle w:val="FootnoteReference"/>
        </w:rPr>
        <w:footnoteRef/>
      </w:r>
      <w:r>
        <w:tab/>
        <w:t>Parties may specify Payment Dates by reference to EOM (end-of-month convention) or any of the IMM Dates listed in Section 3.1.14 (</w:t>
      </w:r>
      <w:r>
        <w:rPr>
          <w:i/>
          <w:iCs/>
        </w:rPr>
        <w:t>IMM Dates</w:t>
      </w:r>
      <w:r>
        <w:t xml:space="preserve">) of the 2021 Definitions.  </w:t>
      </w:r>
    </w:p>
  </w:footnote>
  <w:footnote w:id="9">
    <w:p w14:paraId="76DE4696" w14:textId="02902C2F" w:rsidR="00AF2F1D" w:rsidRPr="005B2CAF" w:rsidRDefault="00AF2F1D" w:rsidP="002F71B0">
      <w:pPr>
        <w:pStyle w:val="FootnoteText"/>
      </w:pPr>
      <w:r>
        <w:rPr>
          <w:rStyle w:val="FootnoteReference"/>
        </w:rPr>
        <w:footnoteRef/>
      </w:r>
      <w:r>
        <w:tab/>
        <w:t xml:space="preserve">Exclude the bracketed language if Payment Dates are to be adjusted in accordance with the Modified Following Business Day Convention, as provided in the 2021 Definitions. </w:t>
      </w:r>
    </w:p>
  </w:footnote>
  <w:footnote w:id="10">
    <w:p w14:paraId="71FAB230" w14:textId="5132A904" w:rsidR="00AF2F1D" w:rsidRPr="00BB25C2" w:rsidRDefault="00AF2F1D" w:rsidP="00415525">
      <w:pPr>
        <w:pStyle w:val="FootnoteText"/>
        <w:rPr>
          <w:lang w:val="en-US"/>
        </w:rPr>
      </w:pPr>
      <w:r>
        <w:rPr>
          <w:rStyle w:val="FootnoteReference"/>
        </w:rPr>
        <w:footnoteRef/>
      </w:r>
      <w:r>
        <w:tab/>
        <w:t xml:space="preserve">Insert Period End Dates instead of Payment Dates if “Delayed Payment” or “Early Payment” applies. </w:t>
      </w:r>
    </w:p>
  </w:footnote>
  <w:footnote w:id="11">
    <w:p w14:paraId="0516F099" w14:textId="62336F41" w:rsidR="00AF2F1D" w:rsidRDefault="00AF2F1D" w:rsidP="00415525">
      <w:pPr>
        <w:pStyle w:val="FootnoteText"/>
      </w:pPr>
      <w:r>
        <w:rPr>
          <w:rStyle w:val="FootnoteReference"/>
        </w:rPr>
        <w:footnoteRef/>
      </w:r>
      <w:r>
        <w:tab/>
        <w:t>Parties may specify Period End Dates by reference to EOM (end-of-month convention) or any of the IMM Dates listed in Section 3.1.14 (</w:t>
      </w:r>
      <w:r>
        <w:rPr>
          <w:i/>
          <w:iCs/>
        </w:rPr>
        <w:t>IMM Dates</w:t>
      </w:r>
      <w:r>
        <w:t xml:space="preserve">) of the 2021 Definitions.  </w:t>
      </w:r>
    </w:p>
  </w:footnote>
  <w:footnote w:id="12">
    <w:p w14:paraId="5C18D8C6" w14:textId="6A3FF29E" w:rsidR="00AF2F1D" w:rsidRPr="005B2CAF" w:rsidRDefault="00AF2F1D" w:rsidP="00415525">
      <w:pPr>
        <w:pStyle w:val="FootnoteText"/>
      </w:pPr>
      <w:r>
        <w:rPr>
          <w:rStyle w:val="FootnoteReference"/>
        </w:rPr>
        <w:footnoteRef/>
      </w:r>
      <w:r>
        <w:tab/>
        <w:t xml:space="preserve">Exclude the bracketed language if Period End Dates are to be adjusted in accordance with the Modified Following Business Day Convention, as provided in the 2021 Definitions. </w:t>
      </w:r>
    </w:p>
  </w:footnote>
  <w:footnote w:id="13">
    <w:p w14:paraId="4846D909" w14:textId="19C5E04D" w:rsidR="00AF2F1D" w:rsidRPr="00C80403" w:rsidRDefault="00AF2F1D">
      <w:pPr>
        <w:pStyle w:val="FootnoteText"/>
        <w:rPr>
          <w:lang w:val="en-US"/>
        </w:rPr>
      </w:pPr>
      <w:r>
        <w:rPr>
          <w:rStyle w:val="FootnoteReference"/>
        </w:rPr>
        <w:footnoteRef/>
      </w:r>
      <w:r>
        <w:tab/>
        <w:t xml:space="preserve">Delete “Delayed Payment” or “Early Payment” as applicable or delete this entire field if neither apply. </w:t>
      </w:r>
    </w:p>
  </w:footnote>
  <w:footnote w:id="14">
    <w:p w14:paraId="61010183" w14:textId="17E8C755" w:rsidR="00AF2F1D" w:rsidRPr="00BB25C2" w:rsidRDefault="00AF2F1D">
      <w:pPr>
        <w:pStyle w:val="FootnoteText"/>
        <w:rPr>
          <w:lang w:val="en-US"/>
        </w:rPr>
      </w:pPr>
      <w:r>
        <w:rPr>
          <w:rStyle w:val="FootnoteReference"/>
        </w:rPr>
        <w:footnoteRef/>
      </w:r>
      <w:r>
        <w:tab/>
        <w:t xml:space="preserve">Delete Fixed Amount or Fixed Rate as applicable. </w:t>
      </w:r>
    </w:p>
  </w:footnote>
  <w:footnote w:id="15">
    <w:p w14:paraId="7EA3F739" w14:textId="77777777" w:rsidR="00AF2F1D" w:rsidRPr="00BB25C2" w:rsidRDefault="00AF2F1D">
      <w:pPr>
        <w:pStyle w:val="FootnoteText"/>
        <w:rPr>
          <w:lang w:val="en-US"/>
        </w:rPr>
      </w:pPr>
      <w:r>
        <w:rPr>
          <w:rStyle w:val="FootnoteReference"/>
        </w:rPr>
        <w:footnoteRef/>
      </w:r>
      <w:r>
        <w:tab/>
        <w:t xml:space="preserve">Include Fixed Rate Day Count Fraction if a Fixed Rate is being included rather than a Fixed Amount. </w:t>
      </w:r>
    </w:p>
  </w:footnote>
  <w:footnote w:id="16">
    <w:p w14:paraId="7350307A" w14:textId="0601DE81" w:rsidR="00AF2F1D" w:rsidRDefault="00AF2F1D">
      <w:pPr>
        <w:pStyle w:val="FootnoteText"/>
      </w:pPr>
      <w:r>
        <w:rPr>
          <w:rStyle w:val="FootnoteReference"/>
        </w:rPr>
        <w:footnoteRef/>
      </w:r>
      <w:r>
        <w:tab/>
        <w:t xml:space="preserve">“Fixed Negative Interest Rate Method” applies by default. Firms need only include this field if they wish to vary that position. </w:t>
      </w:r>
    </w:p>
  </w:footnote>
  <w:footnote w:id="17">
    <w:p w14:paraId="6660B260" w14:textId="227D2901" w:rsidR="00AF2F1D" w:rsidRDefault="00AF2F1D">
      <w:pPr>
        <w:pStyle w:val="FootnoteText"/>
      </w:pPr>
      <w:r>
        <w:rPr>
          <w:rStyle w:val="FootnoteReference"/>
        </w:rPr>
        <w:footnoteRef/>
      </w:r>
      <w:r>
        <w:tab/>
        <w:t>Include the rounding convention if firms do not want to rely on the default position in Section 4.8 (</w:t>
      </w:r>
      <w:r>
        <w:rPr>
          <w:i/>
          <w:iCs/>
        </w:rPr>
        <w:t>Rounding</w:t>
      </w:r>
      <w:r>
        <w:t>) of the 2021 Definitions</w:t>
      </w:r>
      <w:r w:rsidRPr="00E17849">
        <w:t xml:space="preserve"> </w:t>
      </w:r>
      <w:r>
        <w:t xml:space="preserve">or as set out in the Currency/Business Day Matrix, as applicable. </w:t>
      </w:r>
    </w:p>
  </w:footnote>
  <w:footnote w:id="18">
    <w:p w14:paraId="3FC79FF8" w14:textId="77777777" w:rsidR="00AF2F1D" w:rsidRDefault="00AF2F1D" w:rsidP="00C93820">
      <w:pPr>
        <w:pStyle w:val="FootnoteText"/>
      </w:pPr>
      <w:r>
        <w:rPr>
          <w:rStyle w:val="FootnoteReference"/>
        </w:rPr>
        <w:footnoteRef/>
      </w:r>
      <w:r>
        <w:tab/>
        <w:t xml:space="preserve">This is an optional field and compounding will not apply if not otherwise specified to be Applicable in the Confirmation. </w:t>
      </w:r>
    </w:p>
  </w:footnote>
  <w:footnote w:id="19">
    <w:p w14:paraId="26A80908" w14:textId="6ED290A2" w:rsidR="00AF2F1D" w:rsidRPr="00BB25C2" w:rsidRDefault="00AF2F1D" w:rsidP="008C4287">
      <w:pPr>
        <w:pStyle w:val="FootnoteText"/>
        <w:rPr>
          <w:lang w:val="en-US"/>
        </w:rPr>
      </w:pPr>
      <w:r>
        <w:rPr>
          <w:rStyle w:val="FootnoteReference"/>
        </w:rPr>
        <w:footnoteRef/>
      </w:r>
      <w:r>
        <w:tab/>
        <w:t xml:space="preserve">Unless “Delayed Payment” or “Early Payment” applies, parties must specify the Payment Dates; there is no default position for Payment Dates. </w:t>
      </w:r>
    </w:p>
  </w:footnote>
  <w:footnote w:id="20">
    <w:p w14:paraId="24803F7C" w14:textId="29B467EE" w:rsidR="00AF2F1D" w:rsidRPr="005B2CAF" w:rsidRDefault="00AF2F1D" w:rsidP="008C4287">
      <w:pPr>
        <w:pStyle w:val="FootnoteText"/>
      </w:pPr>
      <w:r>
        <w:rPr>
          <w:rStyle w:val="FootnoteReference"/>
        </w:rPr>
        <w:footnoteRef/>
      </w:r>
      <w:r>
        <w:tab/>
        <w:t xml:space="preserve">Exclude the bracketed language if Payment Dates are to be adjusted in accordance with the Modified Following Business Day Convention, as provided in the 2021 Definitions. </w:t>
      </w:r>
    </w:p>
  </w:footnote>
  <w:footnote w:id="21">
    <w:p w14:paraId="7D5799F1" w14:textId="2CD68538" w:rsidR="00AF2F1D" w:rsidRPr="002A17A0" w:rsidRDefault="00AF2F1D">
      <w:pPr>
        <w:pStyle w:val="FootnoteText"/>
        <w:rPr>
          <w:lang w:val="en-US"/>
        </w:rPr>
      </w:pPr>
      <w:r>
        <w:rPr>
          <w:rStyle w:val="FootnoteReference"/>
        </w:rPr>
        <w:footnoteRef/>
      </w:r>
      <w:r>
        <w:tab/>
        <w:t xml:space="preserve">Insert Period End Dates instead of Payment Dates if “Delayed Payment” or “Early Payment” applies. </w:t>
      </w:r>
    </w:p>
  </w:footnote>
  <w:footnote w:id="22">
    <w:p w14:paraId="01481C3E" w14:textId="3CC1799B" w:rsidR="00AF2F1D" w:rsidRPr="005B2CAF" w:rsidRDefault="00AF2F1D" w:rsidP="008C4287">
      <w:pPr>
        <w:pStyle w:val="FootnoteText"/>
      </w:pPr>
      <w:r>
        <w:rPr>
          <w:rStyle w:val="FootnoteReference"/>
        </w:rPr>
        <w:footnoteRef/>
      </w:r>
      <w:r>
        <w:tab/>
        <w:t xml:space="preserve">Exclude the bracketed language if Period End Dates are to be adjusted in accordance with the Modified Following Business Day Convention, as provided in the 2021 Definitions. </w:t>
      </w:r>
    </w:p>
  </w:footnote>
  <w:footnote w:id="23">
    <w:p w14:paraId="6710320A" w14:textId="7F99E42A" w:rsidR="00AF2F1D" w:rsidRPr="00C80403" w:rsidRDefault="00AF2F1D">
      <w:pPr>
        <w:pStyle w:val="FootnoteText"/>
        <w:rPr>
          <w:lang w:val="en-US"/>
        </w:rPr>
      </w:pPr>
      <w:r>
        <w:rPr>
          <w:rStyle w:val="FootnoteReference"/>
        </w:rPr>
        <w:footnoteRef/>
      </w:r>
      <w:r>
        <w:tab/>
        <w:t xml:space="preserve">Delete “Delayed Payment” or “Early Payment” as applicable or delete this entire field if neither apply. </w:t>
      </w:r>
    </w:p>
  </w:footnote>
  <w:footnote w:id="24">
    <w:p w14:paraId="7A7DE635" w14:textId="6FBC1273" w:rsidR="00AF2F1D" w:rsidRDefault="00AF2F1D">
      <w:pPr>
        <w:pStyle w:val="FootnoteText"/>
      </w:pPr>
      <w:r>
        <w:rPr>
          <w:rStyle w:val="FootnoteReference"/>
        </w:rPr>
        <w:footnoteRef/>
      </w:r>
      <w:r>
        <w:tab/>
      </w:r>
      <w:r w:rsidRPr="00930D1E">
        <w:rPr>
          <w:highlight w:val="yellow"/>
        </w:rPr>
        <w:t>Parties can also insert a different term SOFR option here if one is available. USD-SOFR CME Term is the only term SOFR Floating Rate Option included in the Floating Rate Matrix as at the date of publication of this template.</w:t>
      </w:r>
      <w:r>
        <w:t xml:space="preserve"> </w:t>
      </w:r>
    </w:p>
  </w:footnote>
  <w:footnote w:id="25">
    <w:p w14:paraId="4DF6294D" w14:textId="45D1926C" w:rsidR="00AF2F1D" w:rsidRDefault="00AF2F1D" w:rsidP="006A3C57">
      <w:pPr>
        <w:pStyle w:val="FootnoteText"/>
      </w:pPr>
      <w:r>
        <w:rPr>
          <w:rStyle w:val="FootnoteReference"/>
        </w:rPr>
        <w:footnoteRef/>
      </w:r>
      <w:r>
        <w:tab/>
        <w:t xml:space="preserve">This is an optional field and should be included if “Linear Interpolation” is applicable. If “Linear Interpolation” is not included in the Confirmation, it will not be applicable. </w:t>
      </w:r>
    </w:p>
  </w:footnote>
  <w:footnote w:id="26">
    <w:p w14:paraId="4A73F233" w14:textId="77777777" w:rsidR="00AF2F1D" w:rsidRPr="005B2CAF" w:rsidRDefault="00AF2F1D">
      <w:pPr>
        <w:pStyle w:val="FootnoteText"/>
        <w:rPr>
          <w:lang w:val="en-US"/>
        </w:rPr>
      </w:pPr>
      <w:r>
        <w:rPr>
          <w:rStyle w:val="FootnoteReference"/>
        </w:rPr>
        <w:footnoteRef/>
      </w:r>
      <w:r>
        <w:tab/>
        <w:t xml:space="preserve">If the Floating Rate Option is included in the Floating Rate Matrix and a Floating Rate Day Count Fraction is specified in the Floating Rate Matrix, it is not necessary to include this field unless parties want to use a different Floating Rate Day Count Fraction. </w:t>
      </w:r>
    </w:p>
  </w:footnote>
  <w:footnote w:id="27">
    <w:p w14:paraId="5D1F64EB" w14:textId="36EA3AD7" w:rsidR="00AF2F1D" w:rsidRDefault="00AF2F1D" w:rsidP="002F71B0">
      <w:pPr>
        <w:pStyle w:val="FootnoteText"/>
      </w:pPr>
      <w:r>
        <w:rPr>
          <w:rStyle w:val="FootnoteReference"/>
        </w:rPr>
        <w:footnoteRef/>
      </w:r>
      <w:r>
        <w:tab/>
        <w:t>Exclude the b</w:t>
      </w:r>
      <w:r w:rsidRPr="00E329FA">
        <w:t xml:space="preserve">racketed language if Reset Dates are to be adjusted in accordance with the Business Day Convention applicable to </w:t>
      </w:r>
      <w:r>
        <w:t>Period End</w:t>
      </w:r>
      <w:r w:rsidRPr="00E329FA">
        <w:t xml:space="preserve"> Dates.</w:t>
      </w:r>
      <w:r>
        <w:t xml:space="preserve"> If the No Adjustment Business Day Convention applies to Period End Dates, Reset Dates will be subject to the Modified Following Business Day Convention, unless a different Business Day Convention is specified here.</w:t>
      </w:r>
    </w:p>
  </w:footnote>
  <w:footnote w:id="28">
    <w:p w14:paraId="69A237C2" w14:textId="51A9F669" w:rsidR="00AF2F1D" w:rsidRDefault="00AF2F1D" w:rsidP="003A7F88">
      <w:pPr>
        <w:pStyle w:val="FootnoteText"/>
      </w:pPr>
      <w:r>
        <w:rPr>
          <w:rStyle w:val="FootnoteReference"/>
        </w:rPr>
        <w:footnoteRef/>
      </w:r>
      <w:r>
        <w:tab/>
        <w:t>Include the rounding convention if firms do not want to rely on the default position in Section 4.8 (</w:t>
      </w:r>
      <w:r>
        <w:rPr>
          <w:i/>
          <w:iCs/>
        </w:rPr>
        <w:t>Rounding</w:t>
      </w:r>
      <w:r>
        <w:t xml:space="preserve">) of the 2021 Definitions or the Currency/Business Day Matrix, as applicable. </w:t>
      </w:r>
    </w:p>
  </w:footnote>
  <w:footnote w:id="29">
    <w:p w14:paraId="483DAC2F" w14:textId="77777777" w:rsidR="00AF2F1D" w:rsidRDefault="00AF2F1D" w:rsidP="00C93820">
      <w:pPr>
        <w:pStyle w:val="FootnoteText"/>
      </w:pPr>
      <w:r>
        <w:rPr>
          <w:rStyle w:val="FootnoteReference"/>
        </w:rPr>
        <w:footnoteRef/>
      </w:r>
      <w:r>
        <w:tab/>
        <w:t xml:space="preserve">This is an optional field and compounding will not apply if not otherwise specified to be Applicable in the Confirmation. </w:t>
      </w:r>
    </w:p>
  </w:footnote>
  <w:footnote w:id="30">
    <w:p w14:paraId="186F75C6" w14:textId="0D749CB8" w:rsidR="00AF2F1D" w:rsidRDefault="00AF2F1D">
      <w:pPr>
        <w:pStyle w:val="FootnoteText"/>
      </w:pPr>
      <w:r>
        <w:rPr>
          <w:rStyle w:val="FootnoteReference"/>
        </w:rPr>
        <w:footnoteRef/>
      </w:r>
      <w:r>
        <w:tab/>
        <w:t>“Floating Negative Interest Rate Method” applies by default. Firms need only include this field if they wish to vary that position or to apply either the “Zero Interest Rate Method” or the “Zero Interest Rate Method Excluding Spread”.</w:t>
      </w:r>
    </w:p>
  </w:footnote>
  <w:footnote w:id="31">
    <w:p w14:paraId="3D6CDA69" w14:textId="57ADE52F" w:rsidR="00AF2F1D" w:rsidRDefault="00AF2F1D" w:rsidP="00444C66">
      <w:pPr>
        <w:pStyle w:val="FootnoteText"/>
      </w:pPr>
      <w:r>
        <w:rPr>
          <w:rStyle w:val="FootnoteReference"/>
        </w:rPr>
        <w:footnoteRef/>
      </w:r>
      <w:r>
        <w:t xml:space="preserve"> </w:t>
      </w:r>
      <w:r>
        <w:tab/>
        <w:t>If ‘Applicable’ is inserted, standard discounting pursuant to Section 4.7.1 (</w:t>
      </w:r>
      <w:r>
        <w:rPr>
          <w:i/>
          <w:iCs/>
        </w:rPr>
        <w:t xml:space="preserve">Standard </w:t>
      </w:r>
      <w:r>
        <w:rPr>
          <w:i/>
        </w:rPr>
        <w:t>Discounting</w:t>
      </w:r>
      <w:r>
        <w:t>) will apply.</w:t>
      </w:r>
    </w:p>
  </w:footnote>
  <w:footnote w:id="32">
    <w:p w14:paraId="07174C1D" w14:textId="77777777" w:rsidR="00AF2F1D" w:rsidRDefault="00AF2F1D" w:rsidP="008C4287">
      <w:pPr>
        <w:pStyle w:val="FootnoteText"/>
      </w:pPr>
      <w:r>
        <w:rPr>
          <w:rStyle w:val="FootnoteReference"/>
        </w:rPr>
        <w:footnoteRef/>
      </w:r>
      <w:r>
        <w:tab/>
        <w:t>If applicable, express this rate as a decimal.</w:t>
      </w:r>
    </w:p>
  </w:footnote>
  <w:footnote w:id="33">
    <w:p w14:paraId="23CFA278" w14:textId="77777777" w:rsidR="00AF2F1D" w:rsidRDefault="00AF2F1D" w:rsidP="002F71B0">
      <w:pPr>
        <w:pStyle w:val="FootnoteText"/>
      </w:pPr>
      <w:r>
        <w:rPr>
          <w:rStyle w:val="FootnoteReference"/>
        </w:rPr>
        <w:footnoteRef/>
      </w:r>
      <w:r>
        <w:tab/>
        <w:t>Exclude the b</w:t>
      </w:r>
      <w:r w:rsidRPr="00E329FA">
        <w:t xml:space="preserve">racketed language if this date is to be adjusted in accordance with the Following Business Day Convention, as provided in the </w:t>
      </w:r>
      <w:r>
        <w:t>2021</w:t>
      </w:r>
      <w:r w:rsidRPr="00E329FA">
        <w:t xml:space="preserve"> Definitions.</w:t>
      </w:r>
      <w:r>
        <w:t xml:space="preserve"> </w:t>
      </w:r>
    </w:p>
  </w:footnote>
  <w:footnote w:id="34">
    <w:p w14:paraId="6F989654" w14:textId="77777777" w:rsidR="00AF2F1D" w:rsidRDefault="00AF2F1D" w:rsidP="008C4287">
      <w:pPr>
        <w:pStyle w:val="FootnoteText"/>
      </w:pPr>
      <w:r>
        <w:rPr>
          <w:rStyle w:val="FootnoteReference"/>
        </w:rPr>
        <w:footnoteRef/>
      </w:r>
      <w:r>
        <w:tab/>
        <w:t>Exclude the b</w:t>
      </w:r>
      <w:r w:rsidRPr="00E329FA">
        <w:t xml:space="preserve">racketed language if this date is to be adjusted in accordance with the Modified Following Business Day Convention, as provided in the </w:t>
      </w:r>
      <w:r>
        <w:t>2021</w:t>
      </w:r>
      <w:r w:rsidRPr="00E329FA">
        <w:t xml:space="preserve"> Definitions.</w:t>
      </w:r>
      <w:r>
        <w:t xml:space="preserve"> </w:t>
      </w:r>
    </w:p>
  </w:footnote>
  <w:footnote w:id="35">
    <w:p w14:paraId="4BCC1252" w14:textId="77777777" w:rsidR="00AF2F1D" w:rsidRDefault="00AF2F1D" w:rsidP="008C4287">
      <w:pPr>
        <w:pStyle w:val="FootnoteText"/>
      </w:pPr>
      <w:r>
        <w:rPr>
          <w:rStyle w:val="FootnoteReference"/>
        </w:rPr>
        <w:footnoteRef/>
      </w:r>
      <w:r>
        <w:tab/>
        <w:t>Exclude the b</w:t>
      </w:r>
      <w:r w:rsidRPr="00E329FA">
        <w:t xml:space="preserve">racketed language if this date is to be adjusted in accordance with the Modified Following Business Day Convention, as provided in the </w:t>
      </w:r>
      <w:r>
        <w:t>2021</w:t>
      </w:r>
      <w:r w:rsidRPr="00E329FA">
        <w:t xml:space="preserve"> Definitions.</w:t>
      </w:r>
      <w:r>
        <w:t xml:space="preserve"> </w:t>
      </w:r>
    </w:p>
  </w:footnote>
  <w:footnote w:id="36">
    <w:p w14:paraId="6EE7ACBA" w14:textId="77777777" w:rsidR="00AF2F1D" w:rsidRDefault="00AF2F1D" w:rsidP="002F71B0">
      <w:pPr>
        <w:pStyle w:val="FootnoteText"/>
      </w:pPr>
      <w:r>
        <w:rPr>
          <w:rStyle w:val="FootnoteReference"/>
        </w:rPr>
        <w:footnoteRef/>
      </w:r>
      <w:r>
        <w:tab/>
        <w:t>Include the appropriate</w:t>
      </w:r>
      <w:r w:rsidRPr="0093087F">
        <w:t xml:space="preserve"> </w:t>
      </w:r>
      <w:r w:rsidRPr="00E26293">
        <w:t>Business Day Convention</w:t>
      </w:r>
      <w:r>
        <w:t xml:space="preserve"> i</w:t>
      </w:r>
      <w:r w:rsidRPr="00E26293">
        <w:t xml:space="preserve">f </w:t>
      </w:r>
      <w:r>
        <w:t>that</w:t>
      </w:r>
      <w:r w:rsidRPr="00E26293">
        <w:t xml:space="preserve"> Business Day Convention is to apply to all dates that are stated in the </w:t>
      </w:r>
      <w:r>
        <w:t>2021</w:t>
      </w:r>
      <w:r w:rsidRPr="00E26293">
        <w:t xml:space="preserve"> Definitions to be adjusted in accordance with the applicable Business Day Convention.</w:t>
      </w:r>
      <w:r>
        <w:t xml:space="preserve"> This is not necessary if Payment Dates and Period End Dates are to be adjusted in accordance with the Modified Following Business Day Convention, as provided in the 2021 Definitions, however parties may prefer to include this for transparency.</w:t>
      </w:r>
    </w:p>
  </w:footnote>
  <w:footnote w:id="37">
    <w:p w14:paraId="79BDC6BE" w14:textId="703F3D02" w:rsidR="00AF2F1D" w:rsidRDefault="00AF2F1D">
      <w:pPr>
        <w:pStyle w:val="FootnoteText"/>
      </w:pPr>
      <w:r>
        <w:rPr>
          <w:rStyle w:val="FootnoteReference"/>
        </w:rPr>
        <w:footnoteRef/>
      </w:r>
      <w:r>
        <w:tab/>
        <w:t xml:space="preserve">Administrator/Benchmark Event is specified to be applicable for </w:t>
      </w:r>
      <w:r w:rsidRPr="00E37161">
        <w:t>USD-SOFR CME Term</w:t>
      </w:r>
      <w:r>
        <w:t xml:space="preserve"> in the Floating Rate Matrix. Parties</w:t>
      </w:r>
      <w:r w:rsidRPr="00E37161">
        <w:t xml:space="preserve"> </w:t>
      </w:r>
      <w:r>
        <w:t>need not include this field unless they wish to disapply Administrator/Benchmark Event or vary the default definition of Administrator/Benchmark Event which applies pursuant to Section 8.3.2 (</w:t>
      </w:r>
      <w:r w:rsidRPr="00FE1A03">
        <w:rPr>
          <w:i/>
          <w:iCs/>
        </w:rPr>
        <w:t>Administrator/Benchmark Event</w:t>
      </w:r>
      <w:r>
        <w:t xml:space="preserve">) of the 2021 Definitions. </w:t>
      </w:r>
      <w:r w:rsidRPr="00BC433E">
        <w:rPr>
          <w:highlight w:val="yellow"/>
        </w:rPr>
        <w:t xml:space="preserve">Benchmark Transition Event in the </w:t>
      </w:r>
      <w:r>
        <w:rPr>
          <w:highlight w:val="yellow"/>
        </w:rPr>
        <w:t>LSTA Term SOFR</w:t>
      </w:r>
      <w:r w:rsidRPr="00BC433E">
        <w:rPr>
          <w:highlight w:val="yellow"/>
        </w:rPr>
        <w:t xml:space="preserve"> Fallbacks (in both Appendix 1 and in the Credit Agreement) covers a similar event but this is narrower in scope than Administrator/Benchmark Event. If parties want to align all fallback triggers more precisely with the triggers in Benchmark </w:t>
      </w:r>
      <w:r>
        <w:rPr>
          <w:highlight w:val="yellow"/>
        </w:rPr>
        <w:t>Transition</w:t>
      </w:r>
      <w:r w:rsidRPr="00BC433E">
        <w:rPr>
          <w:highlight w:val="yellow"/>
        </w:rPr>
        <w:t xml:space="preserve"> Event in the</w:t>
      </w:r>
      <w:r>
        <w:rPr>
          <w:highlight w:val="yellow"/>
        </w:rPr>
        <w:t xml:space="preserve"> LSTA</w:t>
      </w:r>
      <w:r w:rsidRPr="00BC433E">
        <w:rPr>
          <w:highlight w:val="yellow"/>
        </w:rPr>
        <w:t xml:space="preserve"> </w:t>
      </w:r>
      <w:r>
        <w:rPr>
          <w:highlight w:val="yellow"/>
        </w:rPr>
        <w:t>Term SOFR</w:t>
      </w:r>
      <w:r w:rsidRPr="00BC433E">
        <w:rPr>
          <w:highlight w:val="yellow"/>
        </w:rPr>
        <w:t xml:space="preserve"> Fallbacks in the Credit Agreement, parties should consider whether to disapply Administrator/Benchmark Event.</w:t>
      </w:r>
    </w:p>
  </w:footnote>
  <w:footnote w:id="38">
    <w:p w14:paraId="007E650F" w14:textId="1BDE6F8B" w:rsidR="00AF2F1D" w:rsidRDefault="00AF2F1D" w:rsidP="008C4287">
      <w:pPr>
        <w:pStyle w:val="FootnoteText"/>
      </w:pPr>
      <w:r>
        <w:rPr>
          <w:rStyle w:val="FootnoteReference"/>
        </w:rPr>
        <w:footnoteRef/>
      </w:r>
      <w:r>
        <w:tab/>
        <w:t xml:space="preserve">This field is only relevant if Administrator/Benchmark Event applies. Parties need not include this field unless they wish to amend the Specified Public Sources for the purposes of Publicly Available Information that confirms the occurrence of an Administrator/Benchmark Event. </w:t>
      </w:r>
    </w:p>
  </w:footnote>
  <w:footnote w:id="39">
    <w:p w14:paraId="0BF791A5" w14:textId="6D9C66A5" w:rsidR="00AF2F1D" w:rsidRDefault="00AF2F1D">
      <w:pPr>
        <w:pStyle w:val="FootnoteText"/>
      </w:pPr>
      <w:r>
        <w:rPr>
          <w:rStyle w:val="FootnoteReference"/>
        </w:rPr>
        <w:footnoteRef/>
      </w:r>
      <w:r>
        <w:tab/>
        <w:t>Standard Temporary Non-Publication Trigger is specified to apply to USD-SOFR CME Term in the Floating Rate Matrix. This field is included for transparency, however parties need not include this field unless they wish to vary this position Trigger</w:t>
      </w:r>
      <w:bookmarkStart w:id="10" w:name="_Hlk68131622"/>
      <w:r>
        <w:t xml:space="preserve">. </w:t>
      </w:r>
      <w:bookmarkEnd w:id="10"/>
    </w:p>
  </w:footnote>
  <w:footnote w:id="40">
    <w:p w14:paraId="339B2C54" w14:textId="6ED69F81" w:rsidR="00AF2F1D" w:rsidRDefault="00AF2F1D">
      <w:pPr>
        <w:pStyle w:val="FootnoteText"/>
      </w:pPr>
    </w:p>
  </w:footnote>
  <w:footnote w:id="41">
    <w:p w14:paraId="38EC5DC6" w14:textId="652CCA25" w:rsidR="00F71107" w:rsidRDefault="00F71107">
      <w:pPr>
        <w:pStyle w:val="FootnoteText"/>
      </w:pPr>
      <w:r>
        <w:rPr>
          <w:rStyle w:val="FootnoteReference"/>
        </w:rPr>
        <w:footnoteRef/>
      </w:r>
      <w:r>
        <w:tab/>
      </w:r>
      <w:r w:rsidRPr="00D67E56">
        <w:rPr>
          <w:highlight w:val="yellow"/>
        </w:rPr>
        <w:t xml:space="preserve">The Credit Agreement includes two options for the Benchmark Replacement. Option 1 is the </w:t>
      </w:r>
      <w:r w:rsidR="008F5459" w:rsidRPr="00D67E56">
        <w:rPr>
          <w:highlight w:val="yellow"/>
        </w:rPr>
        <w:t>amendment approach</w:t>
      </w:r>
      <w:r w:rsidR="00CF7261" w:rsidRPr="00D67E56">
        <w:rPr>
          <w:highlight w:val="yellow"/>
        </w:rPr>
        <w:t xml:space="preserve"> and Option 2 is a hardwired fallback to Daily Simple SOFR with a further fallback if Daily Simple SOFR is not available</w:t>
      </w:r>
      <w:r w:rsidR="00915455" w:rsidRPr="00D67E56">
        <w:rPr>
          <w:highlight w:val="yellow"/>
        </w:rPr>
        <w:t>. Parties to match the Option selected in the Credit Agreement.</w:t>
      </w:r>
      <w:r>
        <w:t xml:space="preserve"> </w:t>
      </w:r>
    </w:p>
  </w:footnote>
  <w:footnote w:id="42">
    <w:p w14:paraId="04640A91" w14:textId="49955E71" w:rsidR="00166CC7" w:rsidRDefault="00166CC7">
      <w:pPr>
        <w:pStyle w:val="FootnoteText"/>
      </w:pPr>
      <w:r>
        <w:rPr>
          <w:rStyle w:val="FootnoteReference"/>
        </w:rPr>
        <w:footnoteRef/>
      </w:r>
      <w:r>
        <w:tab/>
      </w:r>
      <w:r w:rsidRPr="00D67E56">
        <w:rPr>
          <w:highlight w:val="yellow"/>
        </w:rPr>
        <w:t>Include this field i</w:t>
      </w:r>
      <w:r w:rsidR="00E57832">
        <w:rPr>
          <w:highlight w:val="yellow"/>
        </w:rPr>
        <w:t>f</w:t>
      </w:r>
      <w:r w:rsidRPr="00D67E56">
        <w:rPr>
          <w:highlight w:val="yellow"/>
        </w:rPr>
        <w:t xml:space="preserve"> Option 2 (hardwired fallback to Daily Simple SOFR) is being used.</w:t>
      </w:r>
      <w:r>
        <w:t xml:space="preserve">  </w:t>
      </w:r>
    </w:p>
  </w:footnote>
  <w:footnote w:id="43">
    <w:p w14:paraId="37F4E1CA" w14:textId="4DDBAA8D" w:rsidR="005A7469" w:rsidRPr="00D67E56" w:rsidRDefault="005A7469" w:rsidP="005A7469">
      <w:pPr>
        <w:pStyle w:val="FootnoteText"/>
        <w:rPr>
          <w:highlight w:val="yellow"/>
        </w:rPr>
      </w:pPr>
      <w:r>
        <w:rPr>
          <w:rStyle w:val="FootnoteReference"/>
        </w:rPr>
        <w:footnoteRef/>
      </w:r>
      <w:r>
        <w:tab/>
      </w:r>
      <w:r w:rsidRPr="00D67E56">
        <w:rPr>
          <w:highlight w:val="yellow"/>
        </w:rPr>
        <w:t xml:space="preserve">If Adjusted Term SOFR is used in the Credit Agreement and Option 2 (hardwired fallback to Daily Simply SOFR) is used, an adjusted Daily Simple SOFR will need to be included.  These values represent the ARRC/ISDA recommended spread adjustment values available here: </w:t>
      </w:r>
      <w:hyperlink r:id="rId1" w:history="1">
        <w:r w:rsidRPr="00D67E56">
          <w:rPr>
            <w:rStyle w:val="Hyperlink"/>
            <w:highlight w:val="yellow"/>
          </w:rPr>
          <w:t>https://assets.bbhub.io/professional/sites/10/IBOR-Fallbacks-LIBOR-Cessation_Announcement_20210305.pdf</w:t>
        </w:r>
      </w:hyperlink>
      <w:r w:rsidRPr="00D67E56">
        <w:rPr>
          <w:highlight w:val="yellow"/>
        </w:rPr>
        <w:t>, depending on payment periods.</w:t>
      </w:r>
    </w:p>
    <w:p w14:paraId="567E226C" w14:textId="181F000B" w:rsidR="007B4C02" w:rsidRDefault="005A7469" w:rsidP="005A7469">
      <w:pPr>
        <w:pStyle w:val="FootnoteText"/>
        <w:ind w:left="454"/>
        <w:rPr>
          <w:highlight w:val="yellow"/>
        </w:rPr>
      </w:pPr>
      <w:r w:rsidRPr="00D67E56">
        <w:rPr>
          <w:highlight w:val="yellow"/>
        </w:rPr>
        <w:tab/>
      </w:r>
      <w:r w:rsidRPr="00D67E56">
        <w:rPr>
          <w:highlight w:val="yellow"/>
        </w:rPr>
        <w:tab/>
        <w:t xml:space="preserve">“0.11448% (11.448 basis points)” would be selected if monthly </w:t>
      </w:r>
      <w:r w:rsidR="007B4C02">
        <w:rPr>
          <w:highlight w:val="yellow"/>
        </w:rPr>
        <w:t>Calculation Periods apply.</w:t>
      </w:r>
      <w:r w:rsidRPr="00D67E56">
        <w:rPr>
          <w:highlight w:val="yellow"/>
        </w:rPr>
        <w:t xml:space="preserve">  </w:t>
      </w:r>
    </w:p>
    <w:p w14:paraId="4886C585" w14:textId="065A5B3E" w:rsidR="005A7469" w:rsidRPr="00D67E56" w:rsidRDefault="005A7469" w:rsidP="005A7469">
      <w:pPr>
        <w:pStyle w:val="FootnoteText"/>
        <w:ind w:left="454"/>
        <w:rPr>
          <w:highlight w:val="yellow"/>
        </w:rPr>
      </w:pPr>
      <w:r w:rsidRPr="00D67E56">
        <w:rPr>
          <w:highlight w:val="yellow"/>
        </w:rPr>
        <w:t xml:space="preserve">“0.26161% (26.161 basis points)” would be selected if quarterly </w:t>
      </w:r>
      <w:r w:rsidR="007B4C02">
        <w:rPr>
          <w:highlight w:val="yellow"/>
        </w:rPr>
        <w:t>Calculation Periods apply.</w:t>
      </w:r>
    </w:p>
    <w:p w14:paraId="75544F90" w14:textId="33EBF09C" w:rsidR="005A7469" w:rsidRDefault="005A7469" w:rsidP="007B4C02">
      <w:pPr>
        <w:pStyle w:val="FootnoteText"/>
        <w:tabs>
          <w:tab w:val="clear" w:pos="227"/>
          <w:tab w:val="left" w:pos="426"/>
        </w:tabs>
        <w:ind w:left="284" w:firstLine="0"/>
      </w:pPr>
      <w:r w:rsidRPr="00D67E56">
        <w:rPr>
          <w:highlight w:val="yellow"/>
        </w:rPr>
        <w:t xml:space="preserve">Parties may negotiate other appropriate spread adjustments. </w:t>
      </w:r>
      <w:r w:rsidR="00C42392" w:rsidRPr="00D67E56">
        <w:rPr>
          <w:highlight w:val="yellow"/>
        </w:rPr>
        <w:t>Note that the Credit Agreement does not provide for a spread adjustment between Term SOFR (with no adjustment) and Daily Simple SOFR, which is consistent with no spread adjustment being used for the transition to “Term SOFR” provisions in the LSTA’s various SOFR concept credit agreements.</w:t>
      </w:r>
    </w:p>
  </w:footnote>
  <w:footnote w:id="44">
    <w:p w14:paraId="1EDFA56F" w14:textId="26D73C1C" w:rsidR="00AF2F1D" w:rsidRDefault="00AF2F1D" w:rsidP="008C4287">
      <w:pPr>
        <w:pStyle w:val="FootnoteText"/>
      </w:pPr>
      <w:r>
        <w:rPr>
          <w:rStyle w:val="FootnoteReference"/>
        </w:rPr>
        <w:footnoteRef/>
      </w:r>
      <w:r>
        <w:tab/>
      </w:r>
      <w:bookmarkStart w:id="11" w:name="_Hlk68131973"/>
      <w:r>
        <w:t>Include this field if Administrator/Benchmark Event has been specified as ‘Applicable’ above. The Administrator/Benchmark Fallback specified in the Floating Rate Matrix for an Administrator/Benchmark Event for USD-SOFR CME Term is ‘Permanent Cessation Fallbacks for CME Term SOFR’. Parties can amend this fallback if desired.</w:t>
      </w:r>
      <w:bookmarkEnd w:id="11"/>
      <w:r>
        <w:t xml:space="preserve"> </w:t>
      </w:r>
      <w:r w:rsidRPr="00D67E56">
        <w:rPr>
          <w:highlight w:val="yellow"/>
        </w:rPr>
        <w:t>Note that this gives a potentially different outcome to the LSTA Term SOFR Fallbacks that apply following a Benchmark Transaction Event.</w:t>
      </w:r>
    </w:p>
  </w:footnote>
  <w:footnote w:id="45">
    <w:p w14:paraId="04DA62E8" w14:textId="63543DDA" w:rsidR="00AF2F1D" w:rsidRDefault="00AF2F1D">
      <w:pPr>
        <w:pStyle w:val="FootnoteText"/>
      </w:pPr>
      <w:r>
        <w:rPr>
          <w:rStyle w:val="FootnoteReference"/>
        </w:rPr>
        <w:footnoteRef/>
      </w:r>
      <w:r>
        <w:tab/>
      </w:r>
      <w:r w:rsidRPr="00E22910">
        <w:t>The Temporary Non-Publication Fallback which is specified to apply in the Floating Rate Matrix for USD-</w:t>
      </w:r>
      <w:r>
        <w:t>SOFR CME Term</w:t>
      </w:r>
      <w:r w:rsidRPr="00E22910">
        <w:t xml:space="preserve"> is Temporary Non-Publication Fallback – Previous Day’s Rate. Parties need not include this field unless they wish to vary this default Temporary Non-Publication Fallback. </w:t>
      </w:r>
      <w:r w:rsidRPr="00E22910">
        <w:rPr>
          <w:highlight w:val="yellow"/>
        </w:rPr>
        <w:t xml:space="preserve">The temporary non-publication fallback in the </w:t>
      </w:r>
      <w:r>
        <w:rPr>
          <w:highlight w:val="yellow"/>
        </w:rPr>
        <w:t>LSTA Term SOFR</w:t>
      </w:r>
      <w:r w:rsidRPr="00E22910">
        <w:rPr>
          <w:highlight w:val="yellow"/>
        </w:rPr>
        <w:t xml:space="preserve"> Fallbacks that apply pursuant to the Credit also provides for a fallback to the previous published rate. However, it differs from Temporary Non-Publication Fallback – Previous Day’s Rate in that if the rate is unavailable for more than three U.S. Government Securities Business Days, Section 2.1</w:t>
      </w:r>
      <w:r>
        <w:rPr>
          <w:highlight w:val="yellow"/>
        </w:rPr>
        <w:t>7</w:t>
      </w:r>
      <w:r w:rsidRPr="00E22910">
        <w:rPr>
          <w:highlight w:val="yellow"/>
        </w:rPr>
        <w:t xml:space="preserve"> (</w:t>
      </w:r>
      <w:r w:rsidRPr="0020179D">
        <w:rPr>
          <w:i/>
          <w:iCs/>
          <w:highlight w:val="yellow"/>
        </w:rPr>
        <w:t>Inability to Determine Rates</w:t>
      </w:r>
      <w:r w:rsidRPr="00E22910">
        <w:rPr>
          <w:highlight w:val="yellow"/>
        </w:rPr>
        <w:t>) of the Credit Agreement will apply whereas</w:t>
      </w:r>
      <w:r>
        <w:rPr>
          <w:highlight w:val="yellow"/>
        </w:rPr>
        <w:t xml:space="preserve"> under this Transaction</w:t>
      </w:r>
      <w:r w:rsidRPr="00E22910">
        <w:rPr>
          <w:highlight w:val="yellow"/>
        </w:rPr>
        <w:t xml:space="preserve"> Temporary Non-Publication Fallback – Previous Day’s Rate will continue to apply so that the previously published rate, no matter how many days previously that rate was published, will apply.</w:t>
      </w:r>
    </w:p>
  </w:footnote>
  <w:footnote w:id="46">
    <w:p w14:paraId="321AA617" w14:textId="44FF646F" w:rsidR="00AF2F1D" w:rsidRDefault="00AF2F1D">
      <w:pPr>
        <w:pStyle w:val="FootnoteText"/>
      </w:pPr>
      <w:r w:rsidRPr="000A38A9">
        <w:rPr>
          <w:rStyle w:val="FootnoteReference"/>
        </w:rPr>
        <w:footnoteRef/>
      </w:r>
      <w:r w:rsidRPr="000A38A9">
        <w:tab/>
      </w:r>
      <w:r w:rsidRPr="00807D85">
        <w:rPr>
          <w:highlight w:val="yellow"/>
        </w:rPr>
        <w:t xml:space="preserve">Parties to specify the benchmark rate floor, if any, specified with respect to </w:t>
      </w:r>
      <w:r>
        <w:rPr>
          <w:highlight w:val="yellow"/>
        </w:rPr>
        <w:t>Term SOFR</w:t>
      </w:r>
      <w:r w:rsidRPr="00807D85">
        <w:rPr>
          <w:highlight w:val="yellow"/>
        </w:rPr>
        <w:t xml:space="preserve"> in the Credit Agreement.</w:t>
      </w:r>
      <w:r>
        <w:t xml:space="preserve"> </w:t>
      </w:r>
    </w:p>
  </w:footnote>
  <w:footnote w:id="47">
    <w:p w14:paraId="2296AFD8" w14:textId="7A0EDB88" w:rsidR="00AF2F1D" w:rsidRDefault="00AF2F1D">
      <w:pPr>
        <w:pStyle w:val="FootnoteText"/>
      </w:pPr>
      <w:r>
        <w:rPr>
          <w:rStyle w:val="FootnoteReference"/>
        </w:rPr>
        <w:footnoteRef/>
      </w:r>
      <w:r>
        <w:tab/>
      </w:r>
      <w:r w:rsidRPr="001F25DA">
        <w:rPr>
          <w:highlight w:val="yellow"/>
        </w:rPr>
        <w:t xml:space="preserve">If the number of days in the definition of Benchmark </w:t>
      </w:r>
      <w:r>
        <w:rPr>
          <w:highlight w:val="yellow"/>
        </w:rPr>
        <w:t>Transition Start</w:t>
      </w:r>
      <w:r w:rsidRPr="001F25DA">
        <w:rPr>
          <w:highlight w:val="yellow"/>
        </w:rPr>
        <w:t xml:space="preserve"> Date in the Credit Agreement has been amended to a number other than 90, insert that number here. Parties should refer to the definition of Benchmark </w:t>
      </w:r>
      <w:r>
        <w:rPr>
          <w:highlight w:val="yellow"/>
        </w:rPr>
        <w:t>Transition Start</w:t>
      </w:r>
      <w:r w:rsidRPr="001F25DA">
        <w:rPr>
          <w:highlight w:val="yellow"/>
        </w:rPr>
        <w:t xml:space="preserve"> Date in Appendix 1 and the corresponding definition in the Credit Agreement.</w:t>
      </w:r>
    </w:p>
  </w:footnote>
  <w:footnote w:id="48">
    <w:p w14:paraId="4D97A89B" w14:textId="5BD4D532" w:rsidR="00AF2F1D" w:rsidRPr="00FF527A" w:rsidRDefault="00AF2F1D" w:rsidP="00B53FB2">
      <w:pPr>
        <w:pStyle w:val="FootnoteText"/>
        <w:rPr>
          <w:highlight w:val="yellow"/>
        </w:rPr>
      </w:pPr>
      <w:r>
        <w:rPr>
          <w:rStyle w:val="FootnoteReference"/>
        </w:rPr>
        <w:footnoteRef/>
      </w:r>
      <w:r>
        <w:tab/>
      </w:r>
      <w:r w:rsidRPr="00FF527A">
        <w:rPr>
          <w:highlight w:val="yellow"/>
        </w:rPr>
        <w:t>See the sample provision below</w:t>
      </w:r>
      <w:r>
        <w:rPr>
          <w:highlight w:val="yellow"/>
        </w:rPr>
        <w:t xml:space="preserve"> that can be inserted as paragraph 4. Existing paragraph 4 (</w:t>
      </w:r>
      <w:r>
        <w:rPr>
          <w:i/>
          <w:iCs/>
          <w:highlight w:val="yellow"/>
        </w:rPr>
        <w:t>Definitions</w:t>
      </w:r>
      <w:r>
        <w:rPr>
          <w:highlight w:val="yellow"/>
        </w:rPr>
        <w:t>) would be re-numbered as paragraph 5</w:t>
      </w:r>
      <w:r w:rsidRPr="00FF527A">
        <w:rPr>
          <w:highlight w:val="yellow"/>
        </w:rPr>
        <w:t>:</w:t>
      </w:r>
    </w:p>
    <w:p w14:paraId="4E2C2464" w14:textId="77777777" w:rsidR="00AF2F1D" w:rsidRPr="00FF527A" w:rsidRDefault="00AF2F1D" w:rsidP="00B53FB2">
      <w:pPr>
        <w:pStyle w:val="FootnoteText"/>
        <w:keepLines w:val="0"/>
        <w:ind w:left="216" w:firstLine="0"/>
        <w:rPr>
          <w:highlight w:val="yellow"/>
        </w:rPr>
      </w:pPr>
      <w:r w:rsidRPr="00FF527A">
        <w:rPr>
          <w:highlight w:val="yellow"/>
        </w:rPr>
        <w:t>[</w:t>
      </w:r>
      <w:r>
        <w:rPr>
          <w:highlight w:val="yellow"/>
        </w:rPr>
        <w:t xml:space="preserve">4. </w:t>
      </w:r>
      <w:r w:rsidRPr="00D342D3">
        <w:rPr>
          <w:b/>
          <w:bCs/>
          <w:highlight w:val="yellow"/>
        </w:rPr>
        <w:t>Unavailability of Tenor of Benchmark</w:t>
      </w:r>
      <w:r w:rsidRPr="00FF527A">
        <w:rPr>
          <w:highlight w:val="yellow"/>
        </w:rPr>
        <w:t xml:space="preserve">.  </w:t>
      </w:r>
      <w:r>
        <w:rPr>
          <w:highlight w:val="yellow"/>
        </w:rPr>
        <w:t>A</w:t>
      </w:r>
      <w:r w:rsidRPr="00FF527A">
        <w:rPr>
          <w:highlight w:val="yellow"/>
        </w:rPr>
        <w:t>t any time (including in connection with the implementation of a Benchmark Replacement):</w:t>
      </w:r>
    </w:p>
    <w:p w14:paraId="0E7CE141" w14:textId="0F03C0B9" w:rsidR="00AF2F1D" w:rsidRPr="00FF527A" w:rsidRDefault="00AF2F1D" w:rsidP="00B53FB2">
      <w:pPr>
        <w:pStyle w:val="FootnoteText"/>
        <w:keepNext/>
        <w:keepLines w:val="0"/>
        <w:tabs>
          <w:tab w:val="clear" w:pos="227"/>
          <w:tab w:val="left" w:pos="540"/>
        </w:tabs>
        <w:ind w:left="216" w:firstLine="0"/>
        <w:rPr>
          <w:highlight w:val="yellow"/>
        </w:rPr>
      </w:pPr>
      <w:r w:rsidRPr="00FF527A">
        <w:rPr>
          <w:highlight w:val="yellow"/>
        </w:rPr>
        <w:t>(i)</w:t>
      </w:r>
      <w:r w:rsidRPr="00FF527A">
        <w:rPr>
          <w:highlight w:val="yellow"/>
        </w:rPr>
        <w:tab/>
        <w:t>if the then-current Benchmark is a term rate (including Term SOFR) and either:</w:t>
      </w:r>
    </w:p>
    <w:p w14:paraId="67DA34AE" w14:textId="0D9624EB" w:rsidR="00AF2F1D" w:rsidRPr="00FF527A" w:rsidRDefault="00AF2F1D" w:rsidP="00B53FB2">
      <w:pPr>
        <w:pStyle w:val="FootnoteText"/>
        <w:keepLines w:val="0"/>
        <w:tabs>
          <w:tab w:val="clear" w:pos="227"/>
          <w:tab w:val="left" w:pos="900"/>
        </w:tabs>
        <w:ind w:left="900" w:hanging="360"/>
        <w:rPr>
          <w:highlight w:val="yellow"/>
        </w:rPr>
      </w:pPr>
      <w:r w:rsidRPr="00FF527A">
        <w:rPr>
          <w:highlight w:val="yellow"/>
        </w:rPr>
        <w:t>(A)</w:t>
      </w:r>
      <w:r w:rsidRPr="00FF527A">
        <w:rPr>
          <w:highlight w:val="yellow"/>
        </w:rPr>
        <w:tab/>
        <w:t>the Relevant Tenor for such Benchmark is not displayed on a screen or other information service that publishes such rate from time to time as selected by the Calculation Agent in its reasonable discretion;</w:t>
      </w:r>
      <w:r>
        <w:rPr>
          <w:highlight w:val="yellow"/>
        </w:rPr>
        <w:t xml:space="preserve"> or</w:t>
      </w:r>
    </w:p>
    <w:p w14:paraId="32871E50" w14:textId="5E00B67C" w:rsidR="00AF2F1D" w:rsidRPr="00FF527A" w:rsidRDefault="00AF2F1D" w:rsidP="00090A4A">
      <w:pPr>
        <w:pStyle w:val="FootnoteText"/>
        <w:keepLines w:val="0"/>
        <w:tabs>
          <w:tab w:val="clear" w:pos="227"/>
          <w:tab w:val="left" w:pos="900"/>
        </w:tabs>
        <w:ind w:left="900" w:hanging="360"/>
        <w:rPr>
          <w:highlight w:val="yellow"/>
        </w:rPr>
      </w:pPr>
      <w:r w:rsidRPr="00FF527A">
        <w:rPr>
          <w:highlight w:val="yellow"/>
        </w:rPr>
        <w:t>(B)</w:t>
      </w:r>
      <w:r w:rsidRPr="00FF527A">
        <w:rPr>
          <w:highlight w:val="yellow"/>
        </w:rPr>
        <w:tab/>
      </w:r>
      <w:r w:rsidRPr="007559AE">
        <w:rPr>
          <w:szCs w:val="22"/>
          <w:highlight w:val="yellow"/>
        </w:rPr>
        <w:t xml:space="preserve">the regulatory supervisor for the administrator of such Benchmark </w:t>
      </w:r>
      <w:r w:rsidRPr="007559AE">
        <w:rPr>
          <w:highlight w:val="yellow"/>
        </w:rPr>
        <w:t xml:space="preserve">has provided a public statement or publication of information announcing that </w:t>
      </w:r>
      <w:r>
        <w:rPr>
          <w:highlight w:val="yellow"/>
        </w:rPr>
        <w:t>the Relevant</w:t>
      </w:r>
      <w:r w:rsidRPr="007559AE">
        <w:rPr>
          <w:highlight w:val="yellow"/>
        </w:rPr>
        <w:t xml:space="preserve"> </w:t>
      </w:r>
      <w:r>
        <w:rPr>
          <w:highlight w:val="yellow"/>
        </w:rPr>
        <w:t>T</w:t>
      </w:r>
      <w:r w:rsidRPr="007559AE">
        <w:rPr>
          <w:highlight w:val="yellow"/>
        </w:rPr>
        <w:t xml:space="preserve">enor for such Benchmark is not or will not be </w:t>
      </w:r>
      <w:r w:rsidRPr="007559AE">
        <w:rPr>
          <w:szCs w:val="22"/>
          <w:highlight w:val="yellow"/>
        </w:rPr>
        <w:t>representative</w:t>
      </w:r>
      <w:r w:rsidRPr="00FF527A">
        <w:rPr>
          <w:highlight w:val="yellow"/>
        </w:rPr>
        <w:t xml:space="preserve">; </w:t>
      </w:r>
    </w:p>
    <w:p w14:paraId="04A2ABE6" w14:textId="440773D2" w:rsidR="00AF2F1D" w:rsidRPr="00FF527A" w:rsidRDefault="00AF2F1D" w:rsidP="00B53FB2">
      <w:pPr>
        <w:pStyle w:val="FootnoteText"/>
        <w:keepLines w:val="0"/>
        <w:tabs>
          <w:tab w:val="clear" w:pos="227"/>
          <w:tab w:val="left" w:pos="540"/>
        </w:tabs>
        <w:ind w:left="533" w:firstLine="0"/>
        <w:rPr>
          <w:highlight w:val="yellow"/>
        </w:rPr>
      </w:pPr>
      <w:r w:rsidRPr="00FF527A">
        <w:rPr>
          <w:highlight w:val="yellow"/>
        </w:rPr>
        <w:t>then the Calculation Agent shall consult in good faith with Party A and Party B in respect of any amendments to be made herein to reflect removal of the impacted tenor from the definition of “Interest Period” (or any similar or analogous definition) pursuant to the Credit Agreement, which amendments may include applying a different Designated Maturity to the specified Designated Maturity and related amendments to Period End Dates and Payment Dates</w:t>
      </w:r>
      <w:r>
        <w:rPr>
          <w:highlight w:val="yellow"/>
        </w:rPr>
        <w:t>. Section 6.11 (</w:t>
      </w:r>
      <w:r w:rsidRPr="00A85B54">
        <w:rPr>
          <w:i/>
          <w:iCs/>
          <w:highlight w:val="yellow"/>
        </w:rPr>
        <w:t>Discontinued Rates Maturities</w:t>
      </w:r>
      <w:r w:rsidRPr="00A85B54">
        <w:rPr>
          <w:highlight w:val="yellow"/>
        </w:rPr>
        <w:t>)</w:t>
      </w:r>
      <w:r>
        <w:rPr>
          <w:i/>
          <w:iCs/>
          <w:highlight w:val="yellow"/>
        </w:rPr>
        <w:t xml:space="preserve"> </w:t>
      </w:r>
      <w:r>
        <w:rPr>
          <w:highlight w:val="yellow"/>
        </w:rPr>
        <w:t>of the 2021 ISDA Interest Rate Derivatives Definitions will continue to apply until such time as the parties agree any amendments to this Transaction to address the impacted tenor</w:t>
      </w:r>
      <w:r w:rsidRPr="00FF527A">
        <w:rPr>
          <w:highlight w:val="yellow"/>
        </w:rPr>
        <w:t>; and</w:t>
      </w:r>
    </w:p>
    <w:p w14:paraId="6FA938F2" w14:textId="77777777" w:rsidR="00AF2F1D" w:rsidRPr="00FF527A" w:rsidRDefault="00AF2F1D" w:rsidP="00B53FB2">
      <w:pPr>
        <w:pStyle w:val="FootnoteText"/>
        <w:keepNext/>
        <w:keepLines w:val="0"/>
        <w:tabs>
          <w:tab w:val="clear" w:pos="227"/>
          <w:tab w:val="left" w:pos="540"/>
        </w:tabs>
        <w:ind w:left="216" w:firstLine="0"/>
        <w:rPr>
          <w:highlight w:val="yellow"/>
        </w:rPr>
      </w:pPr>
      <w:r w:rsidRPr="00FF527A">
        <w:rPr>
          <w:highlight w:val="yellow"/>
        </w:rPr>
        <w:t>(ii)</w:t>
      </w:r>
      <w:r w:rsidRPr="00FF527A">
        <w:rPr>
          <w:highlight w:val="yellow"/>
        </w:rPr>
        <w:tab/>
        <w:t>if a tenor that was removed pursuant to sub-paragraph (i) above either:</w:t>
      </w:r>
    </w:p>
    <w:p w14:paraId="49FA8410" w14:textId="77777777" w:rsidR="00AF2F1D" w:rsidRPr="00FF527A" w:rsidRDefault="00AF2F1D" w:rsidP="00B53FB2">
      <w:pPr>
        <w:pStyle w:val="FootnoteText"/>
        <w:keepLines w:val="0"/>
        <w:tabs>
          <w:tab w:val="clear" w:pos="227"/>
          <w:tab w:val="left" w:pos="900"/>
        </w:tabs>
        <w:ind w:left="900" w:hanging="360"/>
        <w:rPr>
          <w:highlight w:val="yellow"/>
        </w:rPr>
      </w:pPr>
      <w:r w:rsidRPr="00FF527A">
        <w:rPr>
          <w:highlight w:val="yellow"/>
        </w:rPr>
        <w:t>(A)</w:t>
      </w:r>
      <w:r w:rsidRPr="00FF527A">
        <w:rPr>
          <w:highlight w:val="yellow"/>
        </w:rPr>
        <w:tab/>
        <w:t>is subsequently displayed on a screen or information service for a Benchmark (including a Benchmark Replacement); or</w:t>
      </w:r>
    </w:p>
    <w:p w14:paraId="2AA9463C" w14:textId="4E35302A" w:rsidR="00AF2F1D" w:rsidRPr="00FF527A" w:rsidRDefault="00AF2F1D" w:rsidP="00B53FB2">
      <w:pPr>
        <w:pStyle w:val="FootnoteText"/>
        <w:keepLines w:val="0"/>
        <w:tabs>
          <w:tab w:val="clear" w:pos="227"/>
          <w:tab w:val="left" w:pos="900"/>
        </w:tabs>
        <w:ind w:left="900" w:hanging="360"/>
        <w:rPr>
          <w:highlight w:val="yellow"/>
        </w:rPr>
      </w:pPr>
      <w:r w:rsidRPr="00FF527A">
        <w:rPr>
          <w:highlight w:val="yellow"/>
        </w:rPr>
        <w:t>(B)</w:t>
      </w:r>
      <w:r w:rsidRPr="00FF527A">
        <w:rPr>
          <w:highlight w:val="yellow"/>
        </w:rPr>
        <w:tab/>
        <w:t>is not (or is no longer) subject to an announcement described in sub-paragraph (i)(B) above,</w:t>
      </w:r>
    </w:p>
    <w:p w14:paraId="3AF83F45" w14:textId="656B1C59" w:rsidR="00AF2F1D" w:rsidRPr="00A85B54" w:rsidRDefault="00AF2F1D" w:rsidP="00B53FB2">
      <w:pPr>
        <w:pStyle w:val="FootnoteText"/>
        <w:keepLines w:val="0"/>
        <w:ind w:left="216" w:firstLine="0"/>
        <w:rPr>
          <w:highlight w:val="yellow"/>
        </w:rPr>
      </w:pPr>
      <w:r w:rsidRPr="00FF527A">
        <w:rPr>
          <w:highlight w:val="yellow"/>
        </w:rPr>
        <w:tab/>
        <w:t>then the Calculation Agent shall consult in good faith with Party A and Party B in respect of any amendments to be made herein to reflect the reinstatement of such previously removed tenor from the definition of “Interest Period” (or any similar or analogous definition) pursuant to the Credit Agreement to reinstate such previously removed tenor, which amendments may include applying the original Designated Maturity (and reinstating the original Period End Dates and Payment Dates) if such Designated Maturity is no longer impacted by one of the events set out in sub-paragraphs</w:t>
      </w:r>
      <w:r>
        <w:rPr>
          <w:highlight w:val="yellow"/>
        </w:rPr>
        <w:t xml:space="preserve"> </w:t>
      </w:r>
      <w:r w:rsidRPr="00FF527A">
        <w:rPr>
          <w:highlight w:val="yellow"/>
        </w:rPr>
        <w:t xml:space="preserve">(i)(A) </w:t>
      </w:r>
      <w:r>
        <w:rPr>
          <w:highlight w:val="yellow"/>
        </w:rPr>
        <w:t>and (B)</w:t>
      </w:r>
      <w:r w:rsidRPr="00FF527A">
        <w:rPr>
          <w:highlight w:val="yellow"/>
        </w:rPr>
        <w:t xml:space="preserve"> above. For the avoidance of doubt, no amendments shall be made herein unless agreed between Party </w:t>
      </w:r>
      <w:r>
        <w:rPr>
          <w:highlight w:val="yellow"/>
        </w:rPr>
        <w:t xml:space="preserve">A </w:t>
      </w:r>
      <w:r w:rsidRPr="00FF527A">
        <w:rPr>
          <w:highlight w:val="yellow"/>
        </w:rPr>
        <w:t>and Party B.]</w:t>
      </w:r>
    </w:p>
  </w:footnote>
  <w:footnote w:id="49">
    <w:p w14:paraId="20BF4556" w14:textId="31D5BDD8" w:rsidR="00AF2F1D" w:rsidRDefault="00AF2F1D">
      <w:pPr>
        <w:pStyle w:val="FootnoteText"/>
      </w:pPr>
      <w:r>
        <w:rPr>
          <w:rStyle w:val="FootnoteReference"/>
        </w:rPr>
        <w:footnoteRef/>
      </w:r>
      <w:r>
        <w:tab/>
      </w:r>
      <w:r w:rsidR="005108C1" w:rsidRPr="00E2162F">
        <w:rPr>
          <w:highlight w:val="yellow"/>
        </w:rPr>
        <w:t xml:space="preserve">Parties should be aware that Option 2 </w:t>
      </w:r>
      <w:r w:rsidR="00751225" w:rsidRPr="00E2162F">
        <w:rPr>
          <w:highlight w:val="yellow"/>
        </w:rPr>
        <w:t xml:space="preserve">in the Credit Agreement </w:t>
      </w:r>
      <w:r w:rsidR="005108C1" w:rsidRPr="00E2162F">
        <w:rPr>
          <w:highlight w:val="yellow"/>
        </w:rPr>
        <w:t xml:space="preserve">contains the following language: “If the Benchmark Replacement is Daily Simple SOFR, all interest payments will be payable on a [monthly][quarterly] basis.” This language has not been replicated in this template. Parties should consider deleting that language from the Credit Agreement if that could result in a mis-match between the frequency of payments under this Transaction (i.e. the specified Floating Amount Payer Payment Dates) and the frequency of </w:t>
      </w:r>
      <w:r w:rsidR="00E160CB" w:rsidRPr="00E2162F">
        <w:rPr>
          <w:highlight w:val="yellow"/>
        </w:rPr>
        <w:t>payments under the Credit Agreement.</w:t>
      </w:r>
    </w:p>
  </w:footnote>
  <w:footnote w:id="50">
    <w:p w14:paraId="66E68D05" w14:textId="698E5F8D" w:rsidR="00AF2F1D" w:rsidRDefault="00AF2F1D">
      <w:pPr>
        <w:pStyle w:val="FootnoteText"/>
      </w:pPr>
      <w:r>
        <w:rPr>
          <w:rStyle w:val="FootnoteReference"/>
        </w:rPr>
        <w:footnoteRef/>
      </w:r>
      <w:r>
        <w:tab/>
      </w:r>
      <w:r w:rsidRPr="00C37674">
        <w:rPr>
          <w:highlight w:val="yellow"/>
        </w:rPr>
        <w:t>Parties should consider whether any amendments to the Definitions are required for consistency with the Credit Agreement.</w:t>
      </w:r>
      <w:r>
        <w:t xml:space="preserve"> </w:t>
      </w:r>
    </w:p>
  </w:footnote>
  <w:footnote w:id="51">
    <w:p w14:paraId="3CCC4673" w14:textId="1A751DDA" w:rsidR="00AF2F1D" w:rsidRDefault="00AF2F1D">
      <w:pPr>
        <w:pStyle w:val="FootnoteText"/>
      </w:pPr>
      <w:r>
        <w:rPr>
          <w:rStyle w:val="FootnoteReference"/>
        </w:rPr>
        <w:footnoteRef/>
      </w:r>
      <w:r>
        <w:tab/>
      </w:r>
      <w:r w:rsidRPr="00D53BA5">
        <w:rPr>
          <w:highlight w:val="yellow"/>
        </w:rPr>
        <w:t>Parties to ensure this Section heading matches the section heading in the Credit Agreement.</w:t>
      </w:r>
      <w:r>
        <w:t xml:space="preserve"> </w:t>
      </w:r>
    </w:p>
  </w:footnote>
  <w:footnote w:id="52">
    <w:p w14:paraId="72913022" w14:textId="0C2E8382" w:rsidR="00BD401F" w:rsidRDefault="00BD401F" w:rsidP="007C2CC8">
      <w:pPr>
        <w:pStyle w:val="FootnoteText"/>
      </w:pPr>
      <w:r>
        <w:rPr>
          <w:rStyle w:val="FootnoteReference"/>
        </w:rPr>
        <w:footnoteRef/>
      </w:r>
      <w:r>
        <w:tab/>
      </w:r>
      <w:r w:rsidRPr="00D95D32">
        <w:rPr>
          <w:highlight w:val="yellow"/>
        </w:rPr>
        <w:t>If Adjusted Term SOFR is used in the Credit Agreement, an adjusted Daily Simple SOFR will need to be included.  See the field ‘Spread Adjustment’ in the front end of this Confirmation.</w:t>
      </w:r>
    </w:p>
  </w:footnote>
  <w:footnote w:id="53">
    <w:p w14:paraId="74F9BBAA" w14:textId="64FFE5D4" w:rsidR="00AF2F1D" w:rsidRDefault="00AF2F1D">
      <w:pPr>
        <w:pStyle w:val="FootnoteText"/>
      </w:pPr>
      <w:r>
        <w:rPr>
          <w:rStyle w:val="FootnoteReference"/>
        </w:rPr>
        <w:footnoteRef/>
      </w:r>
      <w:r>
        <w:tab/>
      </w:r>
      <w:r w:rsidRPr="00D95D32">
        <w:rPr>
          <w:highlight w:val="yellow"/>
        </w:rPr>
        <w:t>The drafting does not provide for a spread adjustment between Term SOFR (with no adjustment) and Daily Simple SOFR, which is consistent with no spread adjustment being used for the transition to “Term SOFR” provisions in the LSTA’s various SOFR concept credit agreements.</w:t>
      </w:r>
      <w:r>
        <w:t xml:space="preserve"> </w:t>
      </w:r>
    </w:p>
  </w:footnote>
  <w:footnote w:id="54">
    <w:p w14:paraId="77825F6A" w14:textId="38E42428" w:rsidR="00AF2F1D" w:rsidRDefault="00AF2F1D">
      <w:pPr>
        <w:pStyle w:val="FootnoteText"/>
      </w:pPr>
      <w:r>
        <w:rPr>
          <w:rStyle w:val="FootnoteReference"/>
        </w:rPr>
        <w:footnoteRef/>
      </w:r>
      <w:r>
        <w:tab/>
      </w:r>
      <w:r w:rsidRPr="004E15AC">
        <w:rPr>
          <w:highlight w:val="yellow"/>
        </w:rPr>
        <w:t>Parties to amend to reflect any amendments to the waterfall in the definition of “Benchmark Replacement” in the Credit Agreement (such as including, e.g., SOFR Averages (Applied in Advance) in the waterfall). Parties to consider whether any consequential amendments need to be made (e.g. to reflect updated numbering in the definition of “Benchmark Replacement Adjustment”</w:t>
      </w:r>
      <w:r>
        <w:rPr>
          <w:highlight w:val="yellow"/>
        </w:rPr>
        <w:t>)</w:t>
      </w:r>
      <w:r w:rsidRPr="004E15AC">
        <w:rPr>
          <w:highlight w:val="yellow"/>
        </w:rPr>
        <w:t>.</w:t>
      </w:r>
      <w:r w:rsidRPr="004E15AC">
        <w:t xml:space="preserve"> </w:t>
      </w:r>
      <w:r>
        <w:t xml:space="preserve"> </w:t>
      </w:r>
    </w:p>
  </w:footnote>
  <w:footnote w:id="55">
    <w:p w14:paraId="3F07A5A9" w14:textId="2CCDF1B0" w:rsidR="00AF2F1D" w:rsidRDefault="00AF2F1D">
      <w:pPr>
        <w:pStyle w:val="FootnoteText"/>
      </w:pPr>
      <w:r>
        <w:rPr>
          <w:rStyle w:val="FootnoteReference"/>
        </w:rPr>
        <w:footnoteRef/>
      </w:r>
      <w:r>
        <w:tab/>
      </w:r>
      <w:r w:rsidRPr="00792B90">
        <w:rPr>
          <w:highlight w:val="yellow"/>
        </w:rPr>
        <w:t>Parties may choose to set a different number of days</w:t>
      </w:r>
      <w:r w:rsidR="00330D33" w:rsidRPr="00792B90">
        <w:rPr>
          <w:highlight w:val="yellow"/>
        </w:rPr>
        <w:t xml:space="preserve"> using the ‘Benchmark Replacement</w:t>
      </w:r>
      <w:r w:rsidR="006A463E">
        <w:rPr>
          <w:highlight w:val="yellow"/>
        </w:rPr>
        <w:t xml:space="preserve"> Date</w:t>
      </w:r>
      <w:r w:rsidR="00330D33" w:rsidRPr="00792B90">
        <w:rPr>
          <w:highlight w:val="yellow"/>
        </w:rPr>
        <w:t xml:space="preserve"> Longstop Date’ field in the </w:t>
      </w:r>
      <w:r w:rsidR="00792B90" w:rsidRPr="00792B90">
        <w:rPr>
          <w:highlight w:val="yellow"/>
        </w:rPr>
        <w:t xml:space="preserve">front end of this </w:t>
      </w:r>
      <w:r w:rsidR="00330D33" w:rsidRPr="00792B90">
        <w:rPr>
          <w:highlight w:val="yellow"/>
        </w:rPr>
        <w:t>Confirmation</w:t>
      </w:r>
      <w:r w:rsidRPr="00792B90">
        <w:rPr>
          <w:highlight w:val="yellow"/>
        </w:rPr>
        <w:t>.</w:t>
      </w:r>
      <w:r>
        <w:t xml:space="preserve"> </w:t>
      </w:r>
    </w:p>
  </w:footnote>
  <w:footnote w:id="56">
    <w:p w14:paraId="0269C67F" w14:textId="77777777" w:rsidR="00B902CA" w:rsidRDefault="00B902CA" w:rsidP="00B902CA">
      <w:pPr>
        <w:pStyle w:val="FootnoteText"/>
      </w:pPr>
      <w:r>
        <w:rPr>
          <w:rStyle w:val="FootnoteReference"/>
        </w:rPr>
        <w:footnoteRef/>
      </w:r>
      <w:r>
        <w:tab/>
      </w:r>
      <w:r>
        <w:rPr>
          <w:highlight w:val="yellow"/>
        </w:rPr>
        <w:t>See the field “Benchmark Replacement Date Longstop Date” in the front end of this Confirmation.</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98448" w14:textId="77777777" w:rsidR="00DB5356" w:rsidRDefault="00DB53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CBAD8" w14:textId="77777777" w:rsidR="00DB5356" w:rsidRDefault="00DB53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BEA9D" w14:textId="77777777" w:rsidR="00AF2F1D" w:rsidRDefault="00AF2F1D" w:rsidP="00F73EE3">
    <w:pPr>
      <w:pStyle w:val="Header"/>
    </w:pPr>
    <w:r>
      <w:rPr>
        <w:noProof/>
      </w:rPr>
      <w:drawing>
        <wp:anchor distT="0" distB="0" distL="114300" distR="114300" simplePos="0" relativeHeight="251660288" behindDoc="1" locked="0" layoutInCell="1" allowOverlap="1" wp14:anchorId="5CC6DEFC" wp14:editId="54655A63">
          <wp:simplePos x="0" y="0"/>
          <wp:positionH relativeFrom="margin">
            <wp:align>right</wp:align>
          </wp:positionH>
          <wp:positionV relativeFrom="paragraph">
            <wp:posOffset>-511274</wp:posOffset>
          </wp:positionV>
          <wp:extent cx="1285875" cy="402590"/>
          <wp:effectExtent l="0" t="0" r="9525" b="0"/>
          <wp:wrapTight wrapText="bothSides">
            <wp:wrapPolygon edited="0">
              <wp:start x="0" y="0"/>
              <wp:lineTo x="0" y="20442"/>
              <wp:lineTo x="21440" y="20442"/>
              <wp:lineTo x="214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85875" cy="402590"/>
                  </a:xfrm>
                  <a:prstGeom prst="rect">
                    <a:avLst/>
                  </a:prstGeom>
                </pic:spPr>
              </pic:pic>
            </a:graphicData>
          </a:graphic>
        </wp:anchor>
      </w:drawing>
    </w:r>
    <w:r>
      <w:rPr>
        <w:b/>
        <w:bCs/>
        <w:color w:val="FF0000"/>
        <w:sz w:val="18"/>
        <w:szCs w:val="18"/>
      </w:rPr>
      <w:t>Attorney Work Product – Privileged and Confidential: this draft is prepared for discussion purposes only among the participants of the ISDA Interest Rate Derivatives Definitions working groups. The content of this draft is not to be relied upon as legal advice and this draft is not to be circulated externally outside of the ISDA Interest Rate Derivatives Definitions working groups.</w:t>
    </w:r>
  </w:p>
  <w:p w14:paraId="262461C1" w14:textId="77777777" w:rsidR="00AF2F1D" w:rsidRDefault="00AF2F1D">
    <w:pPr>
      <w:pStyle w:val="Header"/>
    </w:pPr>
    <w:r>
      <w:t>Draft/Linklaters LLP/09/04/2021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0DC341C"/>
    <w:lvl w:ilvl="0">
      <w:start w:val="1"/>
      <w:numFmt w:val="decimal"/>
      <w:pStyle w:val="ListNumber"/>
      <w:lvlText w:val="%1."/>
      <w:lvlJc w:val="left"/>
      <w:pPr>
        <w:tabs>
          <w:tab w:val="num" w:pos="360"/>
        </w:tabs>
        <w:ind w:left="360" w:hanging="360"/>
      </w:pPr>
    </w:lvl>
  </w:abstractNum>
  <w:abstractNum w:abstractNumId="1" w15:restartNumberingAfterBreak="0">
    <w:nsid w:val="01361BB9"/>
    <w:multiLevelType w:val="singleLevel"/>
    <w:tmpl w:val="AD24A92E"/>
    <w:lvl w:ilvl="0">
      <w:start w:val="1"/>
      <w:numFmt w:val="decimal"/>
      <w:pStyle w:val="SmCellNumber"/>
      <w:lvlText w:val="%1"/>
      <w:lvlJc w:val="left"/>
      <w:pPr>
        <w:tabs>
          <w:tab w:val="num" w:pos="425"/>
        </w:tabs>
        <w:ind w:left="425" w:hanging="425"/>
      </w:pPr>
    </w:lvl>
  </w:abstractNum>
  <w:abstractNum w:abstractNumId="2" w15:restartNumberingAfterBreak="0">
    <w:nsid w:val="018A3407"/>
    <w:multiLevelType w:val="multilevel"/>
    <w:tmpl w:val="8CA61DD8"/>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02F640EC"/>
    <w:multiLevelType w:val="hybridMultilevel"/>
    <w:tmpl w:val="D6AC34C8"/>
    <w:lvl w:ilvl="0" w:tplc="1EECB8E2">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039D5640"/>
    <w:multiLevelType w:val="hybridMultilevel"/>
    <w:tmpl w:val="38D6FD94"/>
    <w:lvl w:ilvl="0" w:tplc="D888800E">
      <w:start w:val="1"/>
      <w:numFmt w:val="upperLetter"/>
      <w:pStyle w:val="Alpha3-Aitalic"/>
      <w:lvlText w:val="(%1)"/>
      <w:lvlJc w:val="left"/>
      <w:pPr>
        <w:tabs>
          <w:tab w:val="num" w:pos="1559"/>
        </w:tabs>
        <w:ind w:left="1559" w:hanging="567"/>
      </w:pPr>
      <w:rPr>
        <w:rFonts w:hint="default"/>
        <w:b w:val="0"/>
        <w:i/>
      </w:rPr>
    </w:lvl>
    <w:lvl w:ilvl="1" w:tplc="21040C86" w:tentative="1">
      <w:start w:val="1"/>
      <w:numFmt w:val="lowerLetter"/>
      <w:lvlText w:val="%2."/>
      <w:lvlJc w:val="left"/>
      <w:pPr>
        <w:tabs>
          <w:tab w:val="num" w:pos="1440"/>
        </w:tabs>
        <w:ind w:left="1440" w:hanging="360"/>
      </w:pPr>
    </w:lvl>
    <w:lvl w:ilvl="2" w:tplc="C18A6F6A" w:tentative="1">
      <w:start w:val="1"/>
      <w:numFmt w:val="lowerRoman"/>
      <w:lvlText w:val="%3."/>
      <w:lvlJc w:val="right"/>
      <w:pPr>
        <w:tabs>
          <w:tab w:val="num" w:pos="2160"/>
        </w:tabs>
        <w:ind w:left="2160" w:hanging="180"/>
      </w:pPr>
    </w:lvl>
    <w:lvl w:ilvl="3" w:tplc="99A86A70" w:tentative="1">
      <w:start w:val="1"/>
      <w:numFmt w:val="decimal"/>
      <w:lvlText w:val="%4."/>
      <w:lvlJc w:val="left"/>
      <w:pPr>
        <w:tabs>
          <w:tab w:val="num" w:pos="2880"/>
        </w:tabs>
        <w:ind w:left="2880" w:hanging="360"/>
      </w:pPr>
    </w:lvl>
    <w:lvl w:ilvl="4" w:tplc="BC3E485C" w:tentative="1">
      <w:start w:val="1"/>
      <w:numFmt w:val="lowerLetter"/>
      <w:lvlText w:val="%5."/>
      <w:lvlJc w:val="left"/>
      <w:pPr>
        <w:tabs>
          <w:tab w:val="num" w:pos="3600"/>
        </w:tabs>
        <w:ind w:left="3600" w:hanging="360"/>
      </w:pPr>
    </w:lvl>
    <w:lvl w:ilvl="5" w:tplc="4E44E72E" w:tentative="1">
      <w:start w:val="1"/>
      <w:numFmt w:val="lowerRoman"/>
      <w:lvlText w:val="%6."/>
      <w:lvlJc w:val="right"/>
      <w:pPr>
        <w:tabs>
          <w:tab w:val="num" w:pos="4320"/>
        </w:tabs>
        <w:ind w:left="4320" w:hanging="180"/>
      </w:pPr>
    </w:lvl>
    <w:lvl w:ilvl="6" w:tplc="8822F092" w:tentative="1">
      <w:start w:val="1"/>
      <w:numFmt w:val="decimal"/>
      <w:lvlText w:val="%7."/>
      <w:lvlJc w:val="left"/>
      <w:pPr>
        <w:tabs>
          <w:tab w:val="num" w:pos="5040"/>
        </w:tabs>
        <w:ind w:left="5040" w:hanging="360"/>
      </w:pPr>
    </w:lvl>
    <w:lvl w:ilvl="7" w:tplc="922877DE" w:tentative="1">
      <w:start w:val="1"/>
      <w:numFmt w:val="lowerLetter"/>
      <w:lvlText w:val="%8."/>
      <w:lvlJc w:val="left"/>
      <w:pPr>
        <w:tabs>
          <w:tab w:val="num" w:pos="5760"/>
        </w:tabs>
        <w:ind w:left="5760" w:hanging="360"/>
      </w:pPr>
    </w:lvl>
    <w:lvl w:ilvl="8" w:tplc="24787DBA" w:tentative="1">
      <w:start w:val="1"/>
      <w:numFmt w:val="lowerRoman"/>
      <w:lvlText w:val="%9."/>
      <w:lvlJc w:val="right"/>
      <w:pPr>
        <w:tabs>
          <w:tab w:val="num" w:pos="6480"/>
        </w:tabs>
        <w:ind w:left="6480" w:hanging="180"/>
      </w:pPr>
    </w:lvl>
  </w:abstractNum>
  <w:abstractNum w:abstractNumId="5" w15:restartNumberingAfterBreak="0">
    <w:nsid w:val="04667DCF"/>
    <w:multiLevelType w:val="singleLevel"/>
    <w:tmpl w:val="ABB6E0E2"/>
    <w:lvl w:ilvl="0">
      <w:start w:val="1"/>
      <w:numFmt w:val="decimal"/>
      <w:pStyle w:val="VSmCellNumber"/>
      <w:lvlText w:val="%1"/>
      <w:lvlJc w:val="left"/>
      <w:pPr>
        <w:tabs>
          <w:tab w:val="num" w:pos="425"/>
        </w:tabs>
        <w:ind w:left="425" w:hanging="425"/>
      </w:pPr>
    </w:lvl>
  </w:abstractNum>
  <w:abstractNum w:abstractNumId="6" w15:restartNumberingAfterBreak="0">
    <w:nsid w:val="04C94037"/>
    <w:multiLevelType w:val="hybridMultilevel"/>
    <w:tmpl w:val="61E4DA6C"/>
    <w:lvl w:ilvl="0" w:tplc="E554535A">
      <w:start w:val="1"/>
      <w:numFmt w:val="lowerRoman"/>
      <w:pStyle w:val="Roman2-i"/>
      <w:lvlText w:val="(%1)"/>
      <w:lvlJc w:val="left"/>
      <w:pPr>
        <w:tabs>
          <w:tab w:val="num" w:pos="992"/>
        </w:tabs>
        <w:ind w:left="992" w:hanging="567"/>
      </w:pPr>
      <w:rPr>
        <w:rFonts w:hint="default"/>
      </w:rPr>
    </w:lvl>
    <w:lvl w:ilvl="1" w:tplc="16FACAB2" w:tentative="1">
      <w:start w:val="1"/>
      <w:numFmt w:val="lowerLetter"/>
      <w:lvlText w:val="%2."/>
      <w:lvlJc w:val="left"/>
      <w:pPr>
        <w:tabs>
          <w:tab w:val="num" w:pos="1440"/>
        </w:tabs>
        <w:ind w:left="1440" w:hanging="360"/>
      </w:pPr>
    </w:lvl>
    <w:lvl w:ilvl="2" w:tplc="AE88191E" w:tentative="1">
      <w:start w:val="1"/>
      <w:numFmt w:val="lowerRoman"/>
      <w:lvlText w:val="%3."/>
      <w:lvlJc w:val="right"/>
      <w:pPr>
        <w:tabs>
          <w:tab w:val="num" w:pos="2160"/>
        </w:tabs>
        <w:ind w:left="2160" w:hanging="180"/>
      </w:pPr>
    </w:lvl>
    <w:lvl w:ilvl="3" w:tplc="0E124D30" w:tentative="1">
      <w:start w:val="1"/>
      <w:numFmt w:val="decimal"/>
      <w:lvlText w:val="%4."/>
      <w:lvlJc w:val="left"/>
      <w:pPr>
        <w:tabs>
          <w:tab w:val="num" w:pos="2880"/>
        </w:tabs>
        <w:ind w:left="2880" w:hanging="360"/>
      </w:pPr>
    </w:lvl>
    <w:lvl w:ilvl="4" w:tplc="86CA9A48" w:tentative="1">
      <w:start w:val="1"/>
      <w:numFmt w:val="lowerLetter"/>
      <w:lvlText w:val="%5."/>
      <w:lvlJc w:val="left"/>
      <w:pPr>
        <w:tabs>
          <w:tab w:val="num" w:pos="3600"/>
        </w:tabs>
        <w:ind w:left="3600" w:hanging="360"/>
      </w:pPr>
    </w:lvl>
    <w:lvl w:ilvl="5" w:tplc="6D2EDE2C" w:tentative="1">
      <w:start w:val="1"/>
      <w:numFmt w:val="lowerRoman"/>
      <w:lvlText w:val="%6."/>
      <w:lvlJc w:val="right"/>
      <w:pPr>
        <w:tabs>
          <w:tab w:val="num" w:pos="4320"/>
        </w:tabs>
        <w:ind w:left="4320" w:hanging="180"/>
      </w:pPr>
    </w:lvl>
    <w:lvl w:ilvl="6" w:tplc="EECA81C6" w:tentative="1">
      <w:start w:val="1"/>
      <w:numFmt w:val="decimal"/>
      <w:lvlText w:val="%7."/>
      <w:lvlJc w:val="left"/>
      <w:pPr>
        <w:tabs>
          <w:tab w:val="num" w:pos="5040"/>
        </w:tabs>
        <w:ind w:left="5040" w:hanging="360"/>
      </w:pPr>
    </w:lvl>
    <w:lvl w:ilvl="7" w:tplc="29448A64" w:tentative="1">
      <w:start w:val="1"/>
      <w:numFmt w:val="lowerLetter"/>
      <w:lvlText w:val="%8."/>
      <w:lvlJc w:val="left"/>
      <w:pPr>
        <w:tabs>
          <w:tab w:val="num" w:pos="5760"/>
        </w:tabs>
        <w:ind w:left="5760" w:hanging="360"/>
      </w:pPr>
    </w:lvl>
    <w:lvl w:ilvl="8" w:tplc="840AE0D6" w:tentative="1">
      <w:start w:val="1"/>
      <w:numFmt w:val="lowerRoman"/>
      <w:lvlText w:val="%9."/>
      <w:lvlJc w:val="right"/>
      <w:pPr>
        <w:tabs>
          <w:tab w:val="num" w:pos="6480"/>
        </w:tabs>
        <w:ind w:left="6480" w:hanging="180"/>
      </w:pPr>
    </w:lvl>
  </w:abstractNum>
  <w:abstractNum w:abstractNumId="7" w15:restartNumberingAfterBreak="0">
    <w:nsid w:val="051076B7"/>
    <w:multiLevelType w:val="hybridMultilevel"/>
    <w:tmpl w:val="466AB0A8"/>
    <w:lvl w:ilvl="0" w:tplc="3EB053F2">
      <w:start w:val="1"/>
      <w:numFmt w:val="decimal"/>
      <w:pStyle w:val="Arabic2-1"/>
      <w:lvlText w:val="%1."/>
      <w:lvlJc w:val="left"/>
      <w:pPr>
        <w:tabs>
          <w:tab w:val="num" w:pos="992"/>
        </w:tabs>
        <w:ind w:left="992" w:hanging="567"/>
      </w:pPr>
      <w:rPr>
        <w:rFonts w:hint="default"/>
      </w:rPr>
    </w:lvl>
    <w:lvl w:ilvl="1" w:tplc="DEC01EA2" w:tentative="1">
      <w:start w:val="1"/>
      <w:numFmt w:val="lowerLetter"/>
      <w:lvlText w:val="%2."/>
      <w:lvlJc w:val="left"/>
      <w:pPr>
        <w:tabs>
          <w:tab w:val="num" w:pos="1440"/>
        </w:tabs>
        <w:ind w:left="1440" w:hanging="360"/>
      </w:pPr>
    </w:lvl>
    <w:lvl w:ilvl="2" w:tplc="9BC8D314" w:tentative="1">
      <w:start w:val="1"/>
      <w:numFmt w:val="lowerRoman"/>
      <w:lvlText w:val="%3."/>
      <w:lvlJc w:val="right"/>
      <w:pPr>
        <w:tabs>
          <w:tab w:val="num" w:pos="2160"/>
        </w:tabs>
        <w:ind w:left="2160" w:hanging="180"/>
      </w:pPr>
    </w:lvl>
    <w:lvl w:ilvl="3" w:tplc="405ED0C8" w:tentative="1">
      <w:start w:val="1"/>
      <w:numFmt w:val="decimal"/>
      <w:lvlText w:val="%4."/>
      <w:lvlJc w:val="left"/>
      <w:pPr>
        <w:tabs>
          <w:tab w:val="num" w:pos="2880"/>
        </w:tabs>
        <w:ind w:left="2880" w:hanging="360"/>
      </w:pPr>
    </w:lvl>
    <w:lvl w:ilvl="4" w:tplc="380EC05E" w:tentative="1">
      <w:start w:val="1"/>
      <w:numFmt w:val="lowerLetter"/>
      <w:lvlText w:val="%5."/>
      <w:lvlJc w:val="left"/>
      <w:pPr>
        <w:tabs>
          <w:tab w:val="num" w:pos="3600"/>
        </w:tabs>
        <w:ind w:left="3600" w:hanging="360"/>
      </w:pPr>
    </w:lvl>
    <w:lvl w:ilvl="5" w:tplc="6B9CD292" w:tentative="1">
      <w:start w:val="1"/>
      <w:numFmt w:val="lowerRoman"/>
      <w:lvlText w:val="%6."/>
      <w:lvlJc w:val="right"/>
      <w:pPr>
        <w:tabs>
          <w:tab w:val="num" w:pos="4320"/>
        </w:tabs>
        <w:ind w:left="4320" w:hanging="180"/>
      </w:pPr>
    </w:lvl>
    <w:lvl w:ilvl="6" w:tplc="E96A3482" w:tentative="1">
      <w:start w:val="1"/>
      <w:numFmt w:val="decimal"/>
      <w:lvlText w:val="%7."/>
      <w:lvlJc w:val="left"/>
      <w:pPr>
        <w:tabs>
          <w:tab w:val="num" w:pos="5040"/>
        </w:tabs>
        <w:ind w:left="5040" w:hanging="360"/>
      </w:pPr>
    </w:lvl>
    <w:lvl w:ilvl="7" w:tplc="DA8243F2" w:tentative="1">
      <w:start w:val="1"/>
      <w:numFmt w:val="lowerLetter"/>
      <w:lvlText w:val="%8."/>
      <w:lvlJc w:val="left"/>
      <w:pPr>
        <w:tabs>
          <w:tab w:val="num" w:pos="5760"/>
        </w:tabs>
        <w:ind w:left="5760" w:hanging="360"/>
      </w:pPr>
    </w:lvl>
    <w:lvl w:ilvl="8" w:tplc="0A9EB058" w:tentative="1">
      <w:start w:val="1"/>
      <w:numFmt w:val="lowerRoman"/>
      <w:lvlText w:val="%9."/>
      <w:lvlJc w:val="right"/>
      <w:pPr>
        <w:tabs>
          <w:tab w:val="num" w:pos="6480"/>
        </w:tabs>
        <w:ind w:left="6480" w:hanging="180"/>
      </w:pPr>
    </w:lvl>
  </w:abstractNum>
  <w:abstractNum w:abstractNumId="8" w15:restartNumberingAfterBreak="0">
    <w:nsid w:val="061A3148"/>
    <w:multiLevelType w:val="multilevel"/>
    <w:tmpl w:val="D5B65C7A"/>
    <w:lvl w:ilvl="0">
      <w:start w:val="1"/>
      <w:numFmt w:val="bullet"/>
      <w:pStyle w:val="bullet6"/>
      <w:lvlText w:val=""/>
      <w:lvlJc w:val="left"/>
      <w:pPr>
        <w:tabs>
          <w:tab w:val="num" w:pos="3260"/>
        </w:tabs>
        <w:ind w:left="3260" w:hanging="567"/>
      </w:pPr>
      <w:rPr>
        <w:rFonts w:ascii="Symbol" w:hAnsi="Symbol" w:hint="default"/>
        <w:b/>
        <w:i w:val="0"/>
        <w:sz w:val="20"/>
      </w:rPr>
    </w:lvl>
    <w:lvl w:ilvl="1">
      <w:start w:val="1"/>
      <w:numFmt w:val="bullet"/>
      <w:lvlText w:val=""/>
      <w:lvlJc w:val="left"/>
      <w:pPr>
        <w:tabs>
          <w:tab w:val="num" w:pos="3685"/>
        </w:tabs>
        <w:ind w:left="3685" w:hanging="567"/>
      </w:pPr>
      <w:rPr>
        <w:rFonts w:ascii="Symbol" w:hAnsi="Symbol" w:hint="default"/>
        <w:sz w:val="20"/>
      </w:rPr>
    </w:lvl>
    <w:lvl w:ilvl="2">
      <w:start w:val="1"/>
      <w:numFmt w:val="bullet"/>
      <w:lvlText w:val=""/>
      <w:lvlJc w:val="left"/>
      <w:pPr>
        <w:tabs>
          <w:tab w:val="num" w:pos="4252"/>
        </w:tabs>
        <w:ind w:left="4252" w:hanging="567"/>
      </w:pPr>
      <w:rPr>
        <w:rFonts w:ascii="Symbol" w:hAnsi="Symbol" w:hint="default"/>
        <w:sz w:val="17"/>
      </w:rPr>
    </w:lvl>
    <w:lvl w:ilvl="3">
      <w:start w:val="1"/>
      <w:numFmt w:val="bullet"/>
      <w:lvlText w:val=""/>
      <w:lvlJc w:val="left"/>
      <w:pPr>
        <w:tabs>
          <w:tab w:val="num" w:pos="4819"/>
        </w:tabs>
        <w:ind w:left="4819" w:hanging="567"/>
      </w:pPr>
      <w:rPr>
        <w:rFonts w:ascii="Symbol" w:hAnsi="Symbol" w:hint="default"/>
        <w:sz w:val="19"/>
      </w:rPr>
    </w:lvl>
    <w:lvl w:ilvl="4">
      <w:start w:val="1"/>
      <w:numFmt w:val="bullet"/>
      <w:lvlText w:val=""/>
      <w:lvlJc w:val="left"/>
      <w:pPr>
        <w:tabs>
          <w:tab w:val="num" w:pos="5386"/>
        </w:tabs>
        <w:ind w:left="5386" w:hanging="567"/>
      </w:pPr>
      <w:rPr>
        <w:rFonts w:ascii="Symbol" w:hAnsi="Symbol" w:hint="default"/>
        <w:sz w:val="19"/>
      </w:rPr>
    </w:lvl>
    <w:lvl w:ilvl="5">
      <w:start w:val="1"/>
      <w:numFmt w:val="upperLetter"/>
      <w:lvlText w:val="(%6)"/>
      <w:lvlJc w:val="left"/>
      <w:pPr>
        <w:tabs>
          <w:tab w:val="num" w:pos="5953"/>
        </w:tabs>
        <w:ind w:left="5953" w:hanging="567"/>
      </w:pPr>
      <w:rPr>
        <w:rFonts w:hint="default"/>
        <w:sz w:val="19"/>
      </w:rPr>
    </w:lvl>
    <w:lvl w:ilvl="6">
      <w:start w:val="1"/>
      <w:numFmt w:val="decimal"/>
      <w:lvlText w:val="%1.%2.%3.%4.%5.%6.%7"/>
      <w:lvlJc w:val="left"/>
      <w:pPr>
        <w:tabs>
          <w:tab w:val="num" w:pos="6520"/>
        </w:tabs>
        <w:ind w:left="6520" w:hanging="3827"/>
      </w:pPr>
      <w:rPr>
        <w:rFonts w:hint="default"/>
      </w:rPr>
    </w:lvl>
    <w:lvl w:ilvl="7">
      <w:start w:val="1"/>
      <w:numFmt w:val="decimal"/>
      <w:lvlText w:val="%1.%2.%3.%4.%5.%6.%7.%8"/>
      <w:lvlJc w:val="left"/>
      <w:pPr>
        <w:tabs>
          <w:tab w:val="num" w:pos="4133"/>
        </w:tabs>
        <w:ind w:left="4133" w:hanging="1440"/>
      </w:pPr>
      <w:rPr>
        <w:rFonts w:hint="default"/>
      </w:rPr>
    </w:lvl>
    <w:lvl w:ilvl="8">
      <w:start w:val="1"/>
      <w:numFmt w:val="decimal"/>
      <w:lvlText w:val="%1.%2.%3.%4.%5.%6.%7.%8.%9"/>
      <w:lvlJc w:val="left"/>
      <w:pPr>
        <w:tabs>
          <w:tab w:val="num" w:pos="4493"/>
        </w:tabs>
        <w:ind w:left="4277" w:hanging="1584"/>
      </w:pPr>
      <w:rPr>
        <w:rFonts w:hint="default"/>
      </w:rPr>
    </w:lvl>
  </w:abstractNum>
  <w:abstractNum w:abstractNumId="9" w15:restartNumberingAfterBreak="0">
    <w:nsid w:val="06BE5611"/>
    <w:multiLevelType w:val="hybridMultilevel"/>
    <w:tmpl w:val="2960B452"/>
    <w:lvl w:ilvl="0" w:tplc="11D0B19E">
      <w:start w:val="1"/>
      <w:numFmt w:val="lowerRoman"/>
      <w:pStyle w:val="Roman3-i"/>
      <w:lvlText w:val="(%1)"/>
      <w:lvlJc w:val="left"/>
      <w:pPr>
        <w:tabs>
          <w:tab w:val="num" w:pos="1559"/>
        </w:tabs>
        <w:ind w:left="1559" w:hanging="567"/>
      </w:pPr>
      <w:rPr>
        <w:rFonts w:hint="default"/>
      </w:rPr>
    </w:lvl>
    <w:lvl w:ilvl="1" w:tplc="8D58F8EA" w:tentative="1">
      <w:start w:val="1"/>
      <w:numFmt w:val="lowerLetter"/>
      <w:lvlText w:val="%2."/>
      <w:lvlJc w:val="left"/>
      <w:pPr>
        <w:tabs>
          <w:tab w:val="num" w:pos="1440"/>
        </w:tabs>
        <w:ind w:left="1440" w:hanging="360"/>
      </w:pPr>
    </w:lvl>
    <w:lvl w:ilvl="2" w:tplc="BE1CBD42" w:tentative="1">
      <w:start w:val="1"/>
      <w:numFmt w:val="lowerRoman"/>
      <w:lvlText w:val="%3."/>
      <w:lvlJc w:val="right"/>
      <w:pPr>
        <w:tabs>
          <w:tab w:val="num" w:pos="2160"/>
        </w:tabs>
        <w:ind w:left="2160" w:hanging="180"/>
      </w:pPr>
    </w:lvl>
    <w:lvl w:ilvl="3" w:tplc="04F20672" w:tentative="1">
      <w:start w:val="1"/>
      <w:numFmt w:val="decimal"/>
      <w:lvlText w:val="%4."/>
      <w:lvlJc w:val="left"/>
      <w:pPr>
        <w:tabs>
          <w:tab w:val="num" w:pos="2880"/>
        </w:tabs>
        <w:ind w:left="2880" w:hanging="360"/>
      </w:pPr>
    </w:lvl>
    <w:lvl w:ilvl="4" w:tplc="B88E8FCA" w:tentative="1">
      <w:start w:val="1"/>
      <w:numFmt w:val="lowerLetter"/>
      <w:lvlText w:val="%5."/>
      <w:lvlJc w:val="left"/>
      <w:pPr>
        <w:tabs>
          <w:tab w:val="num" w:pos="3600"/>
        </w:tabs>
        <w:ind w:left="3600" w:hanging="360"/>
      </w:pPr>
    </w:lvl>
    <w:lvl w:ilvl="5" w:tplc="A54A9238" w:tentative="1">
      <w:start w:val="1"/>
      <w:numFmt w:val="lowerRoman"/>
      <w:lvlText w:val="%6."/>
      <w:lvlJc w:val="right"/>
      <w:pPr>
        <w:tabs>
          <w:tab w:val="num" w:pos="4320"/>
        </w:tabs>
        <w:ind w:left="4320" w:hanging="180"/>
      </w:pPr>
    </w:lvl>
    <w:lvl w:ilvl="6" w:tplc="E67A5E94" w:tentative="1">
      <w:start w:val="1"/>
      <w:numFmt w:val="decimal"/>
      <w:lvlText w:val="%7."/>
      <w:lvlJc w:val="left"/>
      <w:pPr>
        <w:tabs>
          <w:tab w:val="num" w:pos="5040"/>
        </w:tabs>
        <w:ind w:left="5040" w:hanging="360"/>
      </w:pPr>
    </w:lvl>
    <w:lvl w:ilvl="7" w:tplc="A8BA556E" w:tentative="1">
      <w:start w:val="1"/>
      <w:numFmt w:val="lowerLetter"/>
      <w:lvlText w:val="%8."/>
      <w:lvlJc w:val="left"/>
      <w:pPr>
        <w:tabs>
          <w:tab w:val="num" w:pos="5760"/>
        </w:tabs>
        <w:ind w:left="5760" w:hanging="360"/>
      </w:pPr>
    </w:lvl>
    <w:lvl w:ilvl="8" w:tplc="ED5A2DDA" w:tentative="1">
      <w:start w:val="1"/>
      <w:numFmt w:val="lowerRoman"/>
      <w:lvlText w:val="%9."/>
      <w:lvlJc w:val="right"/>
      <w:pPr>
        <w:tabs>
          <w:tab w:val="num" w:pos="6480"/>
        </w:tabs>
        <w:ind w:left="6480" w:hanging="180"/>
      </w:pPr>
    </w:lvl>
  </w:abstractNum>
  <w:abstractNum w:abstractNumId="10" w15:restartNumberingAfterBreak="0">
    <w:nsid w:val="06F21B9D"/>
    <w:multiLevelType w:val="hybridMultilevel"/>
    <w:tmpl w:val="2B12B6DA"/>
    <w:lvl w:ilvl="0" w:tplc="7C7C00C4">
      <w:start w:val="1"/>
      <w:numFmt w:val="decimal"/>
      <w:pStyle w:val="Arabic5-1"/>
      <w:lvlText w:val="%1."/>
      <w:lvlJc w:val="left"/>
      <w:pPr>
        <w:tabs>
          <w:tab w:val="num" w:pos="2693"/>
        </w:tabs>
        <w:ind w:left="2693" w:hanging="567"/>
      </w:pPr>
      <w:rPr>
        <w:rFonts w:hint="default"/>
      </w:rPr>
    </w:lvl>
    <w:lvl w:ilvl="1" w:tplc="B248EA3A" w:tentative="1">
      <w:start w:val="1"/>
      <w:numFmt w:val="lowerLetter"/>
      <w:lvlText w:val="%2."/>
      <w:lvlJc w:val="left"/>
      <w:pPr>
        <w:tabs>
          <w:tab w:val="num" w:pos="1440"/>
        </w:tabs>
        <w:ind w:left="1440" w:hanging="360"/>
      </w:pPr>
    </w:lvl>
    <w:lvl w:ilvl="2" w:tplc="4F5E45DC" w:tentative="1">
      <w:start w:val="1"/>
      <w:numFmt w:val="lowerRoman"/>
      <w:lvlText w:val="%3."/>
      <w:lvlJc w:val="right"/>
      <w:pPr>
        <w:tabs>
          <w:tab w:val="num" w:pos="2160"/>
        </w:tabs>
        <w:ind w:left="2160" w:hanging="180"/>
      </w:pPr>
    </w:lvl>
    <w:lvl w:ilvl="3" w:tplc="846CB9B0" w:tentative="1">
      <w:start w:val="1"/>
      <w:numFmt w:val="decimal"/>
      <w:lvlText w:val="%4."/>
      <w:lvlJc w:val="left"/>
      <w:pPr>
        <w:tabs>
          <w:tab w:val="num" w:pos="2880"/>
        </w:tabs>
        <w:ind w:left="2880" w:hanging="360"/>
      </w:pPr>
    </w:lvl>
    <w:lvl w:ilvl="4" w:tplc="08B6B2DE" w:tentative="1">
      <w:start w:val="1"/>
      <w:numFmt w:val="lowerLetter"/>
      <w:lvlText w:val="%5."/>
      <w:lvlJc w:val="left"/>
      <w:pPr>
        <w:tabs>
          <w:tab w:val="num" w:pos="3600"/>
        </w:tabs>
        <w:ind w:left="3600" w:hanging="360"/>
      </w:pPr>
    </w:lvl>
    <w:lvl w:ilvl="5" w:tplc="6E8422BE" w:tentative="1">
      <w:start w:val="1"/>
      <w:numFmt w:val="lowerRoman"/>
      <w:lvlText w:val="%6."/>
      <w:lvlJc w:val="right"/>
      <w:pPr>
        <w:tabs>
          <w:tab w:val="num" w:pos="4320"/>
        </w:tabs>
        <w:ind w:left="4320" w:hanging="180"/>
      </w:pPr>
    </w:lvl>
    <w:lvl w:ilvl="6" w:tplc="365E3A92" w:tentative="1">
      <w:start w:val="1"/>
      <w:numFmt w:val="decimal"/>
      <w:lvlText w:val="%7."/>
      <w:lvlJc w:val="left"/>
      <w:pPr>
        <w:tabs>
          <w:tab w:val="num" w:pos="5040"/>
        </w:tabs>
        <w:ind w:left="5040" w:hanging="360"/>
      </w:pPr>
    </w:lvl>
    <w:lvl w:ilvl="7" w:tplc="84960BFE" w:tentative="1">
      <w:start w:val="1"/>
      <w:numFmt w:val="lowerLetter"/>
      <w:lvlText w:val="%8."/>
      <w:lvlJc w:val="left"/>
      <w:pPr>
        <w:tabs>
          <w:tab w:val="num" w:pos="5760"/>
        </w:tabs>
        <w:ind w:left="5760" w:hanging="360"/>
      </w:pPr>
    </w:lvl>
    <w:lvl w:ilvl="8" w:tplc="896446D0" w:tentative="1">
      <w:start w:val="1"/>
      <w:numFmt w:val="lowerRoman"/>
      <w:lvlText w:val="%9."/>
      <w:lvlJc w:val="right"/>
      <w:pPr>
        <w:tabs>
          <w:tab w:val="num" w:pos="6480"/>
        </w:tabs>
        <w:ind w:left="6480" w:hanging="180"/>
      </w:pPr>
    </w:lvl>
  </w:abstractNum>
  <w:abstractNum w:abstractNumId="11" w15:restartNumberingAfterBreak="0">
    <w:nsid w:val="07EE5F0B"/>
    <w:multiLevelType w:val="hybridMultilevel"/>
    <w:tmpl w:val="3A483FCA"/>
    <w:lvl w:ilvl="0" w:tplc="3CDC20BE">
      <w:start w:val="1"/>
      <w:numFmt w:val="lowerLetter"/>
      <w:pStyle w:val="TableAlpha"/>
      <w:lvlText w:val="(%1)"/>
      <w:lvlJc w:val="left"/>
      <w:pPr>
        <w:tabs>
          <w:tab w:val="num" w:pos="425"/>
        </w:tabs>
        <w:ind w:left="425" w:hanging="425"/>
      </w:pPr>
      <w:rPr>
        <w:rFonts w:hint="default"/>
      </w:rPr>
    </w:lvl>
    <w:lvl w:ilvl="1" w:tplc="7E9A40EA" w:tentative="1">
      <w:start w:val="1"/>
      <w:numFmt w:val="lowerLetter"/>
      <w:lvlText w:val="%2."/>
      <w:lvlJc w:val="left"/>
      <w:pPr>
        <w:tabs>
          <w:tab w:val="num" w:pos="1440"/>
        </w:tabs>
        <w:ind w:left="1440" w:hanging="360"/>
      </w:pPr>
    </w:lvl>
    <w:lvl w:ilvl="2" w:tplc="CB62E600" w:tentative="1">
      <w:start w:val="1"/>
      <w:numFmt w:val="lowerRoman"/>
      <w:lvlText w:val="%3."/>
      <w:lvlJc w:val="right"/>
      <w:pPr>
        <w:tabs>
          <w:tab w:val="num" w:pos="2160"/>
        </w:tabs>
        <w:ind w:left="2160" w:hanging="180"/>
      </w:pPr>
    </w:lvl>
    <w:lvl w:ilvl="3" w:tplc="4448D980" w:tentative="1">
      <w:start w:val="1"/>
      <w:numFmt w:val="decimal"/>
      <w:lvlText w:val="%4."/>
      <w:lvlJc w:val="left"/>
      <w:pPr>
        <w:tabs>
          <w:tab w:val="num" w:pos="2880"/>
        </w:tabs>
        <w:ind w:left="2880" w:hanging="360"/>
      </w:pPr>
    </w:lvl>
    <w:lvl w:ilvl="4" w:tplc="8F88DFAA" w:tentative="1">
      <w:start w:val="1"/>
      <w:numFmt w:val="lowerLetter"/>
      <w:lvlText w:val="%5."/>
      <w:lvlJc w:val="left"/>
      <w:pPr>
        <w:tabs>
          <w:tab w:val="num" w:pos="3600"/>
        </w:tabs>
        <w:ind w:left="3600" w:hanging="360"/>
      </w:pPr>
    </w:lvl>
    <w:lvl w:ilvl="5" w:tplc="1A6638DC" w:tentative="1">
      <w:start w:val="1"/>
      <w:numFmt w:val="lowerRoman"/>
      <w:lvlText w:val="%6."/>
      <w:lvlJc w:val="right"/>
      <w:pPr>
        <w:tabs>
          <w:tab w:val="num" w:pos="4320"/>
        </w:tabs>
        <w:ind w:left="4320" w:hanging="180"/>
      </w:pPr>
    </w:lvl>
    <w:lvl w:ilvl="6" w:tplc="D36A2DD6" w:tentative="1">
      <w:start w:val="1"/>
      <w:numFmt w:val="decimal"/>
      <w:lvlText w:val="%7."/>
      <w:lvlJc w:val="left"/>
      <w:pPr>
        <w:tabs>
          <w:tab w:val="num" w:pos="5040"/>
        </w:tabs>
        <w:ind w:left="5040" w:hanging="360"/>
      </w:pPr>
    </w:lvl>
    <w:lvl w:ilvl="7" w:tplc="DE1A416C" w:tentative="1">
      <w:start w:val="1"/>
      <w:numFmt w:val="lowerLetter"/>
      <w:lvlText w:val="%8."/>
      <w:lvlJc w:val="left"/>
      <w:pPr>
        <w:tabs>
          <w:tab w:val="num" w:pos="5760"/>
        </w:tabs>
        <w:ind w:left="5760" w:hanging="360"/>
      </w:pPr>
    </w:lvl>
    <w:lvl w:ilvl="8" w:tplc="1BCEF330" w:tentative="1">
      <w:start w:val="1"/>
      <w:numFmt w:val="lowerRoman"/>
      <w:lvlText w:val="%9."/>
      <w:lvlJc w:val="right"/>
      <w:pPr>
        <w:tabs>
          <w:tab w:val="num" w:pos="6480"/>
        </w:tabs>
        <w:ind w:left="6480" w:hanging="180"/>
      </w:pPr>
    </w:lvl>
  </w:abstractNum>
  <w:abstractNum w:abstractNumId="12" w15:restartNumberingAfterBreak="0">
    <w:nsid w:val="0A7A161E"/>
    <w:multiLevelType w:val="hybridMultilevel"/>
    <w:tmpl w:val="B750E5BC"/>
    <w:lvl w:ilvl="0" w:tplc="5AB8D1C6">
      <w:start w:val="1"/>
      <w:numFmt w:val="upperLetter"/>
      <w:pStyle w:val="Alpha5-A"/>
      <w:lvlText w:val="(%1)"/>
      <w:lvlJc w:val="left"/>
      <w:pPr>
        <w:tabs>
          <w:tab w:val="num" w:pos="2693"/>
        </w:tabs>
        <w:ind w:left="2693" w:hanging="567"/>
      </w:pPr>
      <w:rPr>
        <w:rFonts w:hint="default"/>
      </w:rPr>
    </w:lvl>
    <w:lvl w:ilvl="1" w:tplc="26700150" w:tentative="1">
      <w:start w:val="1"/>
      <w:numFmt w:val="lowerLetter"/>
      <w:lvlText w:val="%2."/>
      <w:lvlJc w:val="left"/>
      <w:pPr>
        <w:tabs>
          <w:tab w:val="num" w:pos="1440"/>
        </w:tabs>
        <w:ind w:left="1440" w:hanging="360"/>
      </w:pPr>
    </w:lvl>
    <w:lvl w:ilvl="2" w:tplc="AC98F494" w:tentative="1">
      <w:start w:val="1"/>
      <w:numFmt w:val="lowerRoman"/>
      <w:lvlText w:val="%3."/>
      <w:lvlJc w:val="right"/>
      <w:pPr>
        <w:tabs>
          <w:tab w:val="num" w:pos="2160"/>
        </w:tabs>
        <w:ind w:left="2160" w:hanging="180"/>
      </w:pPr>
    </w:lvl>
    <w:lvl w:ilvl="3" w:tplc="59CEB96E" w:tentative="1">
      <w:start w:val="1"/>
      <w:numFmt w:val="decimal"/>
      <w:lvlText w:val="%4."/>
      <w:lvlJc w:val="left"/>
      <w:pPr>
        <w:tabs>
          <w:tab w:val="num" w:pos="2880"/>
        </w:tabs>
        <w:ind w:left="2880" w:hanging="360"/>
      </w:pPr>
    </w:lvl>
    <w:lvl w:ilvl="4" w:tplc="4D8EA140" w:tentative="1">
      <w:start w:val="1"/>
      <w:numFmt w:val="lowerLetter"/>
      <w:lvlText w:val="%5."/>
      <w:lvlJc w:val="left"/>
      <w:pPr>
        <w:tabs>
          <w:tab w:val="num" w:pos="3600"/>
        </w:tabs>
        <w:ind w:left="3600" w:hanging="360"/>
      </w:pPr>
    </w:lvl>
    <w:lvl w:ilvl="5" w:tplc="A63CE76A" w:tentative="1">
      <w:start w:val="1"/>
      <w:numFmt w:val="lowerRoman"/>
      <w:lvlText w:val="%6."/>
      <w:lvlJc w:val="right"/>
      <w:pPr>
        <w:tabs>
          <w:tab w:val="num" w:pos="4320"/>
        </w:tabs>
        <w:ind w:left="4320" w:hanging="180"/>
      </w:pPr>
    </w:lvl>
    <w:lvl w:ilvl="6" w:tplc="7876D544" w:tentative="1">
      <w:start w:val="1"/>
      <w:numFmt w:val="decimal"/>
      <w:lvlText w:val="%7."/>
      <w:lvlJc w:val="left"/>
      <w:pPr>
        <w:tabs>
          <w:tab w:val="num" w:pos="5040"/>
        </w:tabs>
        <w:ind w:left="5040" w:hanging="360"/>
      </w:pPr>
    </w:lvl>
    <w:lvl w:ilvl="7" w:tplc="2ABCD932" w:tentative="1">
      <w:start w:val="1"/>
      <w:numFmt w:val="lowerLetter"/>
      <w:lvlText w:val="%8."/>
      <w:lvlJc w:val="left"/>
      <w:pPr>
        <w:tabs>
          <w:tab w:val="num" w:pos="5760"/>
        </w:tabs>
        <w:ind w:left="5760" w:hanging="360"/>
      </w:pPr>
    </w:lvl>
    <w:lvl w:ilvl="8" w:tplc="EACC3508" w:tentative="1">
      <w:start w:val="1"/>
      <w:numFmt w:val="lowerRoman"/>
      <w:lvlText w:val="%9."/>
      <w:lvlJc w:val="right"/>
      <w:pPr>
        <w:tabs>
          <w:tab w:val="num" w:pos="6480"/>
        </w:tabs>
        <w:ind w:left="6480" w:hanging="180"/>
      </w:pPr>
    </w:lvl>
  </w:abstractNum>
  <w:abstractNum w:abstractNumId="13" w15:restartNumberingAfterBreak="0">
    <w:nsid w:val="0AFE6D9F"/>
    <w:multiLevelType w:val="hybridMultilevel"/>
    <w:tmpl w:val="A5A6668C"/>
    <w:lvl w:ilvl="0" w:tplc="6EE000E8">
      <w:start w:val="1"/>
      <w:numFmt w:val="lowerLetter"/>
      <w:pStyle w:val="Alpha5-a0"/>
      <w:lvlText w:val="(%1)"/>
      <w:lvlJc w:val="left"/>
      <w:pPr>
        <w:tabs>
          <w:tab w:val="num" w:pos="2693"/>
        </w:tabs>
        <w:ind w:left="2693" w:hanging="567"/>
      </w:pPr>
      <w:rPr>
        <w:rFonts w:hint="default"/>
      </w:rPr>
    </w:lvl>
    <w:lvl w:ilvl="1" w:tplc="2DB83676" w:tentative="1">
      <w:start w:val="1"/>
      <w:numFmt w:val="lowerLetter"/>
      <w:lvlText w:val="%2."/>
      <w:lvlJc w:val="left"/>
      <w:pPr>
        <w:tabs>
          <w:tab w:val="num" w:pos="1440"/>
        </w:tabs>
        <w:ind w:left="1440" w:hanging="360"/>
      </w:pPr>
    </w:lvl>
    <w:lvl w:ilvl="2" w:tplc="B3C4D3A4" w:tentative="1">
      <w:start w:val="1"/>
      <w:numFmt w:val="lowerRoman"/>
      <w:lvlText w:val="%3."/>
      <w:lvlJc w:val="right"/>
      <w:pPr>
        <w:tabs>
          <w:tab w:val="num" w:pos="2160"/>
        </w:tabs>
        <w:ind w:left="2160" w:hanging="180"/>
      </w:pPr>
    </w:lvl>
    <w:lvl w:ilvl="3" w:tplc="B2F03DB6" w:tentative="1">
      <w:start w:val="1"/>
      <w:numFmt w:val="decimal"/>
      <w:lvlText w:val="%4."/>
      <w:lvlJc w:val="left"/>
      <w:pPr>
        <w:tabs>
          <w:tab w:val="num" w:pos="2880"/>
        </w:tabs>
        <w:ind w:left="2880" w:hanging="360"/>
      </w:pPr>
    </w:lvl>
    <w:lvl w:ilvl="4" w:tplc="E9AE6CD2" w:tentative="1">
      <w:start w:val="1"/>
      <w:numFmt w:val="lowerLetter"/>
      <w:lvlText w:val="%5."/>
      <w:lvlJc w:val="left"/>
      <w:pPr>
        <w:tabs>
          <w:tab w:val="num" w:pos="3600"/>
        </w:tabs>
        <w:ind w:left="3600" w:hanging="360"/>
      </w:pPr>
    </w:lvl>
    <w:lvl w:ilvl="5" w:tplc="537E584C" w:tentative="1">
      <w:start w:val="1"/>
      <w:numFmt w:val="lowerRoman"/>
      <w:lvlText w:val="%6."/>
      <w:lvlJc w:val="right"/>
      <w:pPr>
        <w:tabs>
          <w:tab w:val="num" w:pos="4320"/>
        </w:tabs>
        <w:ind w:left="4320" w:hanging="180"/>
      </w:pPr>
    </w:lvl>
    <w:lvl w:ilvl="6" w:tplc="B6381A78" w:tentative="1">
      <w:start w:val="1"/>
      <w:numFmt w:val="decimal"/>
      <w:lvlText w:val="%7."/>
      <w:lvlJc w:val="left"/>
      <w:pPr>
        <w:tabs>
          <w:tab w:val="num" w:pos="5040"/>
        </w:tabs>
        <w:ind w:left="5040" w:hanging="360"/>
      </w:pPr>
    </w:lvl>
    <w:lvl w:ilvl="7" w:tplc="E37CC798" w:tentative="1">
      <w:start w:val="1"/>
      <w:numFmt w:val="lowerLetter"/>
      <w:lvlText w:val="%8."/>
      <w:lvlJc w:val="left"/>
      <w:pPr>
        <w:tabs>
          <w:tab w:val="num" w:pos="5760"/>
        </w:tabs>
        <w:ind w:left="5760" w:hanging="360"/>
      </w:pPr>
    </w:lvl>
    <w:lvl w:ilvl="8" w:tplc="C3C29180" w:tentative="1">
      <w:start w:val="1"/>
      <w:numFmt w:val="lowerRoman"/>
      <w:lvlText w:val="%9."/>
      <w:lvlJc w:val="right"/>
      <w:pPr>
        <w:tabs>
          <w:tab w:val="num" w:pos="6480"/>
        </w:tabs>
        <w:ind w:left="6480" w:hanging="180"/>
      </w:pPr>
    </w:lvl>
  </w:abstractNum>
  <w:abstractNum w:abstractNumId="14" w15:restartNumberingAfterBreak="0">
    <w:nsid w:val="0C177F5A"/>
    <w:multiLevelType w:val="hybridMultilevel"/>
    <w:tmpl w:val="CE4CD726"/>
    <w:lvl w:ilvl="0" w:tplc="CFD26486">
      <w:start w:val="1"/>
      <w:numFmt w:val="upperLetter"/>
      <w:pStyle w:val="Alpha5-Aitalic"/>
      <w:lvlText w:val="(%1)"/>
      <w:lvlJc w:val="left"/>
      <w:pPr>
        <w:tabs>
          <w:tab w:val="num" w:pos="2693"/>
        </w:tabs>
        <w:ind w:left="2693" w:hanging="567"/>
      </w:pPr>
      <w:rPr>
        <w:rFonts w:hint="default"/>
        <w:b w:val="0"/>
        <w:i/>
      </w:rPr>
    </w:lvl>
    <w:lvl w:ilvl="1" w:tplc="F50C6A52" w:tentative="1">
      <w:start w:val="1"/>
      <w:numFmt w:val="lowerLetter"/>
      <w:lvlText w:val="%2."/>
      <w:lvlJc w:val="left"/>
      <w:pPr>
        <w:tabs>
          <w:tab w:val="num" w:pos="1440"/>
        </w:tabs>
        <w:ind w:left="1440" w:hanging="360"/>
      </w:pPr>
    </w:lvl>
    <w:lvl w:ilvl="2" w:tplc="4D5AE25A" w:tentative="1">
      <w:start w:val="1"/>
      <w:numFmt w:val="lowerRoman"/>
      <w:lvlText w:val="%3."/>
      <w:lvlJc w:val="right"/>
      <w:pPr>
        <w:tabs>
          <w:tab w:val="num" w:pos="2160"/>
        </w:tabs>
        <w:ind w:left="2160" w:hanging="180"/>
      </w:pPr>
    </w:lvl>
    <w:lvl w:ilvl="3" w:tplc="52CEF9A0" w:tentative="1">
      <w:start w:val="1"/>
      <w:numFmt w:val="decimal"/>
      <w:lvlText w:val="%4."/>
      <w:lvlJc w:val="left"/>
      <w:pPr>
        <w:tabs>
          <w:tab w:val="num" w:pos="2880"/>
        </w:tabs>
        <w:ind w:left="2880" w:hanging="360"/>
      </w:pPr>
    </w:lvl>
    <w:lvl w:ilvl="4" w:tplc="1974F9D0" w:tentative="1">
      <w:start w:val="1"/>
      <w:numFmt w:val="lowerLetter"/>
      <w:lvlText w:val="%5."/>
      <w:lvlJc w:val="left"/>
      <w:pPr>
        <w:tabs>
          <w:tab w:val="num" w:pos="3600"/>
        </w:tabs>
        <w:ind w:left="3600" w:hanging="360"/>
      </w:pPr>
    </w:lvl>
    <w:lvl w:ilvl="5" w:tplc="671E5092" w:tentative="1">
      <w:start w:val="1"/>
      <w:numFmt w:val="lowerRoman"/>
      <w:lvlText w:val="%6."/>
      <w:lvlJc w:val="right"/>
      <w:pPr>
        <w:tabs>
          <w:tab w:val="num" w:pos="4320"/>
        </w:tabs>
        <w:ind w:left="4320" w:hanging="180"/>
      </w:pPr>
    </w:lvl>
    <w:lvl w:ilvl="6" w:tplc="86669CEE" w:tentative="1">
      <w:start w:val="1"/>
      <w:numFmt w:val="decimal"/>
      <w:lvlText w:val="%7."/>
      <w:lvlJc w:val="left"/>
      <w:pPr>
        <w:tabs>
          <w:tab w:val="num" w:pos="5040"/>
        </w:tabs>
        <w:ind w:left="5040" w:hanging="360"/>
      </w:pPr>
    </w:lvl>
    <w:lvl w:ilvl="7" w:tplc="E5BE300A" w:tentative="1">
      <w:start w:val="1"/>
      <w:numFmt w:val="lowerLetter"/>
      <w:lvlText w:val="%8."/>
      <w:lvlJc w:val="left"/>
      <w:pPr>
        <w:tabs>
          <w:tab w:val="num" w:pos="5760"/>
        </w:tabs>
        <w:ind w:left="5760" w:hanging="360"/>
      </w:pPr>
    </w:lvl>
    <w:lvl w:ilvl="8" w:tplc="4888EF64" w:tentative="1">
      <w:start w:val="1"/>
      <w:numFmt w:val="lowerRoman"/>
      <w:lvlText w:val="%9."/>
      <w:lvlJc w:val="right"/>
      <w:pPr>
        <w:tabs>
          <w:tab w:val="num" w:pos="6480"/>
        </w:tabs>
        <w:ind w:left="6480" w:hanging="180"/>
      </w:pPr>
    </w:lvl>
  </w:abstractNum>
  <w:abstractNum w:abstractNumId="15" w15:restartNumberingAfterBreak="0">
    <w:nsid w:val="0C280DB1"/>
    <w:multiLevelType w:val="singleLevel"/>
    <w:tmpl w:val="182CC3BC"/>
    <w:lvl w:ilvl="0">
      <w:start w:val="1"/>
      <w:numFmt w:val="lowerLetter"/>
      <w:pStyle w:val="Alpha2-abold"/>
      <w:lvlText w:val="(%1)"/>
      <w:lvlJc w:val="left"/>
      <w:pPr>
        <w:tabs>
          <w:tab w:val="num" w:pos="992"/>
        </w:tabs>
        <w:ind w:left="992" w:hanging="567"/>
      </w:pPr>
    </w:lvl>
  </w:abstractNum>
  <w:abstractNum w:abstractNumId="16" w15:restartNumberingAfterBreak="0">
    <w:nsid w:val="0CBF1B4C"/>
    <w:multiLevelType w:val="singleLevel"/>
    <w:tmpl w:val="DF9AC7CE"/>
    <w:lvl w:ilvl="0">
      <w:start w:val="1"/>
      <w:numFmt w:val="upperRoman"/>
      <w:pStyle w:val="Roman2-I0"/>
      <w:lvlText w:val="%1"/>
      <w:lvlJc w:val="left"/>
      <w:pPr>
        <w:tabs>
          <w:tab w:val="num" w:pos="992"/>
        </w:tabs>
        <w:ind w:left="992" w:hanging="567"/>
      </w:pPr>
      <w:rPr>
        <w:rFonts w:hint="default"/>
      </w:rPr>
    </w:lvl>
  </w:abstractNum>
  <w:abstractNum w:abstractNumId="17" w15:restartNumberingAfterBreak="0">
    <w:nsid w:val="0DF77961"/>
    <w:multiLevelType w:val="hybridMultilevel"/>
    <w:tmpl w:val="9BF21052"/>
    <w:lvl w:ilvl="0" w:tplc="A0F090D2">
      <w:start w:val="1"/>
      <w:numFmt w:val="lowerRoman"/>
      <w:lvlText w:val="(%1)"/>
      <w:lvlJc w:val="left"/>
      <w:pPr>
        <w:ind w:left="1440" w:hanging="360"/>
      </w:pPr>
      <w:rPr>
        <w:rFonts w:hint="default"/>
        <w:sz w:val="20"/>
        <w:szCs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10CC09DF"/>
    <w:multiLevelType w:val="hybridMultilevel"/>
    <w:tmpl w:val="B3BA89CC"/>
    <w:lvl w:ilvl="0" w:tplc="D3DA0C24">
      <w:start w:val="1"/>
      <w:numFmt w:val="upperRoman"/>
      <w:pStyle w:val="Roman6-I"/>
      <w:lvlText w:val="(%1)"/>
      <w:lvlJc w:val="left"/>
      <w:pPr>
        <w:tabs>
          <w:tab w:val="num" w:pos="3260"/>
        </w:tabs>
        <w:ind w:left="3260" w:hanging="567"/>
      </w:pPr>
      <w:rPr>
        <w:rFonts w:hint="default"/>
      </w:rPr>
    </w:lvl>
    <w:lvl w:ilvl="1" w:tplc="01B61124" w:tentative="1">
      <w:start w:val="1"/>
      <w:numFmt w:val="lowerLetter"/>
      <w:lvlText w:val="%2."/>
      <w:lvlJc w:val="left"/>
      <w:pPr>
        <w:tabs>
          <w:tab w:val="num" w:pos="1440"/>
        </w:tabs>
        <w:ind w:left="1440" w:hanging="360"/>
      </w:pPr>
    </w:lvl>
    <w:lvl w:ilvl="2" w:tplc="F54AE18C" w:tentative="1">
      <w:start w:val="1"/>
      <w:numFmt w:val="lowerRoman"/>
      <w:lvlText w:val="%3."/>
      <w:lvlJc w:val="right"/>
      <w:pPr>
        <w:tabs>
          <w:tab w:val="num" w:pos="2160"/>
        </w:tabs>
        <w:ind w:left="2160" w:hanging="180"/>
      </w:pPr>
    </w:lvl>
    <w:lvl w:ilvl="3" w:tplc="3FC28A5C" w:tentative="1">
      <w:start w:val="1"/>
      <w:numFmt w:val="decimal"/>
      <w:lvlText w:val="%4."/>
      <w:lvlJc w:val="left"/>
      <w:pPr>
        <w:tabs>
          <w:tab w:val="num" w:pos="2880"/>
        </w:tabs>
        <w:ind w:left="2880" w:hanging="360"/>
      </w:pPr>
    </w:lvl>
    <w:lvl w:ilvl="4" w:tplc="8604D02C" w:tentative="1">
      <w:start w:val="1"/>
      <w:numFmt w:val="lowerLetter"/>
      <w:lvlText w:val="%5."/>
      <w:lvlJc w:val="left"/>
      <w:pPr>
        <w:tabs>
          <w:tab w:val="num" w:pos="3600"/>
        </w:tabs>
        <w:ind w:left="3600" w:hanging="360"/>
      </w:pPr>
    </w:lvl>
    <w:lvl w:ilvl="5" w:tplc="C99A9F1C" w:tentative="1">
      <w:start w:val="1"/>
      <w:numFmt w:val="lowerRoman"/>
      <w:lvlText w:val="%6."/>
      <w:lvlJc w:val="right"/>
      <w:pPr>
        <w:tabs>
          <w:tab w:val="num" w:pos="4320"/>
        </w:tabs>
        <w:ind w:left="4320" w:hanging="180"/>
      </w:pPr>
    </w:lvl>
    <w:lvl w:ilvl="6" w:tplc="A15A792E" w:tentative="1">
      <w:start w:val="1"/>
      <w:numFmt w:val="decimal"/>
      <w:lvlText w:val="%7."/>
      <w:lvlJc w:val="left"/>
      <w:pPr>
        <w:tabs>
          <w:tab w:val="num" w:pos="5040"/>
        </w:tabs>
        <w:ind w:left="5040" w:hanging="360"/>
      </w:pPr>
    </w:lvl>
    <w:lvl w:ilvl="7" w:tplc="5462939C" w:tentative="1">
      <w:start w:val="1"/>
      <w:numFmt w:val="lowerLetter"/>
      <w:lvlText w:val="%8."/>
      <w:lvlJc w:val="left"/>
      <w:pPr>
        <w:tabs>
          <w:tab w:val="num" w:pos="5760"/>
        </w:tabs>
        <w:ind w:left="5760" w:hanging="360"/>
      </w:pPr>
    </w:lvl>
    <w:lvl w:ilvl="8" w:tplc="494692B6" w:tentative="1">
      <w:start w:val="1"/>
      <w:numFmt w:val="lowerRoman"/>
      <w:lvlText w:val="%9."/>
      <w:lvlJc w:val="right"/>
      <w:pPr>
        <w:tabs>
          <w:tab w:val="num" w:pos="6480"/>
        </w:tabs>
        <w:ind w:left="6480" w:hanging="180"/>
      </w:pPr>
    </w:lvl>
  </w:abstractNum>
  <w:abstractNum w:abstractNumId="19" w15:restartNumberingAfterBreak="0">
    <w:nsid w:val="113711E7"/>
    <w:multiLevelType w:val="multilevel"/>
    <w:tmpl w:val="7D1E5C80"/>
    <w:numStyleLink w:val="LLScheduleHeading"/>
  </w:abstractNum>
  <w:abstractNum w:abstractNumId="20" w15:restartNumberingAfterBreak="0">
    <w:nsid w:val="11F33A25"/>
    <w:multiLevelType w:val="multilevel"/>
    <w:tmpl w:val="E5326E0C"/>
    <w:styleLink w:val="LLHead"/>
    <w:lvl w:ilvl="0">
      <w:start w:val="1"/>
      <w:numFmt w:val="none"/>
      <w:lvlText w:val=""/>
      <w:lvlJc w:val="left"/>
      <w:pPr>
        <w:ind w:left="0" w:firstLine="0"/>
      </w:pPr>
      <w:rPr>
        <w:rFonts w:hAnsi="Arial" w:cs="Times New Roman" w:hint="default"/>
      </w:rPr>
    </w:lvl>
    <w:lvl w:ilvl="1">
      <w:start w:val="1"/>
      <w:numFmt w:val="none"/>
      <w:lvlText w:val=""/>
      <w:lvlJc w:val="left"/>
      <w:pPr>
        <w:ind w:left="680" w:firstLine="0"/>
      </w:pPr>
      <w:rPr>
        <w:rFonts w:hint="default"/>
      </w:rPr>
    </w:lvl>
    <w:lvl w:ilvl="2">
      <w:start w:val="1"/>
      <w:numFmt w:val="none"/>
      <w:lvlText w:val="%3"/>
      <w:lvlJc w:val="left"/>
      <w:pPr>
        <w:tabs>
          <w:tab w:val="num" w:pos="1361"/>
        </w:tabs>
        <w:ind w:left="1361" w:firstLine="0"/>
      </w:pPr>
      <w:rPr>
        <w:rFonts w:hint="default"/>
      </w:rPr>
    </w:lvl>
    <w:lvl w:ilvl="3">
      <w:start w:val="1"/>
      <w:numFmt w:val="none"/>
      <w:lvlText w:val=""/>
      <w:lvlJc w:val="left"/>
      <w:pPr>
        <w:ind w:left="2041" w:firstLine="0"/>
      </w:pPr>
      <w:rPr>
        <w:rFonts w:hint="default"/>
      </w:rPr>
    </w:lvl>
    <w:lvl w:ilvl="4">
      <w:start w:val="1"/>
      <w:numFmt w:val="none"/>
      <w:lvlRestart w:val="0"/>
      <w:lvlText w:val=""/>
      <w:lvlJc w:val="left"/>
      <w:pPr>
        <w:ind w:left="2041" w:firstLine="0"/>
      </w:pPr>
      <w:rPr>
        <w:rFonts w:hint="default"/>
      </w:rPr>
    </w:lvl>
    <w:lvl w:ilvl="5">
      <w:start w:val="1"/>
      <w:numFmt w:val="none"/>
      <w:lvlRestart w:val="0"/>
      <w:lvlText w:val=""/>
      <w:lvlJc w:val="left"/>
      <w:pPr>
        <w:ind w:left="2041" w:firstLine="0"/>
      </w:pPr>
      <w:rPr>
        <w:rFonts w:hint="default"/>
      </w:rPr>
    </w:lvl>
    <w:lvl w:ilvl="6">
      <w:start w:val="1"/>
      <w:numFmt w:val="none"/>
      <w:lvlRestart w:val="0"/>
      <w:lvlText w:val=""/>
      <w:lvlJc w:val="left"/>
      <w:pPr>
        <w:ind w:left="2041" w:firstLine="0"/>
      </w:pPr>
      <w:rPr>
        <w:rFonts w:hint="default"/>
      </w:rPr>
    </w:lvl>
    <w:lvl w:ilvl="7">
      <w:start w:val="1"/>
      <w:numFmt w:val="none"/>
      <w:lvlRestart w:val="0"/>
      <w:lvlText w:val=""/>
      <w:lvlJc w:val="left"/>
      <w:pPr>
        <w:ind w:left="2041" w:firstLine="0"/>
      </w:pPr>
      <w:rPr>
        <w:rFonts w:hint="default"/>
      </w:rPr>
    </w:lvl>
    <w:lvl w:ilvl="8">
      <w:start w:val="1"/>
      <w:numFmt w:val="none"/>
      <w:lvlRestart w:val="0"/>
      <w:lvlText w:val=""/>
      <w:lvlJc w:val="left"/>
      <w:pPr>
        <w:ind w:left="2041" w:firstLine="0"/>
      </w:pPr>
      <w:rPr>
        <w:rFonts w:hint="default"/>
      </w:rPr>
    </w:lvl>
  </w:abstractNum>
  <w:abstractNum w:abstractNumId="21" w15:restartNumberingAfterBreak="0">
    <w:nsid w:val="125A3CF4"/>
    <w:multiLevelType w:val="hybridMultilevel"/>
    <w:tmpl w:val="D1566AB0"/>
    <w:lvl w:ilvl="0" w:tplc="657E298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148A18C7"/>
    <w:multiLevelType w:val="multilevel"/>
    <w:tmpl w:val="77580EE0"/>
    <w:lvl w:ilvl="0">
      <w:start w:val="1"/>
      <w:numFmt w:val="decimal"/>
      <w:pStyle w:val="Level1"/>
      <w:lvlText w:val="%1"/>
      <w:lvlJc w:val="left"/>
      <w:pPr>
        <w:tabs>
          <w:tab w:val="num" w:pos="425"/>
        </w:tabs>
        <w:ind w:left="425" w:hanging="425"/>
      </w:pPr>
      <w:rPr>
        <w:rFonts w:hint="default"/>
        <w:b/>
        <w:i w:val="0"/>
        <w:sz w:val="20"/>
        <w:szCs w:val="22"/>
      </w:rPr>
    </w:lvl>
    <w:lvl w:ilvl="1">
      <w:start w:val="1"/>
      <w:numFmt w:val="decimal"/>
      <w:pStyle w:val="Level2"/>
      <w:lvlText w:val="%1.%2"/>
      <w:lvlJc w:val="left"/>
      <w:pPr>
        <w:tabs>
          <w:tab w:val="num" w:pos="992"/>
        </w:tabs>
        <w:ind w:left="992" w:hanging="567"/>
      </w:pPr>
      <w:rPr>
        <w:rFonts w:hint="default"/>
        <w:sz w:val="20"/>
      </w:rPr>
    </w:lvl>
    <w:lvl w:ilvl="2">
      <w:start w:val="1"/>
      <w:numFmt w:val="decimal"/>
      <w:pStyle w:val="Level3"/>
      <w:lvlText w:val="%1.%2.%3"/>
      <w:lvlJc w:val="left"/>
      <w:pPr>
        <w:tabs>
          <w:tab w:val="num" w:pos="1559"/>
        </w:tabs>
        <w:ind w:left="1559" w:hanging="567"/>
      </w:pPr>
      <w:rPr>
        <w:rFonts w:hint="default"/>
        <w:sz w:val="17"/>
      </w:rPr>
    </w:lvl>
    <w:lvl w:ilvl="3">
      <w:start w:val="1"/>
      <w:numFmt w:val="lowerLetter"/>
      <w:pStyle w:val="Level4"/>
      <w:lvlText w:val="(%4)"/>
      <w:lvlJc w:val="left"/>
      <w:pPr>
        <w:tabs>
          <w:tab w:val="num" w:pos="2126"/>
        </w:tabs>
        <w:ind w:left="2126" w:hanging="567"/>
      </w:pPr>
      <w:rPr>
        <w:rFonts w:hint="default"/>
        <w:sz w:val="19"/>
      </w:rPr>
    </w:lvl>
    <w:lvl w:ilvl="4">
      <w:start w:val="1"/>
      <w:numFmt w:val="upperRoman"/>
      <w:pStyle w:val="Level5"/>
      <w:lvlText w:val="(%5)"/>
      <w:lvlJc w:val="left"/>
      <w:pPr>
        <w:tabs>
          <w:tab w:val="num" w:pos="2693"/>
        </w:tabs>
        <w:ind w:left="2693" w:hanging="567"/>
      </w:pPr>
      <w:rPr>
        <w:rFonts w:hint="default"/>
        <w:sz w:val="19"/>
      </w:rPr>
    </w:lvl>
    <w:lvl w:ilvl="5">
      <w:start w:val="1"/>
      <w:numFmt w:val="upperLetter"/>
      <w:pStyle w:val="Level6"/>
      <w:lvlText w:val="(%6)"/>
      <w:lvlJc w:val="left"/>
      <w:pPr>
        <w:tabs>
          <w:tab w:val="num" w:pos="3260"/>
        </w:tabs>
        <w:ind w:left="3260" w:hanging="567"/>
      </w:pPr>
      <w:rPr>
        <w:rFonts w:hint="default"/>
        <w:sz w:val="19"/>
      </w:rPr>
    </w:lvl>
    <w:lvl w:ilvl="6">
      <w:start w:val="1"/>
      <w:numFmt w:val="decimal"/>
      <w:lvlText w:val="%1.%2.%3.%4.%5.%6.%7"/>
      <w:lvlJc w:val="left"/>
      <w:pPr>
        <w:tabs>
          <w:tab w:val="num" w:pos="3827"/>
        </w:tabs>
        <w:ind w:left="3827" w:hanging="3827"/>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23" w15:restartNumberingAfterBreak="0">
    <w:nsid w:val="15B45773"/>
    <w:multiLevelType w:val="multilevel"/>
    <w:tmpl w:val="5740BC78"/>
    <w:lvl w:ilvl="0">
      <w:start w:val="1"/>
      <w:numFmt w:val="bullet"/>
      <w:pStyle w:val="bullet5"/>
      <w:lvlText w:val=""/>
      <w:lvlJc w:val="left"/>
      <w:pPr>
        <w:tabs>
          <w:tab w:val="num" w:pos="2693"/>
        </w:tabs>
        <w:ind w:left="2693" w:hanging="567"/>
      </w:pPr>
      <w:rPr>
        <w:rFonts w:ascii="Symbol" w:hAnsi="Symbol" w:hint="default"/>
        <w:b/>
        <w:i w:val="0"/>
        <w:sz w:val="20"/>
      </w:rPr>
    </w:lvl>
    <w:lvl w:ilvl="1">
      <w:start w:val="1"/>
      <w:numFmt w:val="bullet"/>
      <w:lvlText w:val=""/>
      <w:lvlJc w:val="left"/>
      <w:pPr>
        <w:tabs>
          <w:tab w:val="num" w:pos="3118"/>
        </w:tabs>
        <w:ind w:left="3118" w:hanging="567"/>
      </w:pPr>
      <w:rPr>
        <w:rFonts w:ascii="Symbol" w:hAnsi="Symbol" w:hint="default"/>
        <w:sz w:val="20"/>
      </w:rPr>
    </w:lvl>
    <w:lvl w:ilvl="2">
      <w:start w:val="1"/>
      <w:numFmt w:val="bullet"/>
      <w:lvlText w:val=""/>
      <w:lvlJc w:val="left"/>
      <w:pPr>
        <w:tabs>
          <w:tab w:val="num" w:pos="3685"/>
        </w:tabs>
        <w:ind w:left="3685" w:hanging="567"/>
      </w:pPr>
      <w:rPr>
        <w:rFonts w:ascii="Symbol" w:hAnsi="Symbol" w:hint="default"/>
        <w:sz w:val="17"/>
      </w:rPr>
    </w:lvl>
    <w:lvl w:ilvl="3">
      <w:start w:val="1"/>
      <w:numFmt w:val="bullet"/>
      <w:lvlText w:val=""/>
      <w:lvlJc w:val="left"/>
      <w:pPr>
        <w:tabs>
          <w:tab w:val="num" w:pos="4252"/>
        </w:tabs>
        <w:ind w:left="4252" w:hanging="567"/>
      </w:pPr>
      <w:rPr>
        <w:rFonts w:ascii="Symbol" w:hAnsi="Symbol" w:hint="default"/>
        <w:sz w:val="19"/>
      </w:rPr>
    </w:lvl>
    <w:lvl w:ilvl="4">
      <w:start w:val="1"/>
      <w:numFmt w:val="bullet"/>
      <w:lvlText w:val=""/>
      <w:lvlJc w:val="left"/>
      <w:pPr>
        <w:tabs>
          <w:tab w:val="num" w:pos="4819"/>
        </w:tabs>
        <w:ind w:left="4819" w:hanging="567"/>
      </w:pPr>
      <w:rPr>
        <w:rFonts w:ascii="Symbol" w:hAnsi="Symbol" w:hint="default"/>
        <w:sz w:val="19"/>
      </w:rPr>
    </w:lvl>
    <w:lvl w:ilvl="5">
      <w:start w:val="1"/>
      <w:numFmt w:val="upperLetter"/>
      <w:lvlText w:val="(%6)"/>
      <w:lvlJc w:val="left"/>
      <w:pPr>
        <w:tabs>
          <w:tab w:val="num" w:pos="5386"/>
        </w:tabs>
        <w:ind w:left="5386" w:hanging="567"/>
      </w:pPr>
      <w:rPr>
        <w:rFonts w:hint="default"/>
        <w:sz w:val="19"/>
      </w:rPr>
    </w:lvl>
    <w:lvl w:ilvl="6">
      <w:start w:val="1"/>
      <w:numFmt w:val="decimal"/>
      <w:lvlText w:val="%1.%2.%3.%4.%5.%6.%7"/>
      <w:lvlJc w:val="left"/>
      <w:pPr>
        <w:tabs>
          <w:tab w:val="num" w:pos="5953"/>
        </w:tabs>
        <w:ind w:left="5953" w:hanging="3827"/>
      </w:pPr>
      <w:rPr>
        <w:rFonts w:hint="default"/>
      </w:rPr>
    </w:lvl>
    <w:lvl w:ilvl="7">
      <w:start w:val="1"/>
      <w:numFmt w:val="decimal"/>
      <w:lvlText w:val="%1.%2.%3.%4.%5.%6.%7.%8"/>
      <w:lvlJc w:val="left"/>
      <w:pPr>
        <w:tabs>
          <w:tab w:val="num" w:pos="3566"/>
        </w:tabs>
        <w:ind w:left="3566" w:hanging="1440"/>
      </w:pPr>
      <w:rPr>
        <w:rFonts w:hint="default"/>
      </w:rPr>
    </w:lvl>
    <w:lvl w:ilvl="8">
      <w:start w:val="1"/>
      <w:numFmt w:val="decimal"/>
      <w:lvlText w:val="%1.%2.%3.%4.%5.%6.%7.%8.%9"/>
      <w:lvlJc w:val="left"/>
      <w:pPr>
        <w:tabs>
          <w:tab w:val="num" w:pos="3926"/>
        </w:tabs>
        <w:ind w:left="3710" w:hanging="1584"/>
      </w:pPr>
      <w:rPr>
        <w:rFonts w:hint="default"/>
      </w:rPr>
    </w:lvl>
  </w:abstractNum>
  <w:abstractNum w:abstractNumId="24" w15:restartNumberingAfterBreak="0">
    <w:nsid w:val="17D56EA2"/>
    <w:multiLevelType w:val="multilevel"/>
    <w:tmpl w:val="7D1E5C80"/>
    <w:styleLink w:val="LLScheduleHeading"/>
    <w:lvl w:ilvl="0">
      <w:start w:val="1"/>
      <w:numFmt w:val="decimal"/>
      <w:pStyle w:val="ScheduleHeading"/>
      <w:suff w:val="nothing"/>
      <w:lvlText w:val="Schedule %1"/>
      <w:lvlJc w:val="left"/>
      <w:pPr>
        <w:ind w:left="0" w:firstLine="0"/>
      </w:pPr>
      <w:rPr>
        <w:rFonts w:ascii="Arial" w:hAnsi="Arial"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1822010C"/>
    <w:multiLevelType w:val="hybridMultilevel"/>
    <w:tmpl w:val="AF74A5C6"/>
    <w:lvl w:ilvl="0" w:tplc="701A043E">
      <w:start w:val="1"/>
      <w:numFmt w:val="upperRoman"/>
      <w:pStyle w:val="Roman5-I"/>
      <w:lvlText w:val="(%1)"/>
      <w:lvlJc w:val="left"/>
      <w:pPr>
        <w:tabs>
          <w:tab w:val="num" w:pos="2693"/>
        </w:tabs>
        <w:ind w:left="2693" w:hanging="567"/>
      </w:pPr>
      <w:rPr>
        <w:rFonts w:hint="default"/>
      </w:rPr>
    </w:lvl>
    <w:lvl w:ilvl="1" w:tplc="3C3C2C50" w:tentative="1">
      <w:start w:val="1"/>
      <w:numFmt w:val="lowerLetter"/>
      <w:lvlText w:val="%2."/>
      <w:lvlJc w:val="left"/>
      <w:pPr>
        <w:tabs>
          <w:tab w:val="num" w:pos="1440"/>
        </w:tabs>
        <w:ind w:left="1440" w:hanging="360"/>
      </w:pPr>
    </w:lvl>
    <w:lvl w:ilvl="2" w:tplc="4D227706" w:tentative="1">
      <w:start w:val="1"/>
      <w:numFmt w:val="lowerRoman"/>
      <w:lvlText w:val="%3."/>
      <w:lvlJc w:val="right"/>
      <w:pPr>
        <w:tabs>
          <w:tab w:val="num" w:pos="2160"/>
        </w:tabs>
        <w:ind w:left="2160" w:hanging="180"/>
      </w:pPr>
    </w:lvl>
    <w:lvl w:ilvl="3" w:tplc="B7249286" w:tentative="1">
      <w:start w:val="1"/>
      <w:numFmt w:val="decimal"/>
      <w:lvlText w:val="%4."/>
      <w:lvlJc w:val="left"/>
      <w:pPr>
        <w:tabs>
          <w:tab w:val="num" w:pos="2880"/>
        </w:tabs>
        <w:ind w:left="2880" w:hanging="360"/>
      </w:pPr>
    </w:lvl>
    <w:lvl w:ilvl="4" w:tplc="B2FE4114" w:tentative="1">
      <w:start w:val="1"/>
      <w:numFmt w:val="lowerLetter"/>
      <w:lvlText w:val="%5."/>
      <w:lvlJc w:val="left"/>
      <w:pPr>
        <w:tabs>
          <w:tab w:val="num" w:pos="3600"/>
        </w:tabs>
        <w:ind w:left="3600" w:hanging="360"/>
      </w:pPr>
    </w:lvl>
    <w:lvl w:ilvl="5" w:tplc="2A32118A" w:tentative="1">
      <w:start w:val="1"/>
      <w:numFmt w:val="lowerRoman"/>
      <w:lvlText w:val="%6."/>
      <w:lvlJc w:val="right"/>
      <w:pPr>
        <w:tabs>
          <w:tab w:val="num" w:pos="4320"/>
        </w:tabs>
        <w:ind w:left="4320" w:hanging="180"/>
      </w:pPr>
    </w:lvl>
    <w:lvl w:ilvl="6" w:tplc="23420B36" w:tentative="1">
      <w:start w:val="1"/>
      <w:numFmt w:val="decimal"/>
      <w:lvlText w:val="%7."/>
      <w:lvlJc w:val="left"/>
      <w:pPr>
        <w:tabs>
          <w:tab w:val="num" w:pos="5040"/>
        </w:tabs>
        <w:ind w:left="5040" w:hanging="360"/>
      </w:pPr>
    </w:lvl>
    <w:lvl w:ilvl="7" w:tplc="513CF796" w:tentative="1">
      <w:start w:val="1"/>
      <w:numFmt w:val="lowerLetter"/>
      <w:lvlText w:val="%8."/>
      <w:lvlJc w:val="left"/>
      <w:pPr>
        <w:tabs>
          <w:tab w:val="num" w:pos="5760"/>
        </w:tabs>
        <w:ind w:left="5760" w:hanging="360"/>
      </w:pPr>
    </w:lvl>
    <w:lvl w:ilvl="8" w:tplc="D7F2E422" w:tentative="1">
      <w:start w:val="1"/>
      <w:numFmt w:val="lowerRoman"/>
      <w:lvlText w:val="%9."/>
      <w:lvlJc w:val="right"/>
      <w:pPr>
        <w:tabs>
          <w:tab w:val="num" w:pos="6480"/>
        </w:tabs>
        <w:ind w:left="6480" w:hanging="180"/>
      </w:pPr>
    </w:lvl>
  </w:abstractNum>
  <w:abstractNum w:abstractNumId="26" w15:restartNumberingAfterBreak="0">
    <w:nsid w:val="1848392F"/>
    <w:multiLevelType w:val="singleLevel"/>
    <w:tmpl w:val="F050CCAC"/>
    <w:lvl w:ilvl="0">
      <w:start w:val="1"/>
      <w:numFmt w:val="upperLetter"/>
      <w:pStyle w:val="Alpha2-Aitalic"/>
      <w:lvlText w:val="(%1)"/>
      <w:lvlJc w:val="left"/>
      <w:pPr>
        <w:tabs>
          <w:tab w:val="num" w:pos="992"/>
        </w:tabs>
        <w:ind w:left="992" w:hanging="567"/>
      </w:pPr>
    </w:lvl>
  </w:abstractNum>
  <w:abstractNum w:abstractNumId="27" w15:restartNumberingAfterBreak="0">
    <w:nsid w:val="1B2A5100"/>
    <w:multiLevelType w:val="singleLevel"/>
    <w:tmpl w:val="37B4483E"/>
    <w:lvl w:ilvl="0">
      <w:start w:val="1"/>
      <w:numFmt w:val="lowerLetter"/>
      <w:pStyle w:val="Alpha2-abolditalic"/>
      <w:lvlText w:val="(%1)"/>
      <w:lvlJc w:val="left"/>
      <w:pPr>
        <w:tabs>
          <w:tab w:val="num" w:pos="992"/>
        </w:tabs>
        <w:ind w:left="992" w:hanging="567"/>
      </w:pPr>
      <w:rPr>
        <w:rFonts w:hint="default"/>
      </w:rPr>
    </w:lvl>
  </w:abstractNum>
  <w:abstractNum w:abstractNumId="28" w15:restartNumberingAfterBreak="0">
    <w:nsid w:val="1BF71723"/>
    <w:multiLevelType w:val="hybridMultilevel"/>
    <w:tmpl w:val="A73427BC"/>
    <w:lvl w:ilvl="0" w:tplc="838C30BE">
      <w:start w:val="1"/>
      <w:numFmt w:val="upperRoman"/>
      <w:pStyle w:val="Roman6-I0"/>
      <w:lvlText w:val="%1"/>
      <w:lvlJc w:val="left"/>
      <w:pPr>
        <w:tabs>
          <w:tab w:val="num" w:pos="2693"/>
        </w:tabs>
        <w:ind w:left="3260" w:hanging="567"/>
      </w:pPr>
      <w:rPr>
        <w:rFonts w:hint="default"/>
      </w:rPr>
    </w:lvl>
    <w:lvl w:ilvl="1" w:tplc="5BC61380" w:tentative="1">
      <w:start w:val="1"/>
      <w:numFmt w:val="lowerLetter"/>
      <w:lvlText w:val="%2."/>
      <w:lvlJc w:val="left"/>
      <w:pPr>
        <w:tabs>
          <w:tab w:val="num" w:pos="1440"/>
        </w:tabs>
        <w:ind w:left="1440" w:hanging="360"/>
      </w:pPr>
    </w:lvl>
    <w:lvl w:ilvl="2" w:tplc="89CCE34E" w:tentative="1">
      <w:start w:val="1"/>
      <w:numFmt w:val="lowerRoman"/>
      <w:lvlText w:val="%3."/>
      <w:lvlJc w:val="right"/>
      <w:pPr>
        <w:tabs>
          <w:tab w:val="num" w:pos="2160"/>
        </w:tabs>
        <w:ind w:left="2160" w:hanging="180"/>
      </w:pPr>
    </w:lvl>
    <w:lvl w:ilvl="3" w:tplc="DC32F044" w:tentative="1">
      <w:start w:val="1"/>
      <w:numFmt w:val="decimal"/>
      <w:lvlText w:val="%4."/>
      <w:lvlJc w:val="left"/>
      <w:pPr>
        <w:tabs>
          <w:tab w:val="num" w:pos="2880"/>
        </w:tabs>
        <w:ind w:left="2880" w:hanging="360"/>
      </w:pPr>
    </w:lvl>
    <w:lvl w:ilvl="4" w:tplc="29A62ACC" w:tentative="1">
      <w:start w:val="1"/>
      <w:numFmt w:val="lowerLetter"/>
      <w:lvlText w:val="%5."/>
      <w:lvlJc w:val="left"/>
      <w:pPr>
        <w:tabs>
          <w:tab w:val="num" w:pos="3600"/>
        </w:tabs>
        <w:ind w:left="3600" w:hanging="360"/>
      </w:pPr>
    </w:lvl>
    <w:lvl w:ilvl="5" w:tplc="42E83D40" w:tentative="1">
      <w:start w:val="1"/>
      <w:numFmt w:val="lowerRoman"/>
      <w:lvlText w:val="%6."/>
      <w:lvlJc w:val="right"/>
      <w:pPr>
        <w:tabs>
          <w:tab w:val="num" w:pos="4320"/>
        </w:tabs>
        <w:ind w:left="4320" w:hanging="180"/>
      </w:pPr>
    </w:lvl>
    <w:lvl w:ilvl="6" w:tplc="2098C7D6" w:tentative="1">
      <w:start w:val="1"/>
      <w:numFmt w:val="decimal"/>
      <w:lvlText w:val="%7."/>
      <w:lvlJc w:val="left"/>
      <w:pPr>
        <w:tabs>
          <w:tab w:val="num" w:pos="5040"/>
        </w:tabs>
        <w:ind w:left="5040" w:hanging="360"/>
      </w:pPr>
    </w:lvl>
    <w:lvl w:ilvl="7" w:tplc="E548C262" w:tentative="1">
      <w:start w:val="1"/>
      <w:numFmt w:val="lowerLetter"/>
      <w:lvlText w:val="%8."/>
      <w:lvlJc w:val="left"/>
      <w:pPr>
        <w:tabs>
          <w:tab w:val="num" w:pos="5760"/>
        </w:tabs>
        <w:ind w:left="5760" w:hanging="360"/>
      </w:pPr>
    </w:lvl>
    <w:lvl w:ilvl="8" w:tplc="C12C3E0E" w:tentative="1">
      <w:start w:val="1"/>
      <w:numFmt w:val="lowerRoman"/>
      <w:lvlText w:val="%9."/>
      <w:lvlJc w:val="right"/>
      <w:pPr>
        <w:tabs>
          <w:tab w:val="num" w:pos="6480"/>
        </w:tabs>
        <w:ind w:left="6480" w:hanging="180"/>
      </w:pPr>
    </w:lvl>
  </w:abstractNum>
  <w:abstractNum w:abstractNumId="29" w15:restartNumberingAfterBreak="0">
    <w:nsid w:val="214462BB"/>
    <w:multiLevelType w:val="hybridMultilevel"/>
    <w:tmpl w:val="C440731E"/>
    <w:lvl w:ilvl="0" w:tplc="1EECB8E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215E3D61"/>
    <w:multiLevelType w:val="hybridMultilevel"/>
    <w:tmpl w:val="D7044D2A"/>
    <w:lvl w:ilvl="0" w:tplc="1EECB8E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227F2D31"/>
    <w:multiLevelType w:val="singleLevel"/>
    <w:tmpl w:val="C4A46844"/>
    <w:lvl w:ilvl="0">
      <w:start w:val="1"/>
      <w:numFmt w:val="upperLetter"/>
      <w:pStyle w:val="Alpha1-Aitalic"/>
      <w:lvlText w:val="(%1)"/>
      <w:lvlJc w:val="left"/>
      <w:pPr>
        <w:tabs>
          <w:tab w:val="num" w:pos="425"/>
        </w:tabs>
        <w:ind w:left="425" w:hanging="425"/>
      </w:pPr>
      <w:rPr>
        <w:rFonts w:hint="default"/>
        <w:sz w:val="22"/>
      </w:rPr>
    </w:lvl>
  </w:abstractNum>
  <w:abstractNum w:abstractNumId="32" w15:restartNumberingAfterBreak="0">
    <w:nsid w:val="23745916"/>
    <w:multiLevelType w:val="singleLevel"/>
    <w:tmpl w:val="1CB4A816"/>
    <w:lvl w:ilvl="0">
      <w:start w:val="1"/>
      <w:numFmt w:val="decimal"/>
      <w:pStyle w:val="Arabic3-1"/>
      <w:lvlText w:val="(%1)"/>
      <w:lvlJc w:val="left"/>
      <w:pPr>
        <w:tabs>
          <w:tab w:val="num" w:pos="1559"/>
        </w:tabs>
        <w:ind w:left="1559" w:hanging="567"/>
      </w:pPr>
      <w:rPr>
        <w:rFonts w:hint="default"/>
      </w:rPr>
    </w:lvl>
  </w:abstractNum>
  <w:abstractNum w:abstractNumId="33" w15:restartNumberingAfterBreak="0">
    <w:nsid w:val="25D221B3"/>
    <w:multiLevelType w:val="hybridMultilevel"/>
    <w:tmpl w:val="4AB2E7AA"/>
    <w:lvl w:ilvl="0" w:tplc="1EECB8E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26151EF8"/>
    <w:multiLevelType w:val="singleLevel"/>
    <w:tmpl w:val="50E49316"/>
    <w:lvl w:ilvl="0">
      <w:start w:val="1"/>
      <w:numFmt w:val="lowerLetter"/>
      <w:pStyle w:val="Alpha2-abold0"/>
      <w:lvlText w:val="(%1)"/>
      <w:lvlJc w:val="left"/>
      <w:pPr>
        <w:tabs>
          <w:tab w:val="num" w:pos="992"/>
        </w:tabs>
        <w:ind w:left="992" w:hanging="567"/>
      </w:pPr>
      <w:rPr>
        <w:rFonts w:hint="default"/>
      </w:rPr>
    </w:lvl>
  </w:abstractNum>
  <w:abstractNum w:abstractNumId="35" w15:restartNumberingAfterBreak="0">
    <w:nsid w:val="263D3B13"/>
    <w:multiLevelType w:val="hybridMultilevel"/>
    <w:tmpl w:val="F15A9424"/>
    <w:lvl w:ilvl="0" w:tplc="351AB53A">
      <w:start w:val="1"/>
      <w:numFmt w:val="decimal"/>
      <w:pStyle w:val="Arabic6-1"/>
      <w:lvlText w:val="%1."/>
      <w:lvlJc w:val="left"/>
      <w:pPr>
        <w:tabs>
          <w:tab w:val="num" w:pos="3260"/>
        </w:tabs>
        <w:ind w:left="3260" w:hanging="567"/>
      </w:pPr>
      <w:rPr>
        <w:rFonts w:hint="default"/>
      </w:rPr>
    </w:lvl>
    <w:lvl w:ilvl="1" w:tplc="14A4192E" w:tentative="1">
      <w:start w:val="1"/>
      <w:numFmt w:val="lowerLetter"/>
      <w:lvlText w:val="%2."/>
      <w:lvlJc w:val="left"/>
      <w:pPr>
        <w:tabs>
          <w:tab w:val="num" w:pos="1440"/>
        </w:tabs>
        <w:ind w:left="1440" w:hanging="360"/>
      </w:pPr>
    </w:lvl>
    <w:lvl w:ilvl="2" w:tplc="7D4E857A" w:tentative="1">
      <w:start w:val="1"/>
      <w:numFmt w:val="lowerRoman"/>
      <w:lvlText w:val="%3."/>
      <w:lvlJc w:val="right"/>
      <w:pPr>
        <w:tabs>
          <w:tab w:val="num" w:pos="2160"/>
        </w:tabs>
        <w:ind w:left="2160" w:hanging="180"/>
      </w:pPr>
    </w:lvl>
    <w:lvl w:ilvl="3" w:tplc="38E05B64" w:tentative="1">
      <w:start w:val="1"/>
      <w:numFmt w:val="decimal"/>
      <w:lvlText w:val="%4."/>
      <w:lvlJc w:val="left"/>
      <w:pPr>
        <w:tabs>
          <w:tab w:val="num" w:pos="2880"/>
        </w:tabs>
        <w:ind w:left="2880" w:hanging="360"/>
      </w:pPr>
    </w:lvl>
    <w:lvl w:ilvl="4" w:tplc="73B2E8F8" w:tentative="1">
      <w:start w:val="1"/>
      <w:numFmt w:val="lowerLetter"/>
      <w:lvlText w:val="%5."/>
      <w:lvlJc w:val="left"/>
      <w:pPr>
        <w:tabs>
          <w:tab w:val="num" w:pos="3600"/>
        </w:tabs>
        <w:ind w:left="3600" w:hanging="360"/>
      </w:pPr>
    </w:lvl>
    <w:lvl w:ilvl="5" w:tplc="2F60FA34" w:tentative="1">
      <w:start w:val="1"/>
      <w:numFmt w:val="lowerRoman"/>
      <w:lvlText w:val="%6."/>
      <w:lvlJc w:val="right"/>
      <w:pPr>
        <w:tabs>
          <w:tab w:val="num" w:pos="4320"/>
        </w:tabs>
        <w:ind w:left="4320" w:hanging="180"/>
      </w:pPr>
    </w:lvl>
    <w:lvl w:ilvl="6" w:tplc="391C3DD8" w:tentative="1">
      <w:start w:val="1"/>
      <w:numFmt w:val="decimal"/>
      <w:lvlText w:val="%7."/>
      <w:lvlJc w:val="left"/>
      <w:pPr>
        <w:tabs>
          <w:tab w:val="num" w:pos="5040"/>
        </w:tabs>
        <w:ind w:left="5040" w:hanging="360"/>
      </w:pPr>
    </w:lvl>
    <w:lvl w:ilvl="7" w:tplc="E57C5F24" w:tentative="1">
      <w:start w:val="1"/>
      <w:numFmt w:val="lowerLetter"/>
      <w:lvlText w:val="%8."/>
      <w:lvlJc w:val="left"/>
      <w:pPr>
        <w:tabs>
          <w:tab w:val="num" w:pos="5760"/>
        </w:tabs>
        <w:ind w:left="5760" w:hanging="360"/>
      </w:pPr>
    </w:lvl>
    <w:lvl w:ilvl="8" w:tplc="76783926" w:tentative="1">
      <w:start w:val="1"/>
      <w:numFmt w:val="lowerRoman"/>
      <w:lvlText w:val="%9."/>
      <w:lvlJc w:val="right"/>
      <w:pPr>
        <w:tabs>
          <w:tab w:val="num" w:pos="6480"/>
        </w:tabs>
        <w:ind w:left="6480" w:hanging="180"/>
      </w:pPr>
    </w:lvl>
  </w:abstractNum>
  <w:abstractNum w:abstractNumId="36" w15:restartNumberingAfterBreak="0">
    <w:nsid w:val="28545890"/>
    <w:multiLevelType w:val="hybridMultilevel"/>
    <w:tmpl w:val="AACCEBA0"/>
    <w:lvl w:ilvl="0" w:tplc="AB8A6042">
      <w:start w:val="1"/>
      <w:numFmt w:val="upperLetter"/>
      <w:pStyle w:val="Alpha3-Abold"/>
      <w:lvlText w:val="(%1)"/>
      <w:lvlJc w:val="left"/>
      <w:pPr>
        <w:tabs>
          <w:tab w:val="num" w:pos="1559"/>
        </w:tabs>
        <w:ind w:left="1559" w:hanging="567"/>
      </w:pPr>
      <w:rPr>
        <w:rFonts w:hint="default"/>
      </w:rPr>
    </w:lvl>
    <w:lvl w:ilvl="1" w:tplc="23222CD0" w:tentative="1">
      <w:start w:val="1"/>
      <w:numFmt w:val="lowerLetter"/>
      <w:lvlText w:val="%2."/>
      <w:lvlJc w:val="left"/>
      <w:pPr>
        <w:tabs>
          <w:tab w:val="num" w:pos="2432"/>
        </w:tabs>
        <w:ind w:left="2432" w:hanging="360"/>
      </w:pPr>
    </w:lvl>
    <w:lvl w:ilvl="2" w:tplc="83CA6DD4" w:tentative="1">
      <w:start w:val="1"/>
      <w:numFmt w:val="lowerRoman"/>
      <w:lvlText w:val="%3."/>
      <w:lvlJc w:val="right"/>
      <w:pPr>
        <w:tabs>
          <w:tab w:val="num" w:pos="3152"/>
        </w:tabs>
        <w:ind w:left="3152" w:hanging="180"/>
      </w:pPr>
    </w:lvl>
    <w:lvl w:ilvl="3" w:tplc="F9D2A8B2" w:tentative="1">
      <w:start w:val="1"/>
      <w:numFmt w:val="decimal"/>
      <w:lvlText w:val="%4."/>
      <w:lvlJc w:val="left"/>
      <w:pPr>
        <w:tabs>
          <w:tab w:val="num" w:pos="3872"/>
        </w:tabs>
        <w:ind w:left="3872" w:hanging="360"/>
      </w:pPr>
    </w:lvl>
    <w:lvl w:ilvl="4" w:tplc="361AF3DE" w:tentative="1">
      <w:start w:val="1"/>
      <w:numFmt w:val="lowerLetter"/>
      <w:lvlText w:val="%5."/>
      <w:lvlJc w:val="left"/>
      <w:pPr>
        <w:tabs>
          <w:tab w:val="num" w:pos="4592"/>
        </w:tabs>
        <w:ind w:left="4592" w:hanging="360"/>
      </w:pPr>
    </w:lvl>
    <w:lvl w:ilvl="5" w:tplc="36F84E6E" w:tentative="1">
      <w:start w:val="1"/>
      <w:numFmt w:val="lowerRoman"/>
      <w:lvlText w:val="%6."/>
      <w:lvlJc w:val="right"/>
      <w:pPr>
        <w:tabs>
          <w:tab w:val="num" w:pos="5312"/>
        </w:tabs>
        <w:ind w:left="5312" w:hanging="180"/>
      </w:pPr>
    </w:lvl>
    <w:lvl w:ilvl="6" w:tplc="3FA4DDD2" w:tentative="1">
      <w:start w:val="1"/>
      <w:numFmt w:val="decimal"/>
      <w:lvlText w:val="%7."/>
      <w:lvlJc w:val="left"/>
      <w:pPr>
        <w:tabs>
          <w:tab w:val="num" w:pos="6032"/>
        </w:tabs>
        <w:ind w:left="6032" w:hanging="360"/>
      </w:pPr>
    </w:lvl>
    <w:lvl w:ilvl="7" w:tplc="76180CDE" w:tentative="1">
      <w:start w:val="1"/>
      <w:numFmt w:val="lowerLetter"/>
      <w:lvlText w:val="%8."/>
      <w:lvlJc w:val="left"/>
      <w:pPr>
        <w:tabs>
          <w:tab w:val="num" w:pos="6752"/>
        </w:tabs>
        <w:ind w:left="6752" w:hanging="360"/>
      </w:pPr>
    </w:lvl>
    <w:lvl w:ilvl="8" w:tplc="1AA8F78E" w:tentative="1">
      <w:start w:val="1"/>
      <w:numFmt w:val="lowerRoman"/>
      <w:lvlText w:val="%9."/>
      <w:lvlJc w:val="right"/>
      <w:pPr>
        <w:tabs>
          <w:tab w:val="num" w:pos="7472"/>
        </w:tabs>
        <w:ind w:left="7472" w:hanging="180"/>
      </w:pPr>
    </w:lvl>
  </w:abstractNum>
  <w:abstractNum w:abstractNumId="37" w15:restartNumberingAfterBreak="0">
    <w:nsid w:val="28ED50AE"/>
    <w:multiLevelType w:val="hybridMultilevel"/>
    <w:tmpl w:val="CCB4A3DC"/>
    <w:lvl w:ilvl="0" w:tplc="F8301160">
      <w:start w:val="1"/>
      <w:numFmt w:val="lowerRoman"/>
      <w:pStyle w:val="Roman5-i0"/>
      <w:lvlText w:val="(%1)"/>
      <w:lvlJc w:val="left"/>
      <w:pPr>
        <w:tabs>
          <w:tab w:val="num" w:pos="2693"/>
        </w:tabs>
        <w:ind w:left="2693" w:hanging="567"/>
      </w:pPr>
      <w:rPr>
        <w:rFonts w:hint="default"/>
      </w:rPr>
    </w:lvl>
    <w:lvl w:ilvl="1" w:tplc="E9A05450" w:tentative="1">
      <w:start w:val="1"/>
      <w:numFmt w:val="lowerLetter"/>
      <w:lvlText w:val="%2."/>
      <w:lvlJc w:val="left"/>
      <w:pPr>
        <w:tabs>
          <w:tab w:val="num" w:pos="1440"/>
        </w:tabs>
        <w:ind w:left="1440" w:hanging="360"/>
      </w:pPr>
    </w:lvl>
    <w:lvl w:ilvl="2" w:tplc="E06295DA" w:tentative="1">
      <w:start w:val="1"/>
      <w:numFmt w:val="lowerRoman"/>
      <w:lvlText w:val="%3."/>
      <w:lvlJc w:val="right"/>
      <w:pPr>
        <w:tabs>
          <w:tab w:val="num" w:pos="2160"/>
        </w:tabs>
        <w:ind w:left="2160" w:hanging="180"/>
      </w:pPr>
    </w:lvl>
    <w:lvl w:ilvl="3" w:tplc="38A8D088" w:tentative="1">
      <w:start w:val="1"/>
      <w:numFmt w:val="decimal"/>
      <w:lvlText w:val="%4."/>
      <w:lvlJc w:val="left"/>
      <w:pPr>
        <w:tabs>
          <w:tab w:val="num" w:pos="2880"/>
        </w:tabs>
        <w:ind w:left="2880" w:hanging="360"/>
      </w:pPr>
    </w:lvl>
    <w:lvl w:ilvl="4" w:tplc="A68CC260" w:tentative="1">
      <w:start w:val="1"/>
      <w:numFmt w:val="lowerLetter"/>
      <w:lvlText w:val="%5."/>
      <w:lvlJc w:val="left"/>
      <w:pPr>
        <w:tabs>
          <w:tab w:val="num" w:pos="3600"/>
        </w:tabs>
        <w:ind w:left="3600" w:hanging="360"/>
      </w:pPr>
    </w:lvl>
    <w:lvl w:ilvl="5" w:tplc="812CEFC4" w:tentative="1">
      <w:start w:val="1"/>
      <w:numFmt w:val="lowerRoman"/>
      <w:lvlText w:val="%6."/>
      <w:lvlJc w:val="right"/>
      <w:pPr>
        <w:tabs>
          <w:tab w:val="num" w:pos="4320"/>
        </w:tabs>
        <w:ind w:left="4320" w:hanging="180"/>
      </w:pPr>
    </w:lvl>
    <w:lvl w:ilvl="6" w:tplc="D4008DBE" w:tentative="1">
      <w:start w:val="1"/>
      <w:numFmt w:val="decimal"/>
      <w:lvlText w:val="%7."/>
      <w:lvlJc w:val="left"/>
      <w:pPr>
        <w:tabs>
          <w:tab w:val="num" w:pos="5040"/>
        </w:tabs>
        <w:ind w:left="5040" w:hanging="360"/>
      </w:pPr>
    </w:lvl>
    <w:lvl w:ilvl="7" w:tplc="3F482806" w:tentative="1">
      <w:start w:val="1"/>
      <w:numFmt w:val="lowerLetter"/>
      <w:lvlText w:val="%8."/>
      <w:lvlJc w:val="left"/>
      <w:pPr>
        <w:tabs>
          <w:tab w:val="num" w:pos="5760"/>
        </w:tabs>
        <w:ind w:left="5760" w:hanging="360"/>
      </w:pPr>
    </w:lvl>
    <w:lvl w:ilvl="8" w:tplc="B678C238" w:tentative="1">
      <w:start w:val="1"/>
      <w:numFmt w:val="lowerRoman"/>
      <w:lvlText w:val="%9."/>
      <w:lvlJc w:val="right"/>
      <w:pPr>
        <w:tabs>
          <w:tab w:val="num" w:pos="6480"/>
        </w:tabs>
        <w:ind w:left="6480" w:hanging="180"/>
      </w:pPr>
    </w:lvl>
  </w:abstractNum>
  <w:abstractNum w:abstractNumId="38" w15:restartNumberingAfterBreak="0">
    <w:nsid w:val="2BD13266"/>
    <w:multiLevelType w:val="hybridMultilevel"/>
    <w:tmpl w:val="1AE8968A"/>
    <w:lvl w:ilvl="0" w:tplc="657E298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2BF63519"/>
    <w:multiLevelType w:val="multilevel"/>
    <w:tmpl w:val="CB228756"/>
    <w:lvl w:ilvl="0">
      <w:start w:val="1"/>
      <w:numFmt w:val="lowerRoman"/>
      <w:lvlText w:val="(%1)"/>
      <w:lvlJc w:val="left"/>
      <w:pPr>
        <w:tabs>
          <w:tab w:val="num" w:pos="1559"/>
        </w:tabs>
        <w:ind w:left="1559" w:hanging="567"/>
      </w:pPr>
      <w:rPr>
        <w:rFonts w:ascii="Arial" w:hAnsi="Arial" w:hint="default"/>
        <w:b w:val="0"/>
        <w:i w:val="0"/>
        <w:sz w:val="20"/>
      </w:rPr>
    </w:lvl>
    <w:lvl w:ilvl="1">
      <w:start w:val="1"/>
      <w:numFmt w:val="lowerRoman"/>
      <w:lvlText w:val="(%2)"/>
      <w:lvlJc w:val="left"/>
      <w:pPr>
        <w:tabs>
          <w:tab w:val="num" w:pos="3584"/>
        </w:tabs>
        <w:ind w:left="3584" w:hanging="432"/>
      </w:pPr>
      <w:rPr>
        <w:rFonts w:hint="default"/>
      </w:rPr>
    </w:lvl>
    <w:lvl w:ilvl="2">
      <w:start w:val="1"/>
      <w:numFmt w:val="upperRoman"/>
      <w:pStyle w:val="3Level-Iblock"/>
      <w:lvlText w:val="(%3)"/>
      <w:lvlJc w:val="left"/>
      <w:pPr>
        <w:tabs>
          <w:tab w:val="num" w:pos="2288"/>
        </w:tabs>
        <w:ind w:left="2288" w:hanging="432"/>
      </w:pPr>
      <w:rPr>
        <w:rFonts w:hint="default"/>
      </w:rPr>
    </w:lvl>
    <w:lvl w:ilvl="3">
      <w:start w:val="1"/>
      <w:numFmt w:val="lowerRoman"/>
      <w:lvlText w:val="(%4)"/>
      <w:lvlJc w:val="left"/>
      <w:pPr>
        <w:tabs>
          <w:tab w:val="num" w:pos="3584"/>
        </w:tabs>
        <w:ind w:left="3584" w:hanging="432"/>
      </w:pPr>
      <w:rPr>
        <w:rFonts w:hint="default"/>
      </w:rPr>
    </w:lvl>
    <w:lvl w:ilvl="4">
      <w:start w:val="1"/>
      <w:numFmt w:val="lowerRoman"/>
      <w:lvlText w:val="(%5)"/>
      <w:lvlJc w:val="left"/>
      <w:pPr>
        <w:tabs>
          <w:tab w:val="num" w:pos="3584"/>
        </w:tabs>
        <w:ind w:left="3584" w:hanging="432"/>
      </w:pPr>
      <w:rPr>
        <w:rFonts w:hint="default"/>
      </w:rPr>
    </w:lvl>
    <w:lvl w:ilvl="5">
      <w:start w:val="1"/>
      <w:numFmt w:val="lowerRoman"/>
      <w:lvlText w:val="(%6)"/>
      <w:lvlJc w:val="left"/>
      <w:pPr>
        <w:tabs>
          <w:tab w:val="num" w:pos="5312"/>
        </w:tabs>
        <w:ind w:left="5312" w:hanging="360"/>
      </w:pPr>
      <w:rPr>
        <w:rFonts w:hint="default"/>
      </w:rPr>
    </w:lvl>
    <w:lvl w:ilvl="6">
      <w:start w:val="1"/>
      <w:numFmt w:val="decimal"/>
      <w:lvlText w:val="%7."/>
      <w:lvlJc w:val="left"/>
      <w:pPr>
        <w:tabs>
          <w:tab w:val="num" w:pos="5672"/>
        </w:tabs>
        <w:ind w:left="5672" w:hanging="360"/>
      </w:pPr>
      <w:rPr>
        <w:rFonts w:hint="default"/>
      </w:rPr>
    </w:lvl>
    <w:lvl w:ilvl="7">
      <w:start w:val="1"/>
      <w:numFmt w:val="lowerLetter"/>
      <w:lvlText w:val="%8."/>
      <w:lvlJc w:val="left"/>
      <w:pPr>
        <w:tabs>
          <w:tab w:val="num" w:pos="6032"/>
        </w:tabs>
        <w:ind w:left="6032" w:hanging="360"/>
      </w:pPr>
      <w:rPr>
        <w:rFonts w:hint="default"/>
      </w:rPr>
    </w:lvl>
    <w:lvl w:ilvl="8">
      <w:start w:val="1"/>
      <w:numFmt w:val="lowerRoman"/>
      <w:lvlText w:val="%9."/>
      <w:lvlJc w:val="left"/>
      <w:pPr>
        <w:tabs>
          <w:tab w:val="num" w:pos="6392"/>
        </w:tabs>
        <w:ind w:left="6392" w:hanging="360"/>
      </w:pPr>
      <w:rPr>
        <w:rFonts w:hint="default"/>
      </w:rPr>
    </w:lvl>
  </w:abstractNum>
  <w:abstractNum w:abstractNumId="40" w15:restartNumberingAfterBreak="0">
    <w:nsid w:val="2CC83560"/>
    <w:multiLevelType w:val="hybridMultilevel"/>
    <w:tmpl w:val="909C5CA2"/>
    <w:lvl w:ilvl="0" w:tplc="7E62F458">
      <w:start w:val="1"/>
      <w:numFmt w:val="lowerLetter"/>
      <w:pStyle w:val="Alpha3-a"/>
      <w:lvlText w:val="(%1)"/>
      <w:lvlJc w:val="left"/>
      <w:pPr>
        <w:tabs>
          <w:tab w:val="num" w:pos="1559"/>
        </w:tabs>
        <w:ind w:left="1559" w:hanging="567"/>
      </w:pPr>
      <w:rPr>
        <w:rFonts w:hint="default"/>
      </w:rPr>
    </w:lvl>
    <w:lvl w:ilvl="1" w:tplc="9B546B74" w:tentative="1">
      <w:start w:val="1"/>
      <w:numFmt w:val="lowerLetter"/>
      <w:lvlText w:val="%2."/>
      <w:lvlJc w:val="left"/>
      <w:pPr>
        <w:tabs>
          <w:tab w:val="num" w:pos="1440"/>
        </w:tabs>
        <w:ind w:left="1440" w:hanging="360"/>
      </w:pPr>
    </w:lvl>
    <w:lvl w:ilvl="2" w:tplc="C4D6E8DC" w:tentative="1">
      <w:start w:val="1"/>
      <w:numFmt w:val="lowerRoman"/>
      <w:lvlText w:val="%3."/>
      <w:lvlJc w:val="right"/>
      <w:pPr>
        <w:tabs>
          <w:tab w:val="num" w:pos="2160"/>
        </w:tabs>
        <w:ind w:left="2160" w:hanging="180"/>
      </w:pPr>
    </w:lvl>
    <w:lvl w:ilvl="3" w:tplc="F86E34BE" w:tentative="1">
      <w:start w:val="1"/>
      <w:numFmt w:val="decimal"/>
      <w:lvlText w:val="%4."/>
      <w:lvlJc w:val="left"/>
      <w:pPr>
        <w:tabs>
          <w:tab w:val="num" w:pos="2880"/>
        </w:tabs>
        <w:ind w:left="2880" w:hanging="360"/>
      </w:pPr>
    </w:lvl>
    <w:lvl w:ilvl="4" w:tplc="CE841246" w:tentative="1">
      <w:start w:val="1"/>
      <w:numFmt w:val="lowerLetter"/>
      <w:lvlText w:val="%5."/>
      <w:lvlJc w:val="left"/>
      <w:pPr>
        <w:tabs>
          <w:tab w:val="num" w:pos="3600"/>
        </w:tabs>
        <w:ind w:left="3600" w:hanging="360"/>
      </w:pPr>
    </w:lvl>
    <w:lvl w:ilvl="5" w:tplc="72FC9A02" w:tentative="1">
      <w:start w:val="1"/>
      <w:numFmt w:val="lowerRoman"/>
      <w:lvlText w:val="%6."/>
      <w:lvlJc w:val="right"/>
      <w:pPr>
        <w:tabs>
          <w:tab w:val="num" w:pos="4320"/>
        </w:tabs>
        <w:ind w:left="4320" w:hanging="180"/>
      </w:pPr>
    </w:lvl>
    <w:lvl w:ilvl="6" w:tplc="DEB0B928" w:tentative="1">
      <w:start w:val="1"/>
      <w:numFmt w:val="decimal"/>
      <w:lvlText w:val="%7."/>
      <w:lvlJc w:val="left"/>
      <w:pPr>
        <w:tabs>
          <w:tab w:val="num" w:pos="5040"/>
        </w:tabs>
        <w:ind w:left="5040" w:hanging="360"/>
      </w:pPr>
    </w:lvl>
    <w:lvl w:ilvl="7" w:tplc="E16EF3A8" w:tentative="1">
      <w:start w:val="1"/>
      <w:numFmt w:val="lowerLetter"/>
      <w:lvlText w:val="%8."/>
      <w:lvlJc w:val="left"/>
      <w:pPr>
        <w:tabs>
          <w:tab w:val="num" w:pos="5760"/>
        </w:tabs>
        <w:ind w:left="5760" w:hanging="360"/>
      </w:pPr>
    </w:lvl>
    <w:lvl w:ilvl="8" w:tplc="2DECFABC" w:tentative="1">
      <w:start w:val="1"/>
      <w:numFmt w:val="lowerRoman"/>
      <w:lvlText w:val="%9."/>
      <w:lvlJc w:val="right"/>
      <w:pPr>
        <w:tabs>
          <w:tab w:val="num" w:pos="6480"/>
        </w:tabs>
        <w:ind w:left="6480" w:hanging="180"/>
      </w:pPr>
    </w:lvl>
  </w:abstractNum>
  <w:abstractNum w:abstractNumId="41" w15:restartNumberingAfterBreak="0">
    <w:nsid w:val="2E2917BE"/>
    <w:multiLevelType w:val="singleLevel"/>
    <w:tmpl w:val="68D4F4A4"/>
    <w:lvl w:ilvl="0">
      <w:start w:val="1"/>
      <w:numFmt w:val="upperLetter"/>
      <w:pStyle w:val="Alpha2-A"/>
      <w:lvlText w:val="(%1)"/>
      <w:lvlJc w:val="left"/>
      <w:pPr>
        <w:tabs>
          <w:tab w:val="num" w:pos="992"/>
        </w:tabs>
        <w:ind w:left="992" w:hanging="567"/>
      </w:pPr>
      <w:rPr>
        <w:rFonts w:hint="default"/>
      </w:rPr>
    </w:lvl>
  </w:abstractNum>
  <w:abstractNum w:abstractNumId="42" w15:restartNumberingAfterBreak="0">
    <w:nsid w:val="2FB607C5"/>
    <w:multiLevelType w:val="hybridMultilevel"/>
    <w:tmpl w:val="55BA48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0AF581B"/>
    <w:multiLevelType w:val="hybridMultilevel"/>
    <w:tmpl w:val="AEB0081A"/>
    <w:lvl w:ilvl="0" w:tplc="FF108EA0">
      <w:start w:val="1"/>
      <w:numFmt w:val="upperRoman"/>
      <w:pStyle w:val="Roman3-I0"/>
      <w:lvlText w:val="%1"/>
      <w:lvlJc w:val="left"/>
      <w:pPr>
        <w:tabs>
          <w:tab w:val="num" w:pos="1559"/>
        </w:tabs>
        <w:ind w:left="1559" w:hanging="567"/>
      </w:pPr>
      <w:rPr>
        <w:rFonts w:hint="default"/>
      </w:rPr>
    </w:lvl>
    <w:lvl w:ilvl="1" w:tplc="F5B83A4C" w:tentative="1">
      <w:start w:val="1"/>
      <w:numFmt w:val="lowerLetter"/>
      <w:lvlText w:val="%2."/>
      <w:lvlJc w:val="left"/>
      <w:pPr>
        <w:tabs>
          <w:tab w:val="num" w:pos="1440"/>
        </w:tabs>
        <w:ind w:left="1440" w:hanging="360"/>
      </w:pPr>
    </w:lvl>
    <w:lvl w:ilvl="2" w:tplc="D2D270C8" w:tentative="1">
      <w:start w:val="1"/>
      <w:numFmt w:val="lowerRoman"/>
      <w:lvlText w:val="%3."/>
      <w:lvlJc w:val="right"/>
      <w:pPr>
        <w:tabs>
          <w:tab w:val="num" w:pos="2160"/>
        </w:tabs>
        <w:ind w:left="2160" w:hanging="180"/>
      </w:pPr>
    </w:lvl>
    <w:lvl w:ilvl="3" w:tplc="31001A1C" w:tentative="1">
      <w:start w:val="1"/>
      <w:numFmt w:val="decimal"/>
      <w:lvlText w:val="%4."/>
      <w:lvlJc w:val="left"/>
      <w:pPr>
        <w:tabs>
          <w:tab w:val="num" w:pos="2880"/>
        </w:tabs>
        <w:ind w:left="2880" w:hanging="360"/>
      </w:pPr>
    </w:lvl>
    <w:lvl w:ilvl="4" w:tplc="17129542" w:tentative="1">
      <w:start w:val="1"/>
      <w:numFmt w:val="lowerLetter"/>
      <w:lvlText w:val="%5."/>
      <w:lvlJc w:val="left"/>
      <w:pPr>
        <w:tabs>
          <w:tab w:val="num" w:pos="3600"/>
        </w:tabs>
        <w:ind w:left="3600" w:hanging="360"/>
      </w:pPr>
    </w:lvl>
    <w:lvl w:ilvl="5" w:tplc="8E06F73A" w:tentative="1">
      <w:start w:val="1"/>
      <w:numFmt w:val="lowerRoman"/>
      <w:lvlText w:val="%6."/>
      <w:lvlJc w:val="right"/>
      <w:pPr>
        <w:tabs>
          <w:tab w:val="num" w:pos="4320"/>
        </w:tabs>
        <w:ind w:left="4320" w:hanging="180"/>
      </w:pPr>
    </w:lvl>
    <w:lvl w:ilvl="6" w:tplc="356E2DDE" w:tentative="1">
      <w:start w:val="1"/>
      <w:numFmt w:val="decimal"/>
      <w:lvlText w:val="%7."/>
      <w:lvlJc w:val="left"/>
      <w:pPr>
        <w:tabs>
          <w:tab w:val="num" w:pos="5040"/>
        </w:tabs>
        <w:ind w:left="5040" w:hanging="360"/>
      </w:pPr>
    </w:lvl>
    <w:lvl w:ilvl="7" w:tplc="FA74C468" w:tentative="1">
      <w:start w:val="1"/>
      <w:numFmt w:val="lowerLetter"/>
      <w:lvlText w:val="%8."/>
      <w:lvlJc w:val="left"/>
      <w:pPr>
        <w:tabs>
          <w:tab w:val="num" w:pos="5760"/>
        </w:tabs>
        <w:ind w:left="5760" w:hanging="360"/>
      </w:pPr>
    </w:lvl>
    <w:lvl w:ilvl="8" w:tplc="7CD44798" w:tentative="1">
      <w:start w:val="1"/>
      <w:numFmt w:val="lowerRoman"/>
      <w:lvlText w:val="%9."/>
      <w:lvlJc w:val="right"/>
      <w:pPr>
        <w:tabs>
          <w:tab w:val="num" w:pos="6480"/>
        </w:tabs>
        <w:ind w:left="6480" w:hanging="180"/>
      </w:pPr>
    </w:lvl>
  </w:abstractNum>
  <w:abstractNum w:abstractNumId="44" w15:restartNumberingAfterBreak="0">
    <w:nsid w:val="30D34226"/>
    <w:multiLevelType w:val="hybridMultilevel"/>
    <w:tmpl w:val="C5D061AC"/>
    <w:lvl w:ilvl="0" w:tplc="D2602E92">
      <w:start w:val="1"/>
      <w:numFmt w:val="bullet"/>
      <w:pStyle w:val="TableBullet"/>
      <w:lvlText w:val=""/>
      <w:lvlJc w:val="left"/>
      <w:pPr>
        <w:tabs>
          <w:tab w:val="num" w:pos="425"/>
        </w:tabs>
        <w:ind w:left="425" w:hanging="425"/>
      </w:pPr>
      <w:rPr>
        <w:rFonts w:ascii="Symbol" w:hAnsi="Symbol" w:hint="default"/>
        <w:sz w:val="21"/>
      </w:rPr>
    </w:lvl>
    <w:lvl w:ilvl="1" w:tplc="1BCCBCA0" w:tentative="1">
      <w:start w:val="1"/>
      <w:numFmt w:val="bullet"/>
      <w:lvlText w:val="o"/>
      <w:lvlJc w:val="left"/>
      <w:pPr>
        <w:tabs>
          <w:tab w:val="num" w:pos="1440"/>
        </w:tabs>
        <w:ind w:left="1440" w:hanging="360"/>
      </w:pPr>
      <w:rPr>
        <w:rFonts w:ascii="Courier New" w:hAnsi="Courier New" w:cs="Courier New" w:hint="default"/>
      </w:rPr>
    </w:lvl>
    <w:lvl w:ilvl="2" w:tplc="C520F6F0" w:tentative="1">
      <w:start w:val="1"/>
      <w:numFmt w:val="bullet"/>
      <w:lvlText w:val=""/>
      <w:lvlJc w:val="left"/>
      <w:pPr>
        <w:tabs>
          <w:tab w:val="num" w:pos="2160"/>
        </w:tabs>
        <w:ind w:left="2160" w:hanging="360"/>
      </w:pPr>
      <w:rPr>
        <w:rFonts w:ascii="Wingdings" w:hAnsi="Wingdings" w:hint="default"/>
      </w:rPr>
    </w:lvl>
    <w:lvl w:ilvl="3" w:tplc="F28EF386" w:tentative="1">
      <w:start w:val="1"/>
      <w:numFmt w:val="bullet"/>
      <w:lvlText w:val=""/>
      <w:lvlJc w:val="left"/>
      <w:pPr>
        <w:tabs>
          <w:tab w:val="num" w:pos="2880"/>
        </w:tabs>
        <w:ind w:left="2880" w:hanging="360"/>
      </w:pPr>
      <w:rPr>
        <w:rFonts w:ascii="Symbol" w:hAnsi="Symbol" w:hint="default"/>
      </w:rPr>
    </w:lvl>
    <w:lvl w:ilvl="4" w:tplc="F28A3584" w:tentative="1">
      <w:start w:val="1"/>
      <w:numFmt w:val="bullet"/>
      <w:lvlText w:val="o"/>
      <w:lvlJc w:val="left"/>
      <w:pPr>
        <w:tabs>
          <w:tab w:val="num" w:pos="3600"/>
        </w:tabs>
        <w:ind w:left="3600" w:hanging="360"/>
      </w:pPr>
      <w:rPr>
        <w:rFonts w:ascii="Courier New" w:hAnsi="Courier New" w:cs="Courier New" w:hint="default"/>
      </w:rPr>
    </w:lvl>
    <w:lvl w:ilvl="5" w:tplc="7F52F050" w:tentative="1">
      <w:start w:val="1"/>
      <w:numFmt w:val="bullet"/>
      <w:lvlText w:val=""/>
      <w:lvlJc w:val="left"/>
      <w:pPr>
        <w:tabs>
          <w:tab w:val="num" w:pos="4320"/>
        </w:tabs>
        <w:ind w:left="4320" w:hanging="360"/>
      </w:pPr>
      <w:rPr>
        <w:rFonts w:ascii="Wingdings" w:hAnsi="Wingdings" w:hint="default"/>
      </w:rPr>
    </w:lvl>
    <w:lvl w:ilvl="6" w:tplc="EFD43E1E" w:tentative="1">
      <w:start w:val="1"/>
      <w:numFmt w:val="bullet"/>
      <w:lvlText w:val=""/>
      <w:lvlJc w:val="left"/>
      <w:pPr>
        <w:tabs>
          <w:tab w:val="num" w:pos="5040"/>
        </w:tabs>
        <w:ind w:left="5040" w:hanging="360"/>
      </w:pPr>
      <w:rPr>
        <w:rFonts w:ascii="Symbol" w:hAnsi="Symbol" w:hint="default"/>
      </w:rPr>
    </w:lvl>
    <w:lvl w:ilvl="7" w:tplc="51DCBFD8" w:tentative="1">
      <w:start w:val="1"/>
      <w:numFmt w:val="bullet"/>
      <w:lvlText w:val="o"/>
      <w:lvlJc w:val="left"/>
      <w:pPr>
        <w:tabs>
          <w:tab w:val="num" w:pos="5760"/>
        </w:tabs>
        <w:ind w:left="5760" w:hanging="360"/>
      </w:pPr>
      <w:rPr>
        <w:rFonts w:ascii="Courier New" w:hAnsi="Courier New" w:cs="Courier New" w:hint="default"/>
      </w:rPr>
    </w:lvl>
    <w:lvl w:ilvl="8" w:tplc="592A309C"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3BF6B96"/>
    <w:multiLevelType w:val="hybridMultilevel"/>
    <w:tmpl w:val="518029CA"/>
    <w:lvl w:ilvl="0" w:tplc="3F807F02">
      <w:start w:val="1"/>
      <w:numFmt w:val="lowerLetter"/>
      <w:pStyle w:val="Alpha2-aitalic0"/>
      <w:lvlText w:val="(%1)"/>
      <w:lvlJc w:val="left"/>
      <w:pPr>
        <w:tabs>
          <w:tab w:val="num" w:pos="992"/>
        </w:tabs>
        <w:ind w:left="992" w:hanging="567"/>
      </w:pPr>
      <w:rPr>
        <w:rFonts w:hint="default"/>
        <w:b w:val="0"/>
        <w:i/>
      </w:rPr>
    </w:lvl>
    <w:lvl w:ilvl="1" w:tplc="E250DC7E" w:tentative="1">
      <w:start w:val="1"/>
      <w:numFmt w:val="lowerLetter"/>
      <w:lvlText w:val="%2."/>
      <w:lvlJc w:val="left"/>
      <w:pPr>
        <w:tabs>
          <w:tab w:val="num" w:pos="1440"/>
        </w:tabs>
        <w:ind w:left="1440" w:hanging="360"/>
      </w:pPr>
    </w:lvl>
    <w:lvl w:ilvl="2" w:tplc="6274589C" w:tentative="1">
      <w:start w:val="1"/>
      <w:numFmt w:val="lowerRoman"/>
      <w:lvlText w:val="%3."/>
      <w:lvlJc w:val="right"/>
      <w:pPr>
        <w:tabs>
          <w:tab w:val="num" w:pos="2160"/>
        </w:tabs>
        <w:ind w:left="2160" w:hanging="180"/>
      </w:pPr>
    </w:lvl>
    <w:lvl w:ilvl="3" w:tplc="E3361922" w:tentative="1">
      <w:start w:val="1"/>
      <w:numFmt w:val="decimal"/>
      <w:lvlText w:val="%4."/>
      <w:lvlJc w:val="left"/>
      <w:pPr>
        <w:tabs>
          <w:tab w:val="num" w:pos="2880"/>
        </w:tabs>
        <w:ind w:left="2880" w:hanging="360"/>
      </w:pPr>
    </w:lvl>
    <w:lvl w:ilvl="4" w:tplc="8C3A01D0" w:tentative="1">
      <w:start w:val="1"/>
      <w:numFmt w:val="lowerLetter"/>
      <w:lvlText w:val="%5."/>
      <w:lvlJc w:val="left"/>
      <w:pPr>
        <w:tabs>
          <w:tab w:val="num" w:pos="3600"/>
        </w:tabs>
        <w:ind w:left="3600" w:hanging="360"/>
      </w:pPr>
    </w:lvl>
    <w:lvl w:ilvl="5" w:tplc="D09EFDD8" w:tentative="1">
      <w:start w:val="1"/>
      <w:numFmt w:val="lowerRoman"/>
      <w:lvlText w:val="%6."/>
      <w:lvlJc w:val="right"/>
      <w:pPr>
        <w:tabs>
          <w:tab w:val="num" w:pos="4320"/>
        </w:tabs>
        <w:ind w:left="4320" w:hanging="180"/>
      </w:pPr>
    </w:lvl>
    <w:lvl w:ilvl="6" w:tplc="105C0D50" w:tentative="1">
      <w:start w:val="1"/>
      <w:numFmt w:val="decimal"/>
      <w:lvlText w:val="%7."/>
      <w:lvlJc w:val="left"/>
      <w:pPr>
        <w:tabs>
          <w:tab w:val="num" w:pos="5040"/>
        </w:tabs>
        <w:ind w:left="5040" w:hanging="360"/>
      </w:pPr>
    </w:lvl>
    <w:lvl w:ilvl="7" w:tplc="2F0C4C06" w:tentative="1">
      <w:start w:val="1"/>
      <w:numFmt w:val="lowerLetter"/>
      <w:lvlText w:val="%8."/>
      <w:lvlJc w:val="left"/>
      <w:pPr>
        <w:tabs>
          <w:tab w:val="num" w:pos="5760"/>
        </w:tabs>
        <w:ind w:left="5760" w:hanging="360"/>
      </w:pPr>
    </w:lvl>
    <w:lvl w:ilvl="8" w:tplc="194A7B3E" w:tentative="1">
      <w:start w:val="1"/>
      <w:numFmt w:val="lowerRoman"/>
      <w:lvlText w:val="%9."/>
      <w:lvlJc w:val="right"/>
      <w:pPr>
        <w:tabs>
          <w:tab w:val="num" w:pos="6480"/>
        </w:tabs>
        <w:ind w:left="6480" w:hanging="180"/>
      </w:pPr>
    </w:lvl>
  </w:abstractNum>
  <w:abstractNum w:abstractNumId="46" w15:restartNumberingAfterBreak="0">
    <w:nsid w:val="38A01AA1"/>
    <w:multiLevelType w:val="hybridMultilevel"/>
    <w:tmpl w:val="89B0B002"/>
    <w:lvl w:ilvl="0" w:tplc="75303E90">
      <w:start w:val="1"/>
      <w:numFmt w:val="lowerRoman"/>
      <w:pStyle w:val="TableRoman"/>
      <w:lvlText w:val="(%1)"/>
      <w:lvlJc w:val="left"/>
      <w:pPr>
        <w:tabs>
          <w:tab w:val="num" w:pos="720"/>
        </w:tabs>
        <w:ind w:left="425" w:hanging="425"/>
      </w:pPr>
      <w:rPr>
        <w:rFonts w:hint="default"/>
      </w:rPr>
    </w:lvl>
    <w:lvl w:ilvl="1" w:tplc="6B5077AE" w:tentative="1">
      <w:start w:val="1"/>
      <w:numFmt w:val="lowerLetter"/>
      <w:lvlText w:val="%2."/>
      <w:lvlJc w:val="left"/>
      <w:pPr>
        <w:tabs>
          <w:tab w:val="num" w:pos="1440"/>
        </w:tabs>
        <w:ind w:left="1440" w:hanging="360"/>
      </w:pPr>
    </w:lvl>
    <w:lvl w:ilvl="2" w:tplc="B284F406" w:tentative="1">
      <w:start w:val="1"/>
      <w:numFmt w:val="lowerRoman"/>
      <w:lvlText w:val="%3."/>
      <w:lvlJc w:val="right"/>
      <w:pPr>
        <w:tabs>
          <w:tab w:val="num" w:pos="2160"/>
        </w:tabs>
        <w:ind w:left="2160" w:hanging="180"/>
      </w:pPr>
    </w:lvl>
    <w:lvl w:ilvl="3" w:tplc="0C6E138A" w:tentative="1">
      <w:start w:val="1"/>
      <w:numFmt w:val="decimal"/>
      <w:lvlText w:val="%4."/>
      <w:lvlJc w:val="left"/>
      <w:pPr>
        <w:tabs>
          <w:tab w:val="num" w:pos="2880"/>
        </w:tabs>
        <w:ind w:left="2880" w:hanging="360"/>
      </w:pPr>
    </w:lvl>
    <w:lvl w:ilvl="4" w:tplc="F85C71A8" w:tentative="1">
      <w:start w:val="1"/>
      <w:numFmt w:val="lowerLetter"/>
      <w:lvlText w:val="%5."/>
      <w:lvlJc w:val="left"/>
      <w:pPr>
        <w:tabs>
          <w:tab w:val="num" w:pos="3600"/>
        </w:tabs>
        <w:ind w:left="3600" w:hanging="360"/>
      </w:pPr>
    </w:lvl>
    <w:lvl w:ilvl="5" w:tplc="D88E7892" w:tentative="1">
      <w:start w:val="1"/>
      <w:numFmt w:val="lowerRoman"/>
      <w:lvlText w:val="%6."/>
      <w:lvlJc w:val="right"/>
      <w:pPr>
        <w:tabs>
          <w:tab w:val="num" w:pos="4320"/>
        </w:tabs>
        <w:ind w:left="4320" w:hanging="180"/>
      </w:pPr>
    </w:lvl>
    <w:lvl w:ilvl="6" w:tplc="E9D63EC4" w:tentative="1">
      <w:start w:val="1"/>
      <w:numFmt w:val="decimal"/>
      <w:lvlText w:val="%7."/>
      <w:lvlJc w:val="left"/>
      <w:pPr>
        <w:tabs>
          <w:tab w:val="num" w:pos="5040"/>
        </w:tabs>
        <w:ind w:left="5040" w:hanging="360"/>
      </w:pPr>
    </w:lvl>
    <w:lvl w:ilvl="7" w:tplc="5DD4E6FA" w:tentative="1">
      <w:start w:val="1"/>
      <w:numFmt w:val="lowerLetter"/>
      <w:lvlText w:val="%8."/>
      <w:lvlJc w:val="left"/>
      <w:pPr>
        <w:tabs>
          <w:tab w:val="num" w:pos="5760"/>
        </w:tabs>
        <w:ind w:left="5760" w:hanging="360"/>
      </w:pPr>
    </w:lvl>
    <w:lvl w:ilvl="8" w:tplc="992A6148" w:tentative="1">
      <w:start w:val="1"/>
      <w:numFmt w:val="lowerRoman"/>
      <w:lvlText w:val="%9."/>
      <w:lvlJc w:val="right"/>
      <w:pPr>
        <w:tabs>
          <w:tab w:val="num" w:pos="6480"/>
        </w:tabs>
        <w:ind w:left="6480" w:hanging="180"/>
      </w:pPr>
    </w:lvl>
  </w:abstractNum>
  <w:abstractNum w:abstractNumId="47" w15:restartNumberingAfterBreak="0">
    <w:nsid w:val="39A65F3E"/>
    <w:multiLevelType w:val="hybridMultilevel"/>
    <w:tmpl w:val="267605D6"/>
    <w:lvl w:ilvl="0" w:tplc="FC3AC82A">
      <w:start w:val="1"/>
      <w:numFmt w:val="upperRoman"/>
      <w:pStyle w:val="Roman3-I1"/>
      <w:lvlText w:val="(%1)"/>
      <w:lvlJc w:val="left"/>
      <w:pPr>
        <w:tabs>
          <w:tab w:val="num" w:pos="1559"/>
        </w:tabs>
        <w:ind w:left="1559" w:hanging="567"/>
      </w:pPr>
      <w:rPr>
        <w:rFonts w:hint="default"/>
      </w:rPr>
    </w:lvl>
    <w:lvl w:ilvl="1" w:tplc="4F562ADC" w:tentative="1">
      <w:start w:val="1"/>
      <w:numFmt w:val="lowerLetter"/>
      <w:lvlText w:val="%2."/>
      <w:lvlJc w:val="left"/>
      <w:pPr>
        <w:tabs>
          <w:tab w:val="num" w:pos="1440"/>
        </w:tabs>
        <w:ind w:left="1440" w:hanging="360"/>
      </w:pPr>
    </w:lvl>
    <w:lvl w:ilvl="2" w:tplc="9B0456FC" w:tentative="1">
      <w:start w:val="1"/>
      <w:numFmt w:val="lowerRoman"/>
      <w:lvlText w:val="%3."/>
      <w:lvlJc w:val="right"/>
      <w:pPr>
        <w:tabs>
          <w:tab w:val="num" w:pos="2160"/>
        </w:tabs>
        <w:ind w:left="2160" w:hanging="180"/>
      </w:pPr>
    </w:lvl>
    <w:lvl w:ilvl="3" w:tplc="597EAF06" w:tentative="1">
      <w:start w:val="1"/>
      <w:numFmt w:val="decimal"/>
      <w:lvlText w:val="%4."/>
      <w:lvlJc w:val="left"/>
      <w:pPr>
        <w:tabs>
          <w:tab w:val="num" w:pos="2880"/>
        </w:tabs>
        <w:ind w:left="2880" w:hanging="360"/>
      </w:pPr>
    </w:lvl>
    <w:lvl w:ilvl="4" w:tplc="04AC88B8" w:tentative="1">
      <w:start w:val="1"/>
      <w:numFmt w:val="lowerLetter"/>
      <w:lvlText w:val="%5."/>
      <w:lvlJc w:val="left"/>
      <w:pPr>
        <w:tabs>
          <w:tab w:val="num" w:pos="3600"/>
        </w:tabs>
        <w:ind w:left="3600" w:hanging="360"/>
      </w:pPr>
    </w:lvl>
    <w:lvl w:ilvl="5" w:tplc="65F62032" w:tentative="1">
      <w:start w:val="1"/>
      <w:numFmt w:val="lowerRoman"/>
      <w:lvlText w:val="%6."/>
      <w:lvlJc w:val="right"/>
      <w:pPr>
        <w:tabs>
          <w:tab w:val="num" w:pos="4320"/>
        </w:tabs>
        <w:ind w:left="4320" w:hanging="180"/>
      </w:pPr>
    </w:lvl>
    <w:lvl w:ilvl="6" w:tplc="7D50C4B2" w:tentative="1">
      <w:start w:val="1"/>
      <w:numFmt w:val="decimal"/>
      <w:lvlText w:val="%7."/>
      <w:lvlJc w:val="left"/>
      <w:pPr>
        <w:tabs>
          <w:tab w:val="num" w:pos="5040"/>
        </w:tabs>
        <w:ind w:left="5040" w:hanging="360"/>
      </w:pPr>
    </w:lvl>
    <w:lvl w:ilvl="7" w:tplc="98EC032A" w:tentative="1">
      <w:start w:val="1"/>
      <w:numFmt w:val="lowerLetter"/>
      <w:lvlText w:val="%8."/>
      <w:lvlJc w:val="left"/>
      <w:pPr>
        <w:tabs>
          <w:tab w:val="num" w:pos="5760"/>
        </w:tabs>
        <w:ind w:left="5760" w:hanging="360"/>
      </w:pPr>
    </w:lvl>
    <w:lvl w:ilvl="8" w:tplc="B7E6A794" w:tentative="1">
      <w:start w:val="1"/>
      <w:numFmt w:val="lowerRoman"/>
      <w:lvlText w:val="%9."/>
      <w:lvlJc w:val="right"/>
      <w:pPr>
        <w:tabs>
          <w:tab w:val="num" w:pos="6480"/>
        </w:tabs>
        <w:ind w:left="6480" w:hanging="180"/>
      </w:pPr>
    </w:lvl>
  </w:abstractNum>
  <w:abstractNum w:abstractNumId="48" w15:restartNumberingAfterBreak="0">
    <w:nsid w:val="3A5468C7"/>
    <w:multiLevelType w:val="hybridMultilevel"/>
    <w:tmpl w:val="41000300"/>
    <w:lvl w:ilvl="0" w:tplc="BF6072D8">
      <w:start w:val="1"/>
      <w:numFmt w:val="upperLetter"/>
      <w:pStyle w:val="Alpha2-Aitalic1"/>
      <w:lvlText w:val="(%1)"/>
      <w:lvlJc w:val="left"/>
      <w:pPr>
        <w:tabs>
          <w:tab w:val="num" w:pos="992"/>
        </w:tabs>
        <w:ind w:left="992" w:hanging="567"/>
      </w:pPr>
      <w:rPr>
        <w:rFonts w:hint="default"/>
        <w:b w:val="0"/>
        <w:i/>
      </w:rPr>
    </w:lvl>
    <w:lvl w:ilvl="1" w:tplc="36ACC73C" w:tentative="1">
      <w:start w:val="1"/>
      <w:numFmt w:val="lowerLetter"/>
      <w:lvlText w:val="%2."/>
      <w:lvlJc w:val="left"/>
      <w:pPr>
        <w:tabs>
          <w:tab w:val="num" w:pos="1440"/>
        </w:tabs>
        <w:ind w:left="1440" w:hanging="360"/>
      </w:pPr>
    </w:lvl>
    <w:lvl w:ilvl="2" w:tplc="D42082F4" w:tentative="1">
      <w:start w:val="1"/>
      <w:numFmt w:val="lowerRoman"/>
      <w:lvlText w:val="%3."/>
      <w:lvlJc w:val="right"/>
      <w:pPr>
        <w:tabs>
          <w:tab w:val="num" w:pos="2160"/>
        </w:tabs>
        <w:ind w:left="2160" w:hanging="180"/>
      </w:pPr>
    </w:lvl>
    <w:lvl w:ilvl="3" w:tplc="2A02E7C6" w:tentative="1">
      <w:start w:val="1"/>
      <w:numFmt w:val="decimal"/>
      <w:lvlText w:val="%4."/>
      <w:lvlJc w:val="left"/>
      <w:pPr>
        <w:tabs>
          <w:tab w:val="num" w:pos="2880"/>
        </w:tabs>
        <w:ind w:left="2880" w:hanging="360"/>
      </w:pPr>
    </w:lvl>
    <w:lvl w:ilvl="4" w:tplc="3FAC3856" w:tentative="1">
      <w:start w:val="1"/>
      <w:numFmt w:val="lowerLetter"/>
      <w:lvlText w:val="%5."/>
      <w:lvlJc w:val="left"/>
      <w:pPr>
        <w:tabs>
          <w:tab w:val="num" w:pos="3600"/>
        </w:tabs>
        <w:ind w:left="3600" w:hanging="360"/>
      </w:pPr>
    </w:lvl>
    <w:lvl w:ilvl="5" w:tplc="96A231F8" w:tentative="1">
      <w:start w:val="1"/>
      <w:numFmt w:val="lowerRoman"/>
      <w:lvlText w:val="%6."/>
      <w:lvlJc w:val="right"/>
      <w:pPr>
        <w:tabs>
          <w:tab w:val="num" w:pos="4320"/>
        </w:tabs>
        <w:ind w:left="4320" w:hanging="180"/>
      </w:pPr>
    </w:lvl>
    <w:lvl w:ilvl="6" w:tplc="7FA0B6EA" w:tentative="1">
      <w:start w:val="1"/>
      <w:numFmt w:val="decimal"/>
      <w:lvlText w:val="%7."/>
      <w:lvlJc w:val="left"/>
      <w:pPr>
        <w:tabs>
          <w:tab w:val="num" w:pos="5040"/>
        </w:tabs>
        <w:ind w:left="5040" w:hanging="360"/>
      </w:pPr>
    </w:lvl>
    <w:lvl w:ilvl="7" w:tplc="B3426678" w:tentative="1">
      <w:start w:val="1"/>
      <w:numFmt w:val="lowerLetter"/>
      <w:lvlText w:val="%8."/>
      <w:lvlJc w:val="left"/>
      <w:pPr>
        <w:tabs>
          <w:tab w:val="num" w:pos="5760"/>
        </w:tabs>
        <w:ind w:left="5760" w:hanging="360"/>
      </w:pPr>
    </w:lvl>
    <w:lvl w:ilvl="8" w:tplc="A31632CE" w:tentative="1">
      <w:start w:val="1"/>
      <w:numFmt w:val="lowerRoman"/>
      <w:lvlText w:val="%9."/>
      <w:lvlJc w:val="right"/>
      <w:pPr>
        <w:tabs>
          <w:tab w:val="num" w:pos="6480"/>
        </w:tabs>
        <w:ind w:left="6480" w:hanging="180"/>
      </w:pPr>
    </w:lvl>
  </w:abstractNum>
  <w:abstractNum w:abstractNumId="49" w15:restartNumberingAfterBreak="0">
    <w:nsid w:val="3B1606E9"/>
    <w:multiLevelType w:val="hybridMultilevel"/>
    <w:tmpl w:val="3B382C80"/>
    <w:lvl w:ilvl="0" w:tplc="E474BFD6">
      <w:start w:val="1"/>
      <w:numFmt w:val="decimal"/>
      <w:pStyle w:val="Arabic5-10"/>
      <w:lvlText w:val="(%1)"/>
      <w:lvlJc w:val="left"/>
      <w:pPr>
        <w:tabs>
          <w:tab w:val="num" w:pos="2693"/>
        </w:tabs>
        <w:ind w:left="2693" w:hanging="567"/>
      </w:pPr>
      <w:rPr>
        <w:rFonts w:hint="default"/>
      </w:rPr>
    </w:lvl>
    <w:lvl w:ilvl="1" w:tplc="0FEA0232" w:tentative="1">
      <w:start w:val="1"/>
      <w:numFmt w:val="lowerLetter"/>
      <w:lvlText w:val="%2."/>
      <w:lvlJc w:val="left"/>
      <w:pPr>
        <w:tabs>
          <w:tab w:val="num" w:pos="1440"/>
        </w:tabs>
        <w:ind w:left="1440" w:hanging="360"/>
      </w:pPr>
    </w:lvl>
    <w:lvl w:ilvl="2" w:tplc="7152BF8A" w:tentative="1">
      <w:start w:val="1"/>
      <w:numFmt w:val="lowerRoman"/>
      <w:lvlText w:val="%3."/>
      <w:lvlJc w:val="right"/>
      <w:pPr>
        <w:tabs>
          <w:tab w:val="num" w:pos="2160"/>
        </w:tabs>
        <w:ind w:left="2160" w:hanging="180"/>
      </w:pPr>
    </w:lvl>
    <w:lvl w:ilvl="3" w:tplc="C2B05362" w:tentative="1">
      <w:start w:val="1"/>
      <w:numFmt w:val="decimal"/>
      <w:lvlText w:val="%4."/>
      <w:lvlJc w:val="left"/>
      <w:pPr>
        <w:tabs>
          <w:tab w:val="num" w:pos="2880"/>
        </w:tabs>
        <w:ind w:left="2880" w:hanging="360"/>
      </w:pPr>
    </w:lvl>
    <w:lvl w:ilvl="4" w:tplc="368269A0" w:tentative="1">
      <w:start w:val="1"/>
      <w:numFmt w:val="lowerLetter"/>
      <w:lvlText w:val="%5."/>
      <w:lvlJc w:val="left"/>
      <w:pPr>
        <w:tabs>
          <w:tab w:val="num" w:pos="3600"/>
        </w:tabs>
        <w:ind w:left="3600" w:hanging="360"/>
      </w:pPr>
    </w:lvl>
    <w:lvl w:ilvl="5" w:tplc="82E40534" w:tentative="1">
      <w:start w:val="1"/>
      <w:numFmt w:val="lowerRoman"/>
      <w:lvlText w:val="%6."/>
      <w:lvlJc w:val="right"/>
      <w:pPr>
        <w:tabs>
          <w:tab w:val="num" w:pos="4320"/>
        </w:tabs>
        <w:ind w:left="4320" w:hanging="180"/>
      </w:pPr>
    </w:lvl>
    <w:lvl w:ilvl="6" w:tplc="17626DC6" w:tentative="1">
      <w:start w:val="1"/>
      <w:numFmt w:val="decimal"/>
      <w:lvlText w:val="%7."/>
      <w:lvlJc w:val="left"/>
      <w:pPr>
        <w:tabs>
          <w:tab w:val="num" w:pos="5040"/>
        </w:tabs>
        <w:ind w:left="5040" w:hanging="360"/>
      </w:pPr>
    </w:lvl>
    <w:lvl w:ilvl="7" w:tplc="D5D27A46" w:tentative="1">
      <w:start w:val="1"/>
      <w:numFmt w:val="lowerLetter"/>
      <w:lvlText w:val="%8."/>
      <w:lvlJc w:val="left"/>
      <w:pPr>
        <w:tabs>
          <w:tab w:val="num" w:pos="5760"/>
        </w:tabs>
        <w:ind w:left="5760" w:hanging="360"/>
      </w:pPr>
    </w:lvl>
    <w:lvl w:ilvl="8" w:tplc="69D23E02" w:tentative="1">
      <w:start w:val="1"/>
      <w:numFmt w:val="lowerRoman"/>
      <w:lvlText w:val="%9."/>
      <w:lvlJc w:val="right"/>
      <w:pPr>
        <w:tabs>
          <w:tab w:val="num" w:pos="6480"/>
        </w:tabs>
        <w:ind w:left="6480" w:hanging="180"/>
      </w:pPr>
    </w:lvl>
  </w:abstractNum>
  <w:abstractNum w:abstractNumId="50" w15:restartNumberingAfterBreak="0">
    <w:nsid w:val="3D19169C"/>
    <w:multiLevelType w:val="hybridMultilevel"/>
    <w:tmpl w:val="34089BE8"/>
    <w:lvl w:ilvl="0" w:tplc="E86873B2">
      <w:start w:val="1"/>
      <w:numFmt w:val="decimal"/>
      <w:pStyle w:val="Arabic4-1"/>
      <w:lvlText w:val="%1."/>
      <w:lvlJc w:val="left"/>
      <w:pPr>
        <w:tabs>
          <w:tab w:val="num" w:pos="2126"/>
        </w:tabs>
        <w:ind w:left="2126" w:hanging="567"/>
      </w:pPr>
      <w:rPr>
        <w:rFonts w:hint="default"/>
      </w:rPr>
    </w:lvl>
    <w:lvl w:ilvl="1" w:tplc="E2F447E8" w:tentative="1">
      <w:start w:val="1"/>
      <w:numFmt w:val="lowerLetter"/>
      <w:lvlText w:val="%2."/>
      <w:lvlJc w:val="left"/>
      <w:pPr>
        <w:tabs>
          <w:tab w:val="num" w:pos="1440"/>
        </w:tabs>
        <w:ind w:left="1440" w:hanging="360"/>
      </w:pPr>
    </w:lvl>
    <w:lvl w:ilvl="2" w:tplc="FF66B506" w:tentative="1">
      <w:start w:val="1"/>
      <w:numFmt w:val="lowerRoman"/>
      <w:lvlText w:val="%3."/>
      <w:lvlJc w:val="right"/>
      <w:pPr>
        <w:tabs>
          <w:tab w:val="num" w:pos="2160"/>
        </w:tabs>
        <w:ind w:left="2160" w:hanging="180"/>
      </w:pPr>
    </w:lvl>
    <w:lvl w:ilvl="3" w:tplc="558C623C" w:tentative="1">
      <w:start w:val="1"/>
      <w:numFmt w:val="decimal"/>
      <w:lvlText w:val="%4."/>
      <w:lvlJc w:val="left"/>
      <w:pPr>
        <w:tabs>
          <w:tab w:val="num" w:pos="2880"/>
        </w:tabs>
        <w:ind w:left="2880" w:hanging="360"/>
      </w:pPr>
    </w:lvl>
    <w:lvl w:ilvl="4" w:tplc="2124E5EA" w:tentative="1">
      <w:start w:val="1"/>
      <w:numFmt w:val="lowerLetter"/>
      <w:lvlText w:val="%5."/>
      <w:lvlJc w:val="left"/>
      <w:pPr>
        <w:tabs>
          <w:tab w:val="num" w:pos="3600"/>
        </w:tabs>
        <w:ind w:left="3600" w:hanging="360"/>
      </w:pPr>
    </w:lvl>
    <w:lvl w:ilvl="5" w:tplc="E2487602" w:tentative="1">
      <w:start w:val="1"/>
      <w:numFmt w:val="lowerRoman"/>
      <w:lvlText w:val="%6."/>
      <w:lvlJc w:val="right"/>
      <w:pPr>
        <w:tabs>
          <w:tab w:val="num" w:pos="4320"/>
        </w:tabs>
        <w:ind w:left="4320" w:hanging="180"/>
      </w:pPr>
    </w:lvl>
    <w:lvl w:ilvl="6" w:tplc="AF4A2D66" w:tentative="1">
      <w:start w:val="1"/>
      <w:numFmt w:val="decimal"/>
      <w:lvlText w:val="%7."/>
      <w:lvlJc w:val="left"/>
      <w:pPr>
        <w:tabs>
          <w:tab w:val="num" w:pos="5040"/>
        </w:tabs>
        <w:ind w:left="5040" w:hanging="360"/>
      </w:pPr>
    </w:lvl>
    <w:lvl w:ilvl="7" w:tplc="FAB466FE" w:tentative="1">
      <w:start w:val="1"/>
      <w:numFmt w:val="lowerLetter"/>
      <w:lvlText w:val="%8."/>
      <w:lvlJc w:val="left"/>
      <w:pPr>
        <w:tabs>
          <w:tab w:val="num" w:pos="5760"/>
        </w:tabs>
        <w:ind w:left="5760" w:hanging="360"/>
      </w:pPr>
    </w:lvl>
    <w:lvl w:ilvl="8" w:tplc="7910CCDA" w:tentative="1">
      <w:start w:val="1"/>
      <w:numFmt w:val="lowerRoman"/>
      <w:lvlText w:val="%9."/>
      <w:lvlJc w:val="right"/>
      <w:pPr>
        <w:tabs>
          <w:tab w:val="num" w:pos="6480"/>
        </w:tabs>
        <w:ind w:left="6480" w:hanging="180"/>
      </w:pPr>
    </w:lvl>
  </w:abstractNum>
  <w:abstractNum w:abstractNumId="51" w15:restartNumberingAfterBreak="0">
    <w:nsid w:val="3E2A1603"/>
    <w:multiLevelType w:val="singleLevel"/>
    <w:tmpl w:val="1BC0003A"/>
    <w:lvl w:ilvl="0">
      <w:start w:val="1"/>
      <w:numFmt w:val="upperLetter"/>
      <w:pStyle w:val="Alpha2-Abold1"/>
      <w:lvlText w:val="(%1)"/>
      <w:lvlJc w:val="left"/>
      <w:pPr>
        <w:tabs>
          <w:tab w:val="num" w:pos="992"/>
        </w:tabs>
        <w:ind w:left="992" w:hanging="567"/>
      </w:pPr>
      <w:rPr>
        <w:rFonts w:hint="default"/>
      </w:rPr>
    </w:lvl>
  </w:abstractNum>
  <w:abstractNum w:abstractNumId="52" w15:restartNumberingAfterBreak="0">
    <w:nsid w:val="42A6173E"/>
    <w:multiLevelType w:val="hybridMultilevel"/>
    <w:tmpl w:val="C17E9724"/>
    <w:lvl w:ilvl="0" w:tplc="C7B89984">
      <w:start w:val="1"/>
      <w:numFmt w:val="upperRoman"/>
      <w:pStyle w:val="Roman4-I"/>
      <w:lvlText w:val="%1"/>
      <w:lvlJc w:val="left"/>
      <w:pPr>
        <w:tabs>
          <w:tab w:val="num" w:pos="2126"/>
        </w:tabs>
        <w:ind w:left="2126" w:hanging="567"/>
      </w:pPr>
      <w:rPr>
        <w:rFonts w:hint="default"/>
      </w:rPr>
    </w:lvl>
    <w:lvl w:ilvl="1" w:tplc="C5C47D00" w:tentative="1">
      <w:start w:val="1"/>
      <w:numFmt w:val="lowerLetter"/>
      <w:lvlText w:val="%2."/>
      <w:lvlJc w:val="left"/>
      <w:pPr>
        <w:tabs>
          <w:tab w:val="num" w:pos="1440"/>
        </w:tabs>
        <w:ind w:left="1440" w:hanging="360"/>
      </w:pPr>
    </w:lvl>
    <w:lvl w:ilvl="2" w:tplc="E0746D0C" w:tentative="1">
      <w:start w:val="1"/>
      <w:numFmt w:val="lowerRoman"/>
      <w:lvlText w:val="%3."/>
      <w:lvlJc w:val="right"/>
      <w:pPr>
        <w:tabs>
          <w:tab w:val="num" w:pos="2160"/>
        </w:tabs>
        <w:ind w:left="2160" w:hanging="180"/>
      </w:pPr>
    </w:lvl>
    <w:lvl w:ilvl="3" w:tplc="07965482" w:tentative="1">
      <w:start w:val="1"/>
      <w:numFmt w:val="decimal"/>
      <w:lvlText w:val="%4."/>
      <w:lvlJc w:val="left"/>
      <w:pPr>
        <w:tabs>
          <w:tab w:val="num" w:pos="2880"/>
        </w:tabs>
        <w:ind w:left="2880" w:hanging="360"/>
      </w:pPr>
    </w:lvl>
    <w:lvl w:ilvl="4" w:tplc="974E017A" w:tentative="1">
      <w:start w:val="1"/>
      <w:numFmt w:val="lowerLetter"/>
      <w:lvlText w:val="%5."/>
      <w:lvlJc w:val="left"/>
      <w:pPr>
        <w:tabs>
          <w:tab w:val="num" w:pos="3600"/>
        </w:tabs>
        <w:ind w:left="3600" w:hanging="360"/>
      </w:pPr>
    </w:lvl>
    <w:lvl w:ilvl="5" w:tplc="EBE8D6AE" w:tentative="1">
      <w:start w:val="1"/>
      <w:numFmt w:val="lowerRoman"/>
      <w:lvlText w:val="%6."/>
      <w:lvlJc w:val="right"/>
      <w:pPr>
        <w:tabs>
          <w:tab w:val="num" w:pos="4320"/>
        </w:tabs>
        <w:ind w:left="4320" w:hanging="180"/>
      </w:pPr>
    </w:lvl>
    <w:lvl w:ilvl="6" w:tplc="7618E87E" w:tentative="1">
      <w:start w:val="1"/>
      <w:numFmt w:val="decimal"/>
      <w:lvlText w:val="%7."/>
      <w:lvlJc w:val="left"/>
      <w:pPr>
        <w:tabs>
          <w:tab w:val="num" w:pos="5040"/>
        </w:tabs>
        <w:ind w:left="5040" w:hanging="360"/>
      </w:pPr>
    </w:lvl>
    <w:lvl w:ilvl="7" w:tplc="DF008D8C" w:tentative="1">
      <w:start w:val="1"/>
      <w:numFmt w:val="lowerLetter"/>
      <w:lvlText w:val="%8."/>
      <w:lvlJc w:val="left"/>
      <w:pPr>
        <w:tabs>
          <w:tab w:val="num" w:pos="5760"/>
        </w:tabs>
        <w:ind w:left="5760" w:hanging="360"/>
      </w:pPr>
    </w:lvl>
    <w:lvl w:ilvl="8" w:tplc="D89C6270" w:tentative="1">
      <w:start w:val="1"/>
      <w:numFmt w:val="lowerRoman"/>
      <w:lvlText w:val="%9."/>
      <w:lvlJc w:val="right"/>
      <w:pPr>
        <w:tabs>
          <w:tab w:val="num" w:pos="6480"/>
        </w:tabs>
        <w:ind w:left="6480" w:hanging="180"/>
      </w:pPr>
    </w:lvl>
  </w:abstractNum>
  <w:abstractNum w:abstractNumId="53" w15:restartNumberingAfterBreak="0">
    <w:nsid w:val="43B95F26"/>
    <w:multiLevelType w:val="singleLevel"/>
    <w:tmpl w:val="EDF08F36"/>
    <w:lvl w:ilvl="0">
      <w:start w:val="1"/>
      <w:numFmt w:val="upperLetter"/>
      <w:pStyle w:val="Alpha4-Abold"/>
      <w:lvlText w:val="(%1)"/>
      <w:lvlJc w:val="left"/>
      <w:pPr>
        <w:tabs>
          <w:tab w:val="num" w:pos="2126"/>
        </w:tabs>
        <w:ind w:left="2126" w:hanging="567"/>
      </w:pPr>
      <w:rPr>
        <w:rFonts w:hint="default"/>
      </w:rPr>
    </w:lvl>
  </w:abstractNum>
  <w:abstractNum w:abstractNumId="54" w15:restartNumberingAfterBreak="0">
    <w:nsid w:val="45BF61CD"/>
    <w:multiLevelType w:val="multilevel"/>
    <w:tmpl w:val="4E2C7700"/>
    <w:name w:val="MT"/>
    <w:lvl w:ilvl="0">
      <w:start w:val="1"/>
      <w:numFmt w:val="upperRoman"/>
      <w:pStyle w:val="MTH1"/>
      <w:suff w:val="nothing"/>
      <w:lvlText w:val="ARTICLE %1"/>
      <w:lvlJc w:val="left"/>
      <w:pPr>
        <w:ind w:left="3960" w:firstLine="0"/>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MTH2"/>
      <w:isLgl/>
      <w:lvlText w:val="SECTION %1.%2"/>
      <w:lvlJc w:val="left"/>
      <w:pPr>
        <w:tabs>
          <w:tab w:val="num" w:pos="2700"/>
        </w:tabs>
        <w:ind w:left="-180" w:firstLine="1440"/>
      </w:pPr>
      <w:rPr>
        <w:rFonts w:ascii="Times New Roman" w:hAnsi="Times New Roman" w:cs="Times New Roman" w:hint="default"/>
        <w:b w:val="0"/>
        <w:i w:val="0"/>
        <w:caps w:val="0"/>
        <w:strike w:val="0"/>
        <w:dstrike w:val="0"/>
        <w:vanish w:val="0"/>
        <w:color w:val="auto"/>
        <w:sz w:val="22"/>
        <w:u w:val="none"/>
        <w:vertAlign w:val="baseline"/>
      </w:rPr>
    </w:lvl>
    <w:lvl w:ilvl="2">
      <w:start w:val="1"/>
      <w:numFmt w:val="decimal"/>
      <w:pStyle w:val="MTH3"/>
      <w:lvlText w:val="%3."/>
      <w:lvlJc w:val="left"/>
      <w:pPr>
        <w:tabs>
          <w:tab w:val="num" w:pos="2160"/>
        </w:tabs>
        <w:ind w:left="0" w:firstLine="1440"/>
      </w:pPr>
      <w:rPr>
        <w:b w:val="0"/>
        <w:i w:val="0"/>
        <w:caps w:val="0"/>
        <w:strike w:val="0"/>
        <w:dstrike w:val="0"/>
        <w:vanish w:val="0"/>
        <w:color w:val="auto"/>
        <w:sz w:val="22"/>
        <w:u w:val="none"/>
        <w:vertAlign w:val="baseline"/>
      </w:rPr>
    </w:lvl>
    <w:lvl w:ilvl="3">
      <w:start w:val="1"/>
      <w:numFmt w:val="lowerRoman"/>
      <w:pStyle w:val="MTH4"/>
      <w:lvlText w:val="(%4)"/>
      <w:lvlJc w:val="left"/>
      <w:pPr>
        <w:tabs>
          <w:tab w:val="num" w:pos="2880"/>
        </w:tabs>
        <w:ind w:left="720" w:firstLine="1440"/>
      </w:pPr>
      <w:rPr>
        <w:rFonts w:ascii="Times New Roman" w:hAnsi="Times New Roman" w:cs="Times New Roman" w:hint="default"/>
        <w:b w:val="0"/>
        <w:i w:val="0"/>
        <w:caps w:val="0"/>
        <w:strike w:val="0"/>
        <w:dstrike w:val="0"/>
        <w:vanish w:val="0"/>
        <w:color w:val="auto"/>
        <w:sz w:val="22"/>
        <w:u w:val="none"/>
        <w:vertAlign w:val="baseline"/>
      </w:rPr>
    </w:lvl>
    <w:lvl w:ilvl="4">
      <w:start w:val="1"/>
      <w:numFmt w:val="upperLetter"/>
      <w:pStyle w:val="MTH5"/>
      <w:lvlText w:val="(%5)"/>
      <w:lvlJc w:val="left"/>
      <w:pPr>
        <w:tabs>
          <w:tab w:val="num" w:pos="3600"/>
        </w:tabs>
        <w:ind w:left="1440" w:firstLine="1440"/>
      </w:pPr>
      <w:rPr>
        <w:rFonts w:ascii="Times New Roman" w:hAnsi="Times New Roman" w:cs="Times New Roman" w:hint="default"/>
        <w:b w:val="0"/>
        <w:i w:val="0"/>
        <w:caps w:val="0"/>
        <w:strike w:val="0"/>
        <w:dstrike w:val="0"/>
        <w:vanish w:val="0"/>
        <w:color w:val="auto"/>
        <w:sz w:val="22"/>
        <w:u w:val="none"/>
        <w:vertAlign w:val="baseline"/>
      </w:rPr>
    </w:lvl>
    <w:lvl w:ilvl="5">
      <w:start w:val="1"/>
      <w:numFmt w:val="decimal"/>
      <w:pStyle w:val="MTH6"/>
      <w:lvlText w:val="(%6)"/>
      <w:lvlJc w:val="left"/>
      <w:pPr>
        <w:tabs>
          <w:tab w:val="num" w:pos="4320"/>
        </w:tabs>
        <w:ind w:left="2160" w:firstLine="1440"/>
      </w:pPr>
      <w:rPr>
        <w:rFonts w:ascii="Times New Roman" w:hAnsi="Times New Roman" w:cs="Times New Roman" w:hint="default"/>
        <w:b w:val="0"/>
        <w:i w:val="0"/>
        <w:caps w:val="0"/>
        <w:strike w:val="0"/>
        <w:dstrike w:val="0"/>
        <w:vanish w:val="0"/>
        <w:color w:val="auto"/>
        <w:sz w:val="22"/>
        <w:u w:val="none"/>
        <w:vertAlign w:val="baseline"/>
      </w:rPr>
    </w:lvl>
    <w:lvl w:ilvl="6">
      <w:start w:val="1"/>
      <w:numFmt w:val="decimal"/>
      <w:pStyle w:val="MTH7"/>
      <w:lvlText w:val="%7)"/>
      <w:lvlJc w:val="left"/>
      <w:pPr>
        <w:tabs>
          <w:tab w:val="num" w:pos="5040"/>
        </w:tabs>
        <w:ind w:left="0" w:firstLine="43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pStyle w:val="MTH8"/>
      <w:lvlText w:val="%8)"/>
      <w:lvlJc w:val="left"/>
      <w:pPr>
        <w:tabs>
          <w:tab w:val="num" w:pos="5760"/>
        </w:tabs>
        <w:ind w:left="0" w:firstLine="504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MTH9"/>
      <w:lvlText w:val="%9)"/>
      <w:lvlJc w:val="left"/>
      <w:pPr>
        <w:tabs>
          <w:tab w:val="num" w:pos="6480"/>
        </w:tabs>
        <w:ind w:left="0" w:firstLine="576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55" w15:restartNumberingAfterBreak="0">
    <w:nsid w:val="47DA3A4C"/>
    <w:multiLevelType w:val="hybridMultilevel"/>
    <w:tmpl w:val="5B02BACC"/>
    <w:lvl w:ilvl="0" w:tplc="F93AB4A6">
      <w:start w:val="1"/>
      <w:numFmt w:val="lowerLetter"/>
      <w:pStyle w:val="Alpha2-a0"/>
      <w:lvlText w:val="(%1)"/>
      <w:lvlJc w:val="left"/>
      <w:pPr>
        <w:tabs>
          <w:tab w:val="num" w:pos="992"/>
        </w:tabs>
        <w:ind w:left="992" w:hanging="567"/>
      </w:pPr>
      <w:rPr>
        <w:rFonts w:hint="default"/>
      </w:rPr>
    </w:lvl>
    <w:lvl w:ilvl="1" w:tplc="F912BCE0" w:tentative="1">
      <w:start w:val="1"/>
      <w:numFmt w:val="lowerLetter"/>
      <w:lvlText w:val="%2."/>
      <w:lvlJc w:val="left"/>
      <w:pPr>
        <w:tabs>
          <w:tab w:val="num" w:pos="1440"/>
        </w:tabs>
        <w:ind w:left="1440" w:hanging="360"/>
      </w:pPr>
    </w:lvl>
    <w:lvl w:ilvl="2" w:tplc="7F848E60" w:tentative="1">
      <w:start w:val="1"/>
      <w:numFmt w:val="lowerRoman"/>
      <w:lvlText w:val="%3."/>
      <w:lvlJc w:val="right"/>
      <w:pPr>
        <w:tabs>
          <w:tab w:val="num" w:pos="2160"/>
        </w:tabs>
        <w:ind w:left="2160" w:hanging="180"/>
      </w:pPr>
    </w:lvl>
    <w:lvl w:ilvl="3" w:tplc="97A4F3C2" w:tentative="1">
      <w:start w:val="1"/>
      <w:numFmt w:val="decimal"/>
      <w:lvlText w:val="%4."/>
      <w:lvlJc w:val="left"/>
      <w:pPr>
        <w:tabs>
          <w:tab w:val="num" w:pos="2880"/>
        </w:tabs>
        <w:ind w:left="2880" w:hanging="360"/>
      </w:pPr>
    </w:lvl>
    <w:lvl w:ilvl="4" w:tplc="FCDE53D4" w:tentative="1">
      <w:start w:val="1"/>
      <w:numFmt w:val="lowerLetter"/>
      <w:lvlText w:val="%5."/>
      <w:lvlJc w:val="left"/>
      <w:pPr>
        <w:tabs>
          <w:tab w:val="num" w:pos="3600"/>
        </w:tabs>
        <w:ind w:left="3600" w:hanging="360"/>
      </w:pPr>
    </w:lvl>
    <w:lvl w:ilvl="5" w:tplc="4328E7B0" w:tentative="1">
      <w:start w:val="1"/>
      <w:numFmt w:val="lowerRoman"/>
      <w:lvlText w:val="%6."/>
      <w:lvlJc w:val="right"/>
      <w:pPr>
        <w:tabs>
          <w:tab w:val="num" w:pos="4320"/>
        </w:tabs>
        <w:ind w:left="4320" w:hanging="180"/>
      </w:pPr>
    </w:lvl>
    <w:lvl w:ilvl="6" w:tplc="0BBA252E" w:tentative="1">
      <w:start w:val="1"/>
      <w:numFmt w:val="decimal"/>
      <w:lvlText w:val="%7."/>
      <w:lvlJc w:val="left"/>
      <w:pPr>
        <w:tabs>
          <w:tab w:val="num" w:pos="5040"/>
        </w:tabs>
        <w:ind w:left="5040" w:hanging="360"/>
      </w:pPr>
    </w:lvl>
    <w:lvl w:ilvl="7" w:tplc="BB984CF8" w:tentative="1">
      <w:start w:val="1"/>
      <w:numFmt w:val="lowerLetter"/>
      <w:lvlText w:val="%8."/>
      <w:lvlJc w:val="left"/>
      <w:pPr>
        <w:tabs>
          <w:tab w:val="num" w:pos="5760"/>
        </w:tabs>
        <w:ind w:left="5760" w:hanging="360"/>
      </w:pPr>
    </w:lvl>
    <w:lvl w:ilvl="8" w:tplc="2C3EB5B0" w:tentative="1">
      <w:start w:val="1"/>
      <w:numFmt w:val="lowerRoman"/>
      <w:lvlText w:val="%9."/>
      <w:lvlJc w:val="right"/>
      <w:pPr>
        <w:tabs>
          <w:tab w:val="num" w:pos="6480"/>
        </w:tabs>
        <w:ind w:left="6480" w:hanging="180"/>
      </w:pPr>
    </w:lvl>
  </w:abstractNum>
  <w:abstractNum w:abstractNumId="56" w15:restartNumberingAfterBreak="0">
    <w:nsid w:val="4D28326F"/>
    <w:multiLevelType w:val="hybridMultilevel"/>
    <w:tmpl w:val="0C1601F0"/>
    <w:lvl w:ilvl="0" w:tplc="657E298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7" w15:restartNumberingAfterBreak="0">
    <w:nsid w:val="4D4476FE"/>
    <w:multiLevelType w:val="hybridMultilevel"/>
    <w:tmpl w:val="4DA8AB02"/>
    <w:lvl w:ilvl="0" w:tplc="DCC058F8">
      <w:start w:val="1"/>
      <w:numFmt w:val="decimal"/>
      <w:pStyle w:val="Arabic2-10"/>
      <w:lvlText w:val="(%1)"/>
      <w:lvlJc w:val="left"/>
      <w:pPr>
        <w:tabs>
          <w:tab w:val="num" w:pos="992"/>
        </w:tabs>
        <w:ind w:left="992" w:hanging="567"/>
      </w:pPr>
      <w:rPr>
        <w:rFonts w:hint="default"/>
      </w:rPr>
    </w:lvl>
    <w:lvl w:ilvl="1" w:tplc="7C32E5FC" w:tentative="1">
      <w:start w:val="1"/>
      <w:numFmt w:val="lowerLetter"/>
      <w:lvlText w:val="%2."/>
      <w:lvlJc w:val="left"/>
      <w:pPr>
        <w:tabs>
          <w:tab w:val="num" w:pos="1865"/>
        </w:tabs>
        <w:ind w:left="1865" w:hanging="360"/>
      </w:pPr>
    </w:lvl>
    <w:lvl w:ilvl="2" w:tplc="BAB42C44" w:tentative="1">
      <w:start w:val="1"/>
      <w:numFmt w:val="lowerRoman"/>
      <w:lvlText w:val="%3."/>
      <w:lvlJc w:val="right"/>
      <w:pPr>
        <w:tabs>
          <w:tab w:val="num" w:pos="2585"/>
        </w:tabs>
        <w:ind w:left="2585" w:hanging="180"/>
      </w:pPr>
    </w:lvl>
    <w:lvl w:ilvl="3" w:tplc="A2C00F1C" w:tentative="1">
      <w:start w:val="1"/>
      <w:numFmt w:val="decimal"/>
      <w:lvlText w:val="%4."/>
      <w:lvlJc w:val="left"/>
      <w:pPr>
        <w:tabs>
          <w:tab w:val="num" w:pos="3305"/>
        </w:tabs>
        <w:ind w:left="3305" w:hanging="360"/>
      </w:pPr>
    </w:lvl>
    <w:lvl w:ilvl="4" w:tplc="FC1C6B86" w:tentative="1">
      <w:start w:val="1"/>
      <w:numFmt w:val="lowerLetter"/>
      <w:lvlText w:val="%5."/>
      <w:lvlJc w:val="left"/>
      <w:pPr>
        <w:tabs>
          <w:tab w:val="num" w:pos="4025"/>
        </w:tabs>
        <w:ind w:left="4025" w:hanging="360"/>
      </w:pPr>
    </w:lvl>
    <w:lvl w:ilvl="5" w:tplc="5F3E558E" w:tentative="1">
      <w:start w:val="1"/>
      <w:numFmt w:val="lowerRoman"/>
      <w:lvlText w:val="%6."/>
      <w:lvlJc w:val="right"/>
      <w:pPr>
        <w:tabs>
          <w:tab w:val="num" w:pos="4745"/>
        </w:tabs>
        <w:ind w:left="4745" w:hanging="180"/>
      </w:pPr>
    </w:lvl>
    <w:lvl w:ilvl="6" w:tplc="87A4FF26" w:tentative="1">
      <w:start w:val="1"/>
      <w:numFmt w:val="decimal"/>
      <w:lvlText w:val="%7."/>
      <w:lvlJc w:val="left"/>
      <w:pPr>
        <w:tabs>
          <w:tab w:val="num" w:pos="5465"/>
        </w:tabs>
        <w:ind w:left="5465" w:hanging="360"/>
      </w:pPr>
    </w:lvl>
    <w:lvl w:ilvl="7" w:tplc="FD34690A" w:tentative="1">
      <w:start w:val="1"/>
      <w:numFmt w:val="lowerLetter"/>
      <w:lvlText w:val="%8."/>
      <w:lvlJc w:val="left"/>
      <w:pPr>
        <w:tabs>
          <w:tab w:val="num" w:pos="6185"/>
        </w:tabs>
        <w:ind w:left="6185" w:hanging="360"/>
      </w:pPr>
    </w:lvl>
    <w:lvl w:ilvl="8" w:tplc="0FF23C0E" w:tentative="1">
      <w:start w:val="1"/>
      <w:numFmt w:val="lowerRoman"/>
      <w:lvlText w:val="%9."/>
      <w:lvlJc w:val="right"/>
      <w:pPr>
        <w:tabs>
          <w:tab w:val="num" w:pos="6905"/>
        </w:tabs>
        <w:ind w:left="6905" w:hanging="180"/>
      </w:pPr>
    </w:lvl>
  </w:abstractNum>
  <w:abstractNum w:abstractNumId="58" w15:restartNumberingAfterBreak="0">
    <w:nsid w:val="4FAC3619"/>
    <w:multiLevelType w:val="singleLevel"/>
    <w:tmpl w:val="1DB4C2AE"/>
    <w:lvl w:ilvl="0">
      <w:start w:val="1"/>
      <w:numFmt w:val="upperRoman"/>
      <w:pStyle w:val="Roman2-I1"/>
      <w:lvlText w:val="(%1)"/>
      <w:lvlJc w:val="left"/>
      <w:pPr>
        <w:tabs>
          <w:tab w:val="num" w:pos="992"/>
        </w:tabs>
        <w:ind w:left="992" w:hanging="567"/>
      </w:pPr>
      <w:rPr>
        <w:rFonts w:hint="default"/>
      </w:rPr>
    </w:lvl>
  </w:abstractNum>
  <w:abstractNum w:abstractNumId="59" w15:restartNumberingAfterBreak="0">
    <w:nsid w:val="50A22FDC"/>
    <w:multiLevelType w:val="multilevel"/>
    <w:tmpl w:val="599C2E58"/>
    <w:lvl w:ilvl="0">
      <w:start w:val="1"/>
      <w:numFmt w:val="bullet"/>
      <w:pStyle w:val="bullet4"/>
      <w:lvlText w:val=""/>
      <w:lvlJc w:val="left"/>
      <w:pPr>
        <w:tabs>
          <w:tab w:val="num" w:pos="2126"/>
        </w:tabs>
        <w:ind w:left="2126" w:hanging="567"/>
      </w:pPr>
      <w:rPr>
        <w:rFonts w:ascii="Symbol" w:hAnsi="Symbol" w:hint="default"/>
        <w:b/>
        <w:i w:val="0"/>
        <w:sz w:val="20"/>
      </w:rPr>
    </w:lvl>
    <w:lvl w:ilvl="1">
      <w:start w:val="1"/>
      <w:numFmt w:val="bullet"/>
      <w:lvlText w:val=""/>
      <w:lvlJc w:val="left"/>
      <w:pPr>
        <w:tabs>
          <w:tab w:val="num" w:pos="2551"/>
        </w:tabs>
        <w:ind w:left="2551" w:hanging="567"/>
      </w:pPr>
      <w:rPr>
        <w:rFonts w:ascii="Symbol" w:hAnsi="Symbol" w:hint="default"/>
        <w:sz w:val="20"/>
      </w:rPr>
    </w:lvl>
    <w:lvl w:ilvl="2">
      <w:start w:val="1"/>
      <w:numFmt w:val="bullet"/>
      <w:lvlText w:val=""/>
      <w:lvlJc w:val="left"/>
      <w:pPr>
        <w:tabs>
          <w:tab w:val="num" w:pos="3118"/>
        </w:tabs>
        <w:ind w:left="3118" w:hanging="567"/>
      </w:pPr>
      <w:rPr>
        <w:rFonts w:ascii="Symbol" w:hAnsi="Symbol" w:hint="default"/>
        <w:sz w:val="17"/>
      </w:rPr>
    </w:lvl>
    <w:lvl w:ilvl="3">
      <w:start w:val="1"/>
      <w:numFmt w:val="bullet"/>
      <w:lvlText w:val=""/>
      <w:lvlJc w:val="left"/>
      <w:pPr>
        <w:tabs>
          <w:tab w:val="num" w:pos="3685"/>
        </w:tabs>
        <w:ind w:left="3685" w:hanging="567"/>
      </w:pPr>
      <w:rPr>
        <w:rFonts w:ascii="Symbol" w:hAnsi="Symbol" w:hint="default"/>
        <w:sz w:val="19"/>
      </w:rPr>
    </w:lvl>
    <w:lvl w:ilvl="4">
      <w:start w:val="1"/>
      <w:numFmt w:val="bullet"/>
      <w:lvlText w:val=""/>
      <w:lvlJc w:val="left"/>
      <w:pPr>
        <w:tabs>
          <w:tab w:val="num" w:pos="4252"/>
        </w:tabs>
        <w:ind w:left="4252" w:hanging="567"/>
      </w:pPr>
      <w:rPr>
        <w:rFonts w:ascii="Symbol" w:hAnsi="Symbol" w:hint="default"/>
        <w:sz w:val="19"/>
      </w:rPr>
    </w:lvl>
    <w:lvl w:ilvl="5">
      <w:start w:val="1"/>
      <w:numFmt w:val="upperLetter"/>
      <w:lvlText w:val="(%6)"/>
      <w:lvlJc w:val="left"/>
      <w:pPr>
        <w:tabs>
          <w:tab w:val="num" w:pos="4819"/>
        </w:tabs>
        <w:ind w:left="4819" w:hanging="567"/>
      </w:pPr>
      <w:rPr>
        <w:rFonts w:hint="default"/>
        <w:sz w:val="19"/>
      </w:rPr>
    </w:lvl>
    <w:lvl w:ilvl="6">
      <w:start w:val="1"/>
      <w:numFmt w:val="decimal"/>
      <w:lvlText w:val="%1.%2.%3.%4.%5.%6.%7"/>
      <w:lvlJc w:val="left"/>
      <w:pPr>
        <w:tabs>
          <w:tab w:val="num" w:pos="5386"/>
        </w:tabs>
        <w:ind w:left="5386" w:hanging="3827"/>
      </w:pPr>
      <w:rPr>
        <w:rFonts w:hint="default"/>
      </w:rPr>
    </w:lvl>
    <w:lvl w:ilvl="7">
      <w:start w:val="1"/>
      <w:numFmt w:val="decimal"/>
      <w:lvlText w:val="%1.%2.%3.%4.%5.%6.%7.%8"/>
      <w:lvlJc w:val="left"/>
      <w:pPr>
        <w:tabs>
          <w:tab w:val="num" w:pos="2999"/>
        </w:tabs>
        <w:ind w:left="2999" w:hanging="1440"/>
      </w:pPr>
      <w:rPr>
        <w:rFonts w:hint="default"/>
      </w:rPr>
    </w:lvl>
    <w:lvl w:ilvl="8">
      <w:start w:val="1"/>
      <w:numFmt w:val="decimal"/>
      <w:lvlText w:val="%1.%2.%3.%4.%5.%6.%7.%8.%9"/>
      <w:lvlJc w:val="left"/>
      <w:pPr>
        <w:tabs>
          <w:tab w:val="num" w:pos="3359"/>
        </w:tabs>
        <w:ind w:left="3143" w:hanging="1584"/>
      </w:pPr>
      <w:rPr>
        <w:rFonts w:hint="default"/>
      </w:rPr>
    </w:lvl>
  </w:abstractNum>
  <w:abstractNum w:abstractNumId="60" w15:restartNumberingAfterBreak="0">
    <w:nsid w:val="52107FBD"/>
    <w:multiLevelType w:val="hybridMultilevel"/>
    <w:tmpl w:val="8B76CFBC"/>
    <w:lvl w:ilvl="0" w:tplc="68DC3128">
      <w:start w:val="1"/>
      <w:numFmt w:val="decimal"/>
      <w:pStyle w:val="Arabic6-10"/>
      <w:lvlText w:val="(%1)"/>
      <w:lvlJc w:val="left"/>
      <w:pPr>
        <w:tabs>
          <w:tab w:val="num" w:pos="3260"/>
        </w:tabs>
        <w:ind w:left="3260" w:hanging="567"/>
      </w:pPr>
      <w:rPr>
        <w:rFonts w:hint="default"/>
      </w:rPr>
    </w:lvl>
    <w:lvl w:ilvl="1" w:tplc="5BB8F6D6" w:tentative="1">
      <w:start w:val="1"/>
      <w:numFmt w:val="lowerLetter"/>
      <w:lvlText w:val="%2."/>
      <w:lvlJc w:val="left"/>
      <w:pPr>
        <w:tabs>
          <w:tab w:val="num" w:pos="1440"/>
        </w:tabs>
        <w:ind w:left="1440" w:hanging="360"/>
      </w:pPr>
    </w:lvl>
    <w:lvl w:ilvl="2" w:tplc="164EEDD4" w:tentative="1">
      <w:start w:val="1"/>
      <w:numFmt w:val="lowerRoman"/>
      <w:lvlText w:val="%3."/>
      <w:lvlJc w:val="right"/>
      <w:pPr>
        <w:tabs>
          <w:tab w:val="num" w:pos="2160"/>
        </w:tabs>
        <w:ind w:left="2160" w:hanging="180"/>
      </w:pPr>
    </w:lvl>
    <w:lvl w:ilvl="3" w:tplc="834C6798" w:tentative="1">
      <w:start w:val="1"/>
      <w:numFmt w:val="decimal"/>
      <w:lvlText w:val="%4."/>
      <w:lvlJc w:val="left"/>
      <w:pPr>
        <w:tabs>
          <w:tab w:val="num" w:pos="2880"/>
        </w:tabs>
        <w:ind w:left="2880" w:hanging="360"/>
      </w:pPr>
    </w:lvl>
    <w:lvl w:ilvl="4" w:tplc="97681516" w:tentative="1">
      <w:start w:val="1"/>
      <w:numFmt w:val="lowerLetter"/>
      <w:lvlText w:val="%5."/>
      <w:lvlJc w:val="left"/>
      <w:pPr>
        <w:tabs>
          <w:tab w:val="num" w:pos="3600"/>
        </w:tabs>
        <w:ind w:left="3600" w:hanging="360"/>
      </w:pPr>
    </w:lvl>
    <w:lvl w:ilvl="5" w:tplc="314825C4" w:tentative="1">
      <w:start w:val="1"/>
      <w:numFmt w:val="lowerRoman"/>
      <w:lvlText w:val="%6."/>
      <w:lvlJc w:val="right"/>
      <w:pPr>
        <w:tabs>
          <w:tab w:val="num" w:pos="4320"/>
        </w:tabs>
        <w:ind w:left="4320" w:hanging="180"/>
      </w:pPr>
    </w:lvl>
    <w:lvl w:ilvl="6" w:tplc="33849BAC" w:tentative="1">
      <w:start w:val="1"/>
      <w:numFmt w:val="decimal"/>
      <w:lvlText w:val="%7."/>
      <w:lvlJc w:val="left"/>
      <w:pPr>
        <w:tabs>
          <w:tab w:val="num" w:pos="5040"/>
        </w:tabs>
        <w:ind w:left="5040" w:hanging="360"/>
      </w:pPr>
    </w:lvl>
    <w:lvl w:ilvl="7" w:tplc="902E9606" w:tentative="1">
      <w:start w:val="1"/>
      <w:numFmt w:val="lowerLetter"/>
      <w:lvlText w:val="%8."/>
      <w:lvlJc w:val="left"/>
      <w:pPr>
        <w:tabs>
          <w:tab w:val="num" w:pos="5760"/>
        </w:tabs>
        <w:ind w:left="5760" w:hanging="360"/>
      </w:pPr>
    </w:lvl>
    <w:lvl w:ilvl="8" w:tplc="FC3A0730" w:tentative="1">
      <w:start w:val="1"/>
      <w:numFmt w:val="lowerRoman"/>
      <w:lvlText w:val="%9."/>
      <w:lvlJc w:val="right"/>
      <w:pPr>
        <w:tabs>
          <w:tab w:val="num" w:pos="6480"/>
        </w:tabs>
        <w:ind w:left="6480" w:hanging="180"/>
      </w:pPr>
    </w:lvl>
  </w:abstractNum>
  <w:abstractNum w:abstractNumId="61" w15:restartNumberingAfterBreak="0">
    <w:nsid w:val="526F327D"/>
    <w:multiLevelType w:val="multilevel"/>
    <w:tmpl w:val="43905C74"/>
    <w:lvl w:ilvl="0">
      <w:start w:val="1"/>
      <w:numFmt w:val="bullet"/>
      <w:pStyle w:val="bullet2"/>
      <w:lvlText w:val=""/>
      <w:lvlJc w:val="left"/>
      <w:pPr>
        <w:tabs>
          <w:tab w:val="num" w:pos="992"/>
        </w:tabs>
        <w:ind w:left="992" w:hanging="567"/>
      </w:pPr>
      <w:rPr>
        <w:rFonts w:ascii="Symbol" w:hAnsi="Symbol" w:hint="default"/>
        <w:b/>
        <w:i w:val="0"/>
        <w:sz w:val="20"/>
      </w:rPr>
    </w:lvl>
    <w:lvl w:ilvl="1">
      <w:start w:val="1"/>
      <w:numFmt w:val="bullet"/>
      <w:lvlText w:val=""/>
      <w:lvlJc w:val="left"/>
      <w:pPr>
        <w:tabs>
          <w:tab w:val="num" w:pos="1417"/>
        </w:tabs>
        <w:ind w:left="1417" w:hanging="567"/>
      </w:pPr>
      <w:rPr>
        <w:rFonts w:ascii="Symbol" w:hAnsi="Symbol" w:hint="default"/>
        <w:sz w:val="20"/>
      </w:rPr>
    </w:lvl>
    <w:lvl w:ilvl="2">
      <w:start w:val="1"/>
      <w:numFmt w:val="bullet"/>
      <w:lvlText w:val=""/>
      <w:lvlJc w:val="left"/>
      <w:pPr>
        <w:tabs>
          <w:tab w:val="num" w:pos="1984"/>
        </w:tabs>
        <w:ind w:left="1984" w:hanging="567"/>
      </w:pPr>
      <w:rPr>
        <w:rFonts w:ascii="Symbol" w:hAnsi="Symbol" w:hint="default"/>
        <w:sz w:val="17"/>
      </w:rPr>
    </w:lvl>
    <w:lvl w:ilvl="3">
      <w:start w:val="1"/>
      <w:numFmt w:val="bullet"/>
      <w:lvlText w:val=""/>
      <w:lvlJc w:val="left"/>
      <w:pPr>
        <w:tabs>
          <w:tab w:val="num" w:pos="2551"/>
        </w:tabs>
        <w:ind w:left="2551" w:hanging="567"/>
      </w:pPr>
      <w:rPr>
        <w:rFonts w:ascii="Symbol" w:hAnsi="Symbol" w:hint="default"/>
        <w:sz w:val="19"/>
      </w:rPr>
    </w:lvl>
    <w:lvl w:ilvl="4">
      <w:start w:val="1"/>
      <w:numFmt w:val="bullet"/>
      <w:lvlText w:val=""/>
      <w:lvlJc w:val="left"/>
      <w:pPr>
        <w:tabs>
          <w:tab w:val="num" w:pos="3118"/>
        </w:tabs>
        <w:ind w:left="3118" w:hanging="567"/>
      </w:pPr>
      <w:rPr>
        <w:rFonts w:ascii="Symbol" w:hAnsi="Symbol" w:hint="default"/>
        <w:sz w:val="19"/>
      </w:rPr>
    </w:lvl>
    <w:lvl w:ilvl="5">
      <w:start w:val="1"/>
      <w:numFmt w:val="upperLetter"/>
      <w:lvlText w:val="(%6)"/>
      <w:lvlJc w:val="left"/>
      <w:pPr>
        <w:tabs>
          <w:tab w:val="num" w:pos="3685"/>
        </w:tabs>
        <w:ind w:left="3685" w:hanging="567"/>
      </w:pPr>
      <w:rPr>
        <w:rFonts w:hint="default"/>
        <w:sz w:val="19"/>
      </w:rPr>
    </w:lvl>
    <w:lvl w:ilvl="6">
      <w:start w:val="1"/>
      <w:numFmt w:val="decimal"/>
      <w:lvlText w:val="%1.%2.%3.%4.%5.%6.%7"/>
      <w:lvlJc w:val="left"/>
      <w:pPr>
        <w:tabs>
          <w:tab w:val="num" w:pos="4252"/>
        </w:tabs>
        <w:ind w:left="4252" w:hanging="3827"/>
      </w:pPr>
      <w:rPr>
        <w:rFonts w:hint="default"/>
      </w:rPr>
    </w:lvl>
    <w:lvl w:ilvl="7">
      <w:start w:val="1"/>
      <w:numFmt w:val="decimal"/>
      <w:lvlText w:val="%1.%2.%3.%4.%5.%6.%7.%8"/>
      <w:lvlJc w:val="left"/>
      <w:pPr>
        <w:tabs>
          <w:tab w:val="num" w:pos="1865"/>
        </w:tabs>
        <w:ind w:left="1865" w:hanging="1440"/>
      </w:pPr>
      <w:rPr>
        <w:rFonts w:hint="default"/>
      </w:rPr>
    </w:lvl>
    <w:lvl w:ilvl="8">
      <w:start w:val="1"/>
      <w:numFmt w:val="decimal"/>
      <w:lvlText w:val="%1.%2.%3.%4.%5.%6.%7.%8.%9"/>
      <w:lvlJc w:val="left"/>
      <w:pPr>
        <w:tabs>
          <w:tab w:val="num" w:pos="2225"/>
        </w:tabs>
        <w:ind w:left="2009" w:hanging="1584"/>
      </w:pPr>
      <w:rPr>
        <w:rFonts w:hint="default"/>
      </w:rPr>
    </w:lvl>
  </w:abstractNum>
  <w:abstractNum w:abstractNumId="62" w15:restartNumberingAfterBreak="0">
    <w:nsid w:val="54C26881"/>
    <w:multiLevelType w:val="hybridMultilevel"/>
    <w:tmpl w:val="2FEE15D0"/>
    <w:lvl w:ilvl="0" w:tplc="657E29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3" w15:restartNumberingAfterBreak="0">
    <w:nsid w:val="56F40F50"/>
    <w:multiLevelType w:val="hybridMultilevel"/>
    <w:tmpl w:val="7818B5C6"/>
    <w:lvl w:ilvl="0" w:tplc="1D000FAC">
      <w:start w:val="1"/>
      <w:numFmt w:val="lowerRoman"/>
      <w:lvlText w:val="(%1)"/>
      <w:lvlJc w:val="left"/>
      <w:pPr>
        <w:ind w:left="1571" w:hanging="720"/>
      </w:pPr>
      <w:rPr>
        <w:rFonts w:hint="default"/>
        <w:b w:val="0"/>
        <w:bCs w:val="0"/>
        <w:i w:val="0"/>
        <w:iCs w:val="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4" w15:restartNumberingAfterBreak="0">
    <w:nsid w:val="582C6602"/>
    <w:multiLevelType w:val="singleLevel"/>
    <w:tmpl w:val="D06E86F4"/>
    <w:lvl w:ilvl="0">
      <w:start w:val="1"/>
      <w:numFmt w:val="upperLetter"/>
      <w:pStyle w:val="Alpha2-Abolditalic0"/>
      <w:lvlText w:val="(%1)"/>
      <w:lvlJc w:val="left"/>
      <w:pPr>
        <w:tabs>
          <w:tab w:val="num" w:pos="992"/>
        </w:tabs>
        <w:ind w:left="992" w:hanging="567"/>
      </w:pPr>
      <w:rPr>
        <w:rFonts w:hint="default"/>
      </w:rPr>
    </w:lvl>
  </w:abstractNum>
  <w:abstractNum w:abstractNumId="65" w15:restartNumberingAfterBreak="0">
    <w:nsid w:val="58E351C1"/>
    <w:multiLevelType w:val="singleLevel"/>
    <w:tmpl w:val="1D0EFCDE"/>
    <w:lvl w:ilvl="0">
      <w:start w:val="1"/>
      <w:numFmt w:val="upperLetter"/>
      <w:pStyle w:val="Alpha3-A0"/>
      <w:lvlText w:val="(%1)"/>
      <w:lvlJc w:val="left"/>
      <w:pPr>
        <w:tabs>
          <w:tab w:val="num" w:pos="1559"/>
        </w:tabs>
        <w:ind w:left="1559" w:hanging="567"/>
      </w:pPr>
      <w:rPr>
        <w:rFonts w:hint="default"/>
      </w:rPr>
    </w:lvl>
  </w:abstractNum>
  <w:abstractNum w:abstractNumId="66" w15:restartNumberingAfterBreak="0">
    <w:nsid w:val="5BBB4E10"/>
    <w:multiLevelType w:val="hybridMultilevel"/>
    <w:tmpl w:val="E1FE8B66"/>
    <w:lvl w:ilvl="0" w:tplc="5E44CB50">
      <w:start w:val="1"/>
      <w:numFmt w:val="upperLetter"/>
      <w:pStyle w:val="Alpha5-Abold"/>
      <w:lvlText w:val="(%1)"/>
      <w:lvlJc w:val="left"/>
      <w:pPr>
        <w:tabs>
          <w:tab w:val="num" w:pos="2693"/>
        </w:tabs>
        <w:ind w:left="2693" w:hanging="567"/>
      </w:pPr>
      <w:rPr>
        <w:rFonts w:hint="default"/>
        <w:b/>
        <w:i w:val="0"/>
      </w:rPr>
    </w:lvl>
    <w:lvl w:ilvl="1" w:tplc="52922E48" w:tentative="1">
      <w:start w:val="1"/>
      <w:numFmt w:val="lowerLetter"/>
      <w:lvlText w:val="%2."/>
      <w:lvlJc w:val="left"/>
      <w:pPr>
        <w:tabs>
          <w:tab w:val="num" w:pos="1440"/>
        </w:tabs>
        <w:ind w:left="1440" w:hanging="360"/>
      </w:pPr>
    </w:lvl>
    <w:lvl w:ilvl="2" w:tplc="00B2061A" w:tentative="1">
      <w:start w:val="1"/>
      <w:numFmt w:val="lowerRoman"/>
      <w:lvlText w:val="%3."/>
      <w:lvlJc w:val="right"/>
      <w:pPr>
        <w:tabs>
          <w:tab w:val="num" w:pos="2160"/>
        </w:tabs>
        <w:ind w:left="2160" w:hanging="180"/>
      </w:pPr>
    </w:lvl>
    <w:lvl w:ilvl="3" w:tplc="55CA7BFC" w:tentative="1">
      <w:start w:val="1"/>
      <w:numFmt w:val="decimal"/>
      <w:lvlText w:val="%4."/>
      <w:lvlJc w:val="left"/>
      <w:pPr>
        <w:tabs>
          <w:tab w:val="num" w:pos="2880"/>
        </w:tabs>
        <w:ind w:left="2880" w:hanging="360"/>
      </w:pPr>
    </w:lvl>
    <w:lvl w:ilvl="4" w:tplc="DE668462" w:tentative="1">
      <w:start w:val="1"/>
      <w:numFmt w:val="lowerLetter"/>
      <w:lvlText w:val="%5."/>
      <w:lvlJc w:val="left"/>
      <w:pPr>
        <w:tabs>
          <w:tab w:val="num" w:pos="3600"/>
        </w:tabs>
        <w:ind w:left="3600" w:hanging="360"/>
      </w:pPr>
    </w:lvl>
    <w:lvl w:ilvl="5" w:tplc="2B1057C2" w:tentative="1">
      <w:start w:val="1"/>
      <w:numFmt w:val="lowerRoman"/>
      <w:lvlText w:val="%6."/>
      <w:lvlJc w:val="right"/>
      <w:pPr>
        <w:tabs>
          <w:tab w:val="num" w:pos="4320"/>
        </w:tabs>
        <w:ind w:left="4320" w:hanging="180"/>
      </w:pPr>
    </w:lvl>
    <w:lvl w:ilvl="6" w:tplc="192E756A" w:tentative="1">
      <w:start w:val="1"/>
      <w:numFmt w:val="decimal"/>
      <w:lvlText w:val="%7."/>
      <w:lvlJc w:val="left"/>
      <w:pPr>
        <w:tabs>
          <w:tab w:val="num" w:pos="5040"/>
        </w:tabs>
        <w:ind w:left="5040" w:hanging="360"/>
      </w:pPr>
    </w:lvl>
    <w:lvl w:ilvl="7" w:tplc="E5CC7662" w:tentative="1">
      <w:start w:val="1"/>
      <w:numFmt w:val="lowerLetter"/>
      <w:lvlText w:val="%8."/>
      <w:lvlJc w:val="left"/>
      <w:pPr>
        <w:tabs>
          <w:tab w:val="num" w:pos="5760"/>
        </w:tabs>
        <w:ind w:left="5760" w:hanging="360"/>
      </w:pPr>
    </w:lvl>
    <w:lvl w:ilvl="8" w:tplc="F4DAD0E0" w:tentative="1">
      <w:start w:val="1"/>
      <w:numFmt w:val="lowerRoman"/>
      <w:lvlText w:val="%9."/>
      <w:lvlJc w:val="right"/>
      <w:pPr>
        <w:tabs>
          <w:tab w:val="num" w:pos="6480"/>
        </w:tabs>
        <w:ind w:left="6480" w:hanging="180"/>
      </w:pPr>
    </w:lvl>
  </w:abstractNum>
  <w:abstractNum w:abstractNumId="67" w15:restartNumberingAfterBreak="0">
    <w:nsid w:val="603E791F"/>
    <w:multiLevelType w:val="hybridMultilevel"/>
    <w:tmpl w:val="1AE8968A"/>
    <w:lvl w:ilvl="0" w:tplc="657E298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8" w15:restartNumberingAfterBreak="0">
    <w:nsid w:val="608B7E63"/>
    <w:multiLevelType w:val="singleLevel"/>
    <w:tmpl w:val="27D21A78"/>
    <w:lvl w:ilvl="0">
      <w:start w:val="1"/>
      <w:numFmt w:val="decimal"/>
      <w:pStyle w:val="Note"/>
      <w:lvlText w:val="(%1)"/>
      <w:lvlJc w:val="left"/>
      <w:pPr>
        <w:tabs>
          <w:tab w:val="num" w:pos="425"/>
        </w:tabs>
        <w:ind w:left="425" w:hanging="425"/>
      </w:pPr>
    </w:lvl>
  </w:abstractNum>
  <w:abstractNum w:abstractNumId="69" w15:restartNumberingAfterBreak="0">
    <w:nsid w:val="61746202"/>
    <w:multiLevelType w:val="hybridMultilevel"/>
    <w:tmpl w:val="70282F64"/>
    <w:lvl w:ilvl="0" w:tplc="5DB2F18E">
      <w:start w:val="1"/>
      <w:numFmt w:val="lowerRoman"/>
      <w:pStyle w:val="Roman6-i1"/>
      <w:lvlText w:val="(%1)"/>
      <w:lvlJc w:val="left"/>
      <w:pPr>
        <w:tabs>
          <w:tab w:val="num" w:pos="3260"/>
        </w:tabs>
        <w:ind w:left="3260" w:hanging="567"/>
      </w:pPr>
      <w:rPr>
        <w:rFonts w:hint="default"/>
      </w:rPr>
    </w:lvl>
    <w:lvl w:ilvl="1" w:tplc="96107C98" w:tentative="1">
      <w:start w:val="1"/>
      <w:numFmt w:val="lowerLetter"/>
      <w:lvlText w:val="%2."/>
      <w:lvlJc w:val="left"/>
      <w:pPr>
        <w:tabs>
          <w:tab w:val="num" w:pos="1440"/>
        </w:tabs>
        <w:ind w:left="1440" w:hanging="360"/>
      </w:pPr>
    </w:lvl>
    <w:lvl w:ilvl="2" w:tplc="4D5AE80E" w:tentative="1">
      <w:start w:val="1"/>
      <w:numFmt w:val="lowerRoman"/>
      <w:lvlText w:val="%3."/>
      <w:lvlJc w:val="right"/>
      <w:pPr>
        <w:tabs>
          <w:tab w:val="num" w:pos="2160"/>
        </w:tabs>
        <w:ind w:left="2160" w:hanging="180"/>
      </w:pPr>
    </w:lvl>
    <w:lvl w:ilvl="3" w:tplc="16ECC2BC" w:tentative="1">
      <w:start w:val="1"/>
      <w:numFmt w:val="decimal"/>
      <w:lvlText w:val="%4."/>
      <w:lvlJc w:val="left"/>
      <w:pPr>
        <w:tabs>
          <w:tab w:val="num" w:pos="2880"/>
        </w:tabs>
        <w:ind w:left="2880" w:hanging="360"/>
      </w:pPr>
    </w:lvl>
    <w:lvl w:ilvl="4" w:tplc="583ECAE0" w:tentative="1">
      <w:start w:val="1"/>
      <w:numFmt w:val="lowerLetter"/>
      <w:lvlText w:val="%5."/>
      <w:lvlJc w:val="left"/>
      <w:pPr>
        <w:tabs>
          <w:tab w:val="num" w:pos="3600"/>
        </w:tabs>
        <w:ind w:left="3600" w:hanging="360"/>
      </w:pPr>
    </w:lvl>
    <w:lvl w:ilvl="5" w:tplc="8272EBC0" w:tentative="1">
      <w:start w:val="1"/>
      <w:numFmt w:val="lowerRoman"/>
      <w:lvlText w:val="%6."/>
      <w:lvlJc w:val="right"/>
      <w:pPr>
        <w:tabs>
          <w:tab w:val="num" w:pos="4320"/>
        </w:tabs>
        <w:ind w:left="4320" w:hanging="180"/>
      </w:pPr>
    </w:lvl>
    <w:lvl w:ilvl="6" w:tplc="BED48686" w:tentative="1">
      <w:start w:val="1"/>
      <w:numFmt w:val="decimal"/>
      <w:lvlText w:val="%7."/>
      <w:lvlJc w:val="left"/>
      <w:pPr>
        <w:tabs>
          <w:tab w:val="num" w:pos="5040"/>
        </w:tabs>
        <w:ind w:left="5040" w:hanging="360"/>
      </w:pPr>
    </w:lvl>
    <w:lvl w:ilvl="7" w:tplc="66146E2E" w:tentative="1">
      <w:start w:val="1"/>
      <w:numFmt w:val="lowerLetter"/>
      <w:lvlText w:val="%8."/>
      <w:lvlJc w:val="left"/>
      <w:pPr>
        <w:tabs>
          <w:tab w:val="num" w:pos="5760"/>
        </w:tabs>
        <w:ind w:left="5760" w:hanging="360"/>
      </w:pPr>
    </w:lvl>
    <w:lvl w:ilvl="8" w:tplc="6538728C" w:tentative="1">
      <w:start w:val="1"/>
      <w:numFmt w:val="lowerRoman"/>
      <w:lvlText w:val="%9."/>
      <w:lvlJc w:val="right"/>
      <w:pPr>
        <w:tabs>
          <w:tab w:val="num" w:pos="6480"/>
        </w:tabs>
        <w:ind w:left="6480" w:hanging="180"/>
      </w:pPr>
    </w:lvl>
  </w:abstractNum>
  <w:abstractNum w:abstractNumId="70" w15:restartNumberingAfterBreak="0">
    <w:nsid w:val="61913453"/>
    <w:multiLevelType w:val="hybridMultilevel"/>
    <w:tmpl w:val="01EE607E"/>
    <w:lvl w:ilvl="0" w:tplc="F8268052">
      <w:start w:val="1"/>
      <w:numFmt w:val="upperRoman"/>
      <w:pStyle w:val="Roman4-I0"/>
      <w:lvlText w:val="(%1)"/>
      <w:lvlJc w:val="left"/>
      <w:pPr>
        <w:tabs>
          <w:tab w:val="num" w:pos="2126"/>
        </w:tabs>
        <w:ind w:left="2126" w:hanging="567"/>
      </w:pPr>
      <w:rPr>
        <w:rFonts w:hint="default"/>
      </w:rPr>
    </w:lvl>
    <w:lvl w:ilvl="1" w:tplc="6C08E7C0" w:tentative="1">
      <w:start w:val="1"/>
      <w:numFmt w:val="lowerLetter"/>
      <w:lvlText w:val="%2."/>
      <w:lvlJc w:val="left"/>
      <w:pPr>
        <w:tabs>
          <w:tab w:val="num" w:pos="1440"/>
        </w:tabs>
        <w:ind w:left="1440" w:hanging="360"/>
      </w:pPr>
    </w:lvl>
    <w:lvl w:ilvl="2" w:tplc="7766F826" w:tentative="1">
      <w:start w:val="1"/>
      <w:numFmt w:val="lowerRoman"/>
      <w:lvlText w:val="%3."/>
      <w:lvlJc w:val="right"/>
      <w:pPr>
        <w:tabs>
          <w:tab w:val="num" w:pos="2160"/>
        </w:tabs>
        <w:ind w:left="2160" w:hanging="180"/>
      </w:pPr>
    </w:lvl>
    <w:lvl w:ilvl="3" w:tplc="7AE41874" w:tentative="1">
      <w:start w:val="1"/>
      <w:numFmt w:val="decimal"/>
      <w:lvlText w:val="%4."/>
      <w:lvlJc w:val="left"/>
      <w:pPr>
        <w:tabs>
          <w:tab w:val="num" w:pos="2880"/>
        </w:tabs>
        <w:ind w:left="2880" w:hanging="360"/>
      </w:pPr>
    </w:lvl>
    <w:lvl w:ilvl="4" w:tplc="7D2C9A46" w:tentative="1">
      <w:start w:val="1"/>
      <w:numFmt w:val="lowerLetter"/>
      <w:lvlText w:val="%5."/>
      <w:lvlJc w:val="left"/>
      <w:pPr>
        <w:tabs>
          <w:tab w:val="num" w:pos="3600"/>
        </w:tabs>
        <w:ind w:left="3600" w:hanging="360"/>
      </w:pPr>
    </w:lvl>
    <w:lvl w:ilvl="5" w:tplc="E3782DA4" w:tentative="1">
      <w:start w:val="1"/>
      <w:numFmt w:val="lowerRoman"/>
      <w:lvlText w:val="%6."/>
      <w:lvlJc w:val="right"/>
      <w:pPr>
        <w:tabs>
          <w:tab w:val="num" w:pos="4320"/>
        </w:tabs>
        <w:ind w:left="4320" w:hanging="180"/>
      </w:pPr>
    </w:lvl>
    <w:lvl w:ilvl="6" w:tplc="3A2E4586" w:tentative="1">
      <w:start w:val="1"/>
      <w:numFmt w:val="decimal"/>
      <w:lvlText w:val="%7."/>
      <w:lvlJc w:val="left"/>
      <w:pPr>
        <w:tabs>
          <w:tab w:val="num" w:pos="5040"/>
        </w:tabs>
        <w:ind w:left="5040" w:hanging="360"/>
      </w:pPr>
    </w:lvl>
    <w:lvl w:ilvl="7" w:tplc="BCAA80F8" w:tentative="1">
      <w:start w:val="1"/>
      <w:numFmt w:val="lowerLetter"/>
      <w:lvlText w:val="%8."/>
      <w:lvlJc w:val="left"/>
      <w:pPr>
        <w:tabs>
          <w:tab w:val="num" w:pos="5760"/>
        </w:tabs>
        <w:ind w:left="5760" w:hanging="360"/>
      </w:pPr>
    </w:lvl>
    <w:lvl w:ilvl="8" w:tplc="43F6C93C" w:tentative="1">
      <w:start w:val="1"/>
      <w:numFmt w:val="lowerRoman"/>
      <w:lvlText w:val="%9."/>
      <w:lvlJc w:val="right"/>
      <w:pPr>
        <w:tabs>
          <w:tab w:val="num" w:pos="6480"/>
        </w:tabs>
        <w:ind w:left="6480" w:hanging="180"/>
      </w:pPr>
    </w:lvl>
  </w:abstractNum>
  <w:abstractNum w:abstractNumId="71" w15:restartNumberingAfterBreak="0">
    <w:nsid w:val="63BB57D9"/>
    <w:multiLevelType w:val="hybridMultilevel"/>
    <w:tmpl w:val="1AE8968A"/>
    <w:lvl w:ilvl="0" w:tplc="657E298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2" w15:restartNumberingAfterBreak="0">
    <w:nsid w:val="66841215"/>
    <w:multiLevelType w:val="hybridMultilevel"/>
    <w:tmpl w:val="C93A2CD2"/>
    <w:lvl w:ilvl="0" w:tplc="921A6B8E">
      <w:start w:val="1"/>
      <w:numFmt w:val="decimal"/>
      <w:pStyle w:val="Arabic4-10"/>
      <w:lvlText w:val="(%1)"/>
      <w:lvlJc w:val="left"/>
      <w:pPr>
        <w:tabs>
          <w:tab w:val="num" w:pos="2126"/>
        </w:tabs>
        <w:ind w:left="2126" w:hanging="567"/>
      </w:pPr>
      <w:rPr>
        <w:rFonts w:hint="default"/>
      </w:rPr>
    </w:lvl>
    <w:lvl w:ilvl="1" w:tplc="7D4AE4CE" w:tentative="1">
      <w:start w:val="1"/>
      <w:numFmt w:val="lowerLetter"/>
      <w:lvlText w:val="%2."/>
      <w:lvlJc w:val="left"/>
      <w:pPr>
        <w:tabs>
          <w:tab w:val="num" w:pos="1440"/>
        </w:tabs>
        <w:ind w:left="1440" w:hanging="360"/>
      </w:pPr>
    </w:lvl>
    <w:lvl w:ilvl="2" w:tplc="5A8E92CC" w:tentative="1">
      <w:start w:val="1"/>
      <w:numFmt w:val="lowerRoman"/>
      <w:lvlText w:val="%3."/>
      <w:lvlJc w:val="right"/>
      <w:pPr>
        <w:tabs>
          <w:tab w:val="num" w:pos="2160"/>
        </w:tabs>
        <w:ind w:left="2160" w:hanging="180"/>
      </w:pPr>
    </w:lvl>
    <w:lvl w:ilvl="3" w:tplc="44085C5C" w:tentative="1">
      <w:start w:val="1"/>
      <w:numFmt w:val="decimal"/>
      <w:lvlText w:val="%4."/>
      <w:lvlJc w:val="left"/>
      <w:pPr>
        <w:tabs>
          <w:tab w:val="num" w:pos="2880"/>
        </w:tabs>
        <w:ind w:left="2880" w:hanging="360"/>
      </w:pPr>
    </w:lvl>
    <w:lvl w:ilvl="4" w:tplc="94B693DA" w:tentative="1">
      <w:start w:val="1"/>
      <w:numFmt w:val="lowerLetter"/>
      <w:lvlText w:val="%5."/>
      <w:lvlJc w:val="left"/>
      <w:pPr>
        <w:tabs>
          <w:tab w:val="num" w:pos="3600"/>
        </w:tabs>
        <w:ind w:left="3600" w:hanging="360"/>
      </w:pPr>
    </w:lvl>
    <w:lvl w:ilvl="5" w:tplc="B464151C" w:tentative="1">
      <w:start w:val="1"/>
      <w:numFmt w:val="lowerRoman"/>
      <w:lvlText w:val="%6."/>
      <w:lvlJc w:val="right"/>
      <w:pPr>
        <w:tabs>
          <w:tab w:val="num" w:pos="4320"/>
        </w:tabs>
        <w:ind w:left="4320" w:hanging="180"/>
      </w:pPr>
    </w:lvl>
    <w:lvl w:ilvl="6" w:tplc="441C3164" w:tentative="1">
      <w:start w:val="1"/>
      <w:numFmt w:val="decimal"/>
      <w:lvlText w:val="%7."/>
      <w:lvlJc w:val="left"/>
      <w:pPr>
        <w:tabs>
          <w:tab w:val="num" w:pos="5040"/>
        </w:tabs>
        <w:ind w:left="5040" w:hanging="360"/>
      </w:pPr>
    </w:lvl>
    <w:lvl w:ilvl="7" w:tplc="15D60EB2" w:tentative="1">
      <w:start w:val="1"/>
      <w:numFmt w:val="lowerLetter"/>
      <w:lvlText w:val="%8."/>
      <w:lvlJc w:val="left"/>
      <w:pPr>
        <w:tabs>
          <w:tab w:val="num" w:pos="5760"/>
        </w:tabs>
        <w:ind w:left="5760" w:hanging="360"/>
      </w:pPr>
    </w:lvl>
    <w:lvl w:ilvl="8" w:tplc="441433E2" w:tentative="1">
      <w:start w:val="1"/>
      <w:numFmt w:val="lowerRoman"/>
      <w:lvlText w:val="%9."/>
      <w:lvlJc w:val="right"/>
      <w:pPr>
        <w:tabs>
          <w:tab w:val="num" w:pos="6480"/>
        </w:tabs>
        <w:ind w:left="6480" w:hanging="180"/>
      </w:pPr>
    </w:lvl>
  </w:abstractNum>
  <w:abstractNum w:abstractNumId="73" w15:restartNumberingAfterBreak="0">
    <w:nsid w:val="66F80D12"/>
    <w:multiLevelType w:val="hybridMultilevel"/>
    <w:tmpl w:val="2FEE15D0"/>
    <w:lvl w:ilvl="0" w:tplc="657E2984">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4" w15:restartNumberingAfterBreak="0">
    <w:nsid w:val="69EF4378"/>
    <w:multiLevelType w:val="hybridMultilevel"/>
    <w:tmpl w:val="2F5ADFA4"/>
    <w:lvl w:ilvl="0" w:tplc="1E98F942">
      <w:start w:val="1"/>
      <w:numFmt w:val="upperLetter"/>
      <w:pStyle w:val="Alpha4-A"/>
      <w:lvlText w:val="(%1)"/>
      <w:lvlJc w:val="left"/>
      <w:pPr>
        <w:tabs>
          <w:tab w:val="num" w:pos="2126"/>
        </w:tabs>
        <w:ind w:left="2126" w:hanging="567"/>
      </w:pPr>
      <w:rPr>
        <w:rFonts w:hint="default"/>
      </w:rPr>
    </w:lvl>
    <w:lvl w:ilvl="1" w:tplc="056C480A" w:tentative="1">
      <w:start w:val="1"/>
      <w:numFmt w:val="lowerLetter"/>
      <w:lvlText w:val="%2."/>
      <w:lvlJc w:val="left"/>
      <w:pPr>
        <w:tabs>
          <w:tab w:val="num" w:pos="1440"/>
        </w:tabs>
        <w:ind w:left="1440" w:hanging="360"/>
      </w:pPr>
    </w:lvl>
    <w:lvl w:ilvl="2" w:tplc="1E0293E8" w:tentative="1">
      <w:start w:val="1"/>
      <w:numFmt w:val="lowerRoman"/>
      <w:lvlText w:val="%3."/>
      <w:lvlJc w:val="right"/>
      <w:pPr>
        <w:tabs>
          <w:tab w:val="num" w:pos="2160"/>
        </w:tabs>
        <w:ind w:left="2160" w:hanging="180"/>
      </w:pPr>
    </w:lvl>
    <w:lvl w:ilvl="3" w:tplc="B564636C" w:tentative="1">
      <w:start w:val="1"/>
      <w:numFmt w:val="decimal"/>
      <w:lvlText w:val="%4."/>
      <w:lvlJc w:val="left"/>
      <w:pPr>
        <w:tabs>
          <w:tab w:val="num" w:pos="2880"/>
        </w:tabs>
        <w:ind w:left="2880" w:hanging="360"/>
      </w:pPr>
    </w:lvl>
    <w:lvl w:ilvl="4" w:tplc="8012CBAE" w:tentative="1">
      <w:start w:val="1"/>
      <w:numFmt w:val="lowerLetter"/>
      <w:lvlText w:val="%5."/>
      <w:lvlJc w:val="left"/>
      <w:pPr>
        <w:tabs>
          <w:tab w:val="num" w:pos="3600"/>
        </w:tabs>
        <w:ind w:left="3600" w:hanging="360"/>
      </w:pPr>
    </w:lvl>
    <w:lvl w:ilvl="5" w:tplc="763097E4" w:tentative="1">
      <w:start w:val="1"/>
      <w:numFmt w:val="lowerRoman"/>
      <w:lvlText w:val="%6."/>
      <w:lvlJc w:val="right"/>
      <w:pPr>
        <w:tabs>
          <w:tab w:val="num" w:pos="4320"/>
        </w:tabs>
        <w:ind w:left="4320" w:hanging="180"/>
      </w:pPr>
    </w:lvl>
    <w:lvl w:ilvl="6" w:tplc="7E12D78C" w:tentative="1">
      <w:start w:val="1"/>
      <w:numFmt w:val="decimal"/>
      <w:lvlText w:val="%7."/>
      <w:lvlJc w:val="left"/>
      <w:pPr>
        <w:tabs>
          <w:tab w:val="num" w:pos="5040"/>
        </w:tabs>
        <w:ind w:left="5040" w:hanging="360"/>
      </w:pPr>
    </w:lvl>
    <w:lvl w:ilvl="7" w:tplc="CBC85190" w:tentative="1">
      <w:start w:val="1"/>
      <w:numFmt w:val="lowerLetter"/>
      <w:lvlText w:val="%8."/>
      <w:lvlJc w:val="left"/>
      <w:pPr>
        <w:tabs>
          <w:tab w:val="num" w:pos="5760"/>
        </w:tabs>
        <w:ind w:left="5760" w:hanging="360"/>
      </w:pPr>
    </w:lvl>
    <w:lvl w:ilvl="8" w:tplc="52ECA32C" w:tentative="1">
      <w:start w:val="1"/>
      <w:numFmt w:val="lowerRoman"/>
      <w:lvlText w:val="%9."/>
      <w:lvlJc w:val="right"/>
      <w:pPr>
        <w:tabs>
          <w:tab w:val="num" w:pos="6480"/>
        </w:tabs>
        <w:ind w:left="6480" w:hanging="180"/>
      </w:pPr>
    </w:lvl>
  </w:abstractNum>
  <w:abstractNum w:abstractNumId="75" w15:restartNumberingAfterBreak="0">
    <w:nsid w:val="6A33783E"/>
    <w:multiLevelType w:val="hybridMultilevel"/>
    <w:tmpl w:val="F6386118"/>
    <w:lvl w:ilvl="0" w:tplc="377E59B6">
      <w:start w:val="1"/>
      <w:numFmt w:val="lowerLetter"/>
      <w:lvlText w:val="(%1)"/>
      <w:lvlJc w:val="left"/>
      <w:pPr>
        <w:ind w:left="1440" w:hanging="360"/>
      </w:pPr>
      <w:rPr>
        <w:rFonts w:hint="default"/>
        <w:b w:val="0"/>
        <w:bCs w:val="0"/>
        <w:i w:val="0"/>
        <w:i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6" w15:restartNumberingAfterBreak="0">
    <w:nsid w:val="6BBB44DA"/>
    <w:multiLevelType w:val="multilevel"/>
    <w:tmpl w:val="DEFAB320"/>
    <w:lvl w:ilvl="0">
      <w:start w:val="1"/>
      <w:numFmt w:val="bullet"/>
      <w:pStyle w:val="bullet3"/>
      <w:lvlText w:val=""/>
      <w:lvlJc w:val="left"/>
      <w:pPr>
        <w:tabs>
          <w:tab w:val="num" w:pos="1559"/>
        </w:tabs>
        <w:ind w:left="1559" w:hanging="567"/>
      </w:pPr>
      <w:rPr>
        <w:rFonts w:ascii="Symbol" w:hAnsi="Symbol" w:hint="default"/>
        <w:b/>
        <w:i w:val="0"/>
        <w:sz w:val="20"/>
      </w:rPr>
    </w:lvl>
    <w:lvl w:ilvl="1">
      <w:start w:val="1"/>
      <w:numFmt w:val="bullet"/>
      <w:lvlText w:val=""/>
      <w:lvlJc w:val="left"/>
      <w:pPr>
        <w:tabs>
          <w:tab w:val="num" w:pos="1984"/>
        </w:tabs>
        <w:ind w:left="1984" w:hanging="567"/>
      </w:pPr>
      <w:rPr>
        <w:rFonts w:ascii="Symbol" w:hAnsi="Symbol" w:hint="default"/>
        <w:sz w:val="20"/>
      </w:rPr>
    </w:lvl>
    <w:lvl w:ilvl="2">
      <w:start w:val="1"/>
      <w:numFmt w:val="bullet"/>
      <w:lvlText w:val=""/>
      <w:lvlJc w:val="left"/>
      <w:pPr>
        <w:tabs>
          <w:tab w:val="num" w:pos="2551"/>
        </w:tabs>
        <w:ind w:left="2551" w:hanging="567"/>
      </w:pPr>
      <w:rPr>
        <w:rFonts w:ascii="Symbol" w:hAnsi="Symbol" w:hint="default"/>
        <w:sz w:val="17"/>
      </w:rPr>
    </w:lvl>
    <w:lvl w:ilvl="3">
      <w:start w:val="1"/>
      <w:numFmt w:val="bullet"/>
      <w:lvlText w:val=""/>
      <w:lvlJc w:val="left"/>
      <w:pPr>
        <w:tabs>
          <w:tab w:val="num" w:pos="3118"/>
        </w:tabs>
        <w:ind w:left="3118" w:hanging="567"/>
      </w:pPr>
      <w:rPr>
        <w:rFonts w:ascii="Symbol" w:hAnsi="Symbol" w:hint="default"/>
        <w:sz w:val="19"/>
      </w:rPr>
    </w:lvl>
    <w:lvl w:ilvl="4">
      <w:start w:val="1"/>
      <w:numFmt w:val="bullet"/>
      <w:lvlText w:val=""/>
      <w:lvlJc w:val="left"/>
      <w:pPr>
        <w:tabs>
          <w:tab w:val="num" w:pos="3685"/>
        </w:tabs>
        <w:ind w:left="3685" w:hanging="567"/>
      </w:pPr>
      <w:rPr>
        <w:rFonts w:ascii="Symbol" w:hAnsi="Symbol" w:hint="default"/>
        <w:sz w:val="19"/>
      </w:rPr>
    </w:lvl>
    <w:lvl w:ilvl="5">
      <w:start w:val="1"/>
      <w:numFmt w:val="upperLetter"/>
      <w:lvlText w:val="(%6)"/>
      <w:lvlJc w:val="left"/>
      <w:pPr>
        <w:tabs>
          <w:tab w:val="num" w:pos="4252"/>
        </w:tabs>
        <w:ind w:left="4252" w:hanging="567"/>
      </w:pPr>
      <w:rPr>
        <w:rFonts w:hint="default"/>
        <w:sz w:val="19"/>
      </w:rPr>
    </w:lvl>
    <w:lvl w:ilvl="6">
      <w:start w:val="1"/>
      <w:numFmt w:val="decimal"/>
      <w:lvlText w:val="%1.%2.%3.%4.%5.%6.%7"/>
      <w:lvlJc w:val="left"/>
      <w:pPr>
        <w:tabs>
          <w:tab w:val="num" w:pos="4819"/>
        </w:tabs>
        <w:ind w:left="4819" w:hanging="3827"/>
      </w:pPr>
      <w:rPr>
        <w:rFonts w:hint="default"/>
      </w:rPr>
    </w:lvl>
    <w:lvl w:ilvl="7">
      <w:start w:val="1"/>
      <w:numFmt w:val="decimal"/>
      <w:lvlText w:val="%1.%2.%3.%4.%5.%6.%7.%8"/>
      <w:lvlJc w:val="left"/>
      <w:pPr>
        <w:tabs>
          <w:tab w:val="num" w:pos="2432"/>
        </w:tabs>
        <w:ind w:left="2432" w:hanging="1440"/>
      </w:pPr>
      <w:rPr>
        <w:rFonts w:hint="default"/>
      </w:rPr>
    </w:lvl>
    <w:lvl w:ilvl="8">
      <w:start w:val="1"/>
      <w:numFmt w:val="decimal"/>
      <w:lvlText w:val="%1.%2.%3.%4.%5.%6.%7.%8.%9"/>
      <w:lvlJc w:val="left"/>
      <w:pPr>
        <w:tabs>
          <w:tab w:val="num" w:pos="2792"/>
        </w:tabs>
        <w:ind w:left="2576" w:hanging="1584"/>
      </w:pPr>
      <w:rPr>
        <w:rFonts w:hint="default"/>
      </w:rPr>
    </w:lvl>
  </w:abstractNum>
  <w:abstractNum w:abstractNumId="77" w15:restartNumberingAfterBreak="0">
    <w:nsid w:val="6C1C448F"/>
    <w:multiLevelType w:val="singleLevel"/>
    <w:tmpl w:val="474A6D54"/>
    <w:lvl w:ilvl="0">
      <w:start w:val="1"/>
      <w:numFmt w:val="decimal"/>
      <w:pStyle w:val="CellNumber"/>
      <w:lvlText w:val="%1"/>
      <w:lvlJc w:val="left"/>
      <w:pPr>
        <w:tabs>
          <w:tab w:val="num" w:pos="425"/>
        </w:tabs>
        <w:ind w:left="425" w:hanging="425"/>
      </w:pPr>
    </w:lvl>
  </w:abstractNum>
  <w:abstractNum w:abstractNumId="78" w15:restartNumberingAfterBreak="0">
    <w:nsid w:val="6F9E5C60"/>
    <w:multiLevelType w:val="singleLevel"/>
    <w:tmpl w:val="FC5C03D6"/>
    <w:lvl w:ilvl="0">
      <w:start w:val="1"/>
      <w:numFmt w:val="upperLetter"/>
      <w:pStyle w:val="Alpha1G-Aitalic"/>
      <w:lvlText w:val="(%1)"/>
      <w:lvlJc w:val="left"/>
      <w:pPr>
        <w:tabs>
          <w:tab w:val="num" w:pos="425"/>
        </w:tabs>
        <w:ind w:left="425" w:hanging="425"/>
      </w:pPr>
      <w:rPr>
        <w:rFonts w:hint="default"/>
      </w:rPr>
    </w:lvl>
  </w:abstractNum>
  <w:abstractNum w:abstractNumId="79" w15:restartNumberingAfterBreak="0">
    <w:nsid w:val="71911479"/>
    <w:multiLevelType w:val="hybridMultilevel"/>
    <w:tmpl w:val="0F6C12BA"/>
    <w:lvl w:ilvl="0" w:tplc="A732C262">
      <w:start w:val="1"/>
      <w:numFmt w:val="upperLetter"/>
      <w:pStyle w:val="Alpha4-Aitalic"/>
      <w:lvlText w:val="(%1)"/>
      <w:lvlJc w:val="left"/>
      <w:pPr>
        <w:tabs>
          <w:tab w:val="num" w:pos="2126"/>
        </w:tabs>
        <w:ind w:left="2126" w:hanging="567"/>
      </w:pPr>
      <w:rPr>
        <w:rFonts w:hint="default"/>
        <w:b w:val="0"/>
        <w:i/>
      </w:rPr>
    </w:lvl>
    <w:lvl w:ilvl="1" w:tplc="C8587248" w:tentative="1">
      <w:start w:val="1"/>
      <w:numFmt w:val="lowerLetter"/>
      <w:lvlText w:val="%2."/>
      <w:lvlJc w:val="left"/>
      <w:pPr>
        <w:tabs>
          <w:tab w:val="num" w:pos="1440"/>
        </w:tabs>
        <w:ind w:left="1440" w:hanging="360"/>
      </w:pPr>
    </w:lvl>
    <w:lvl w:ilvl="2" w:tplc="A3F6BB74" w:tentative="1">
      <w:start w:val="1"/>
      <w:numFmt w:val="lowerRoman"/>
      <w:lvlText w:val="%3."/>
      <w:lvlJc w:val="right"/>
      <w:pPr>
        <w:tabs>
          <w:tab w:val="num" w:pos="2160"/>
        </w:tabs>
        <w:ind w:left="2160" w:hanging="180"/>
      </w:pPr>
    </w:lvl>
    <w:lvl w:ilvl="3" w:tplc="D38C6234" w:tentative="1">
      <w:start w:val="1"/>
      <w:numFmt w:val="decimal"/>
      <w:lvlText w:val="%4."/>
      <w:lvlJc w:val="left"/>
      <w:pPr>
        <w:tabs>
          <w:tab w:val="num" w:pos="2880"/>
        </w:tabs>
        <w:ind w:left="2880" w:hanging="360"/>
      </w:pPr>
    </w:lvl>
    <w:lvl w:ilvl="4" w:tplc="C79E848E" w:tentative="1">
      <w:start w:val="1"/>
      <w:numFmt w:val="lowerLetter"/>
      <w:lvlText w:val="%5."/>
      <w:lvlJc w:val="left"/>
      <w:pPr>
        <w:tabs>
          <w:tab w:val="num" w:pos="3600"/>
        </w:tabs>
        <w:ind w:left="3600" w:hanging="360"/>
      </w:pPr>
    </w:lvl>
    <w:lvl w:ilvl="5" w:tplc="DE5E4512" w:tentative="1">
      <w:start w:val="1"/>
      <w:numFmt w:val="lowerRoman"/>
      <w:lvlText w:val="%6."/>
      <w:lvlJc w:val="right"/>
      <w:pPr>
        <w:tabs>
          <w:tab w:val="num" w:pos="4320"/>
        </w:tabs>
        <w:ind w:left="4320" w:hanging="180"/>
      </w:pPr>
    </w:lvl>
    <w:lvl w:ilvl="6" w:tplc="375050A4" w:tentative="1">
      <w:start w:val="1"/>
      <w:numFmt w:val="decimal"/>
      <w:lvlText w:val="%7."/>
      <w:lvlJc w:val="left"/>
      <w:pPr>
        <w:tabs>
          <w:tab w:val="num" w:pos="5040"/>
        </w:tabs>
        <w:ind w:left="5040" w:hanging="360"/>
      </w:pPr>
    </w:lvl>
    <w:lvl w:ilvl="7" w:tplc="195EAD06" w:tentative="1">
      <w:start w:val="1"/>
      <w:numFmt w:val="lowerLetter"/>
      <w:lvlText w:val="%8."/>
      <w:lvlJc w:val="left"/>
      <w:pPr>
        <w:tabs>
          <w:tab w:val="num" w:pos="5760"/>
        </w:tabs>
        <w:ind w:left="5760" w:hanging="360"/>
      </w:pPr>
    </w:lvl>
    <w:lvl w:ilvl="8" w:tplc="5C6AE3AC" w:tentative="1">
      <w:start w:val="1"/>
      <w:numFmt w:val="lowerRoman"/>
      <w:lvlText w:val="%9."/>
      <w:lvlJc w:val="right"/>
      <w:pPr>
        <w:tabs>
          <w:tab w:val="num" w:pos="6480"/>
        </w:tabs>
        <w:ind w:left="6480" w:hanging="180"/>
      </w:pPr>
    </w:lvl>
  </w:abstractNum>
  <w:abstractNum w:abstractNumId="80" w15:restartNumberingAfterBreak="0">
    <w:nsid w:val="72904889"/>
    <w:multiLevelType w:val="hybridMultilevel"/>
    <w:tmpl w:val="EEB677B2"/>
    <w:lvl w:ilvl="0" w:tplc="64B048DE">
      <w:start w:val="1"/>
      <w:numFmt w:val="decimal"/>
      <w:pStyle w:val="Arabic3-10"/>
      <w:lvlText w:val="%1."/>
      <w:lvlJc w:val="left"/>
      <w:pPr>
        <w:tabs>
          <w:tab w:val="num" w:pos="1559"/>
        </w:tabs>
        <w:ind w:left="1559" w:hanging="567"/>
      </w:pPr>
      <w:rPr>
        <w:rFonts w:hint="default"/>
      </w:rPr>
    </w:lvl>
    <w:lvl w:ilvl="1" w:tplc="DBDC3F34" w:tentative="1">
      <w:start w:val="1"/>
      <w:numFmt w:val="lowerLetter"/>
      <w:lvlText w:val="%2."/>
      <w:lvlJc w:val="left"/>
      <w:pPr>
        <w:tabs>
          <w:tab w:val="num" w:pos="1440"/>
        </w:tabs>
        <w:ind w:left="1440" w:hanging="360"/>
      </w:pPr>
    </w:lvl>
    <w:lvl w:ilvl="2" w:tplc="201C1B84" w:tentative="1">
      <w:start w:val="1"/>
      <w:numFmt w:val="lowerRoman"/>
      <w:lvlText w:val="%3."/>
      <w:lvlJc w:val="right"/>
      <w:pPr>
        <w:tabs>
          <w:tab w:val="num" w:pos="2160"/>
        </w:tabs>
        <w:ind w:left="2160" w:hanging="180"/>
      </w:pPr>
    </w:lvl>
    <w:lvl w:ilvl="3" w:tplc="EB6E6B6E" w:tentative="1">
      <w:start w:val="1"/>
      <w:numFmt w:val="decimal"/>
      <w:lvlText w:val="%4."/>
      <w:lvlJc w:val="left"/>
      <w:pPr>
        <w:tabs>
          <w:tab w:val="num" w:pos="2880"/>
        </w:tabs>
        <w:ind w:left="2880" w:hanging="360"/>
      </w:pPr>
    </w:lvl>
    <w:lvl w:ilvl="4" w:tplc="FD3CA096" w:tentative="1">
      <w:start w:val="1"/>
      <w:numFmt w:val="lowerLetter"/>
      <w:lvlText w:val="%5."/>
      <w:lvlJc w:val="left"/>
      <w:pPr>
        <w:tabs>
          <w:tab w:val="num" w:pos="3600"/>
        </w:tabs>
        <w:ind w:left="3600" w:hanging="360"/>
      </w:pPr>
    </w:lvl>
    <w:lvl w:ilvl="5" w:tplc="0B9CD1DA" w:tentative="1">
      <w:start w:val="1"/>
      <w:numFmt w:val="lowerRoman"/>
      <w:lvlText w:val="%6."/>
      <w:lvlJc w:val="right"/>
      <w:pPr>
        <w:tabs>
          <w:tab w:val="num" w:pos="4320"/>
        </w:tabs>
        <w:ind w:left="4320" w:hanging="180"/>
      </w:pPr>
    </w:lvl>
    <w:lvl w:ilvl="6" w:tplc="22207E1A" w:tentative="1">
      <w:start w:val="1"/>
      <w:numFmt w:val="decimal"/>
      <w:lvlText w:val="%7."/>
      <w:lvlJc w:val="left"/>
      <w:pPr>
        <w:tabs>
          <w:tab w:val="num" w:pos="5040"/>
        </w:tabs>
        <w:ind w:left="5040" w:hanging="360"/>
      </w:pPr>
    </w:lvl>
    <w:lvl w:ilvl="7" w:tplc="142AE964" w:tentative="1">
      <w:start w:val="1"/>
      <w:numFmt w:val="lowerLetter"/>
      <w:lvlText w:val="%8."/>
      <w:lvlJc w:val="left"/>
      <w:pPr>
        <w:tabs>
          <w:tab w:val="num" w:pos="5760"/>
        </w:tabs>
        <w:ind w:left="5760" w:hanging="360"/>
      </w:pPr>
    </w:lvl>
    <w:lvl w:ilvl="8" w:tplc="5088DEFC" w:tentative="1">
      <w:start w:val="1"/>
      <w:numFmt w:val="lowerRoman"/>
      <w:lvlText w:val="%9."/>
      <w:lvlJc w:val="right"/>
      <w:pPr>
        <w:tabs>
          <w:tab w:val="num" w:pos="6480"/>
        </w:tabs>
        <w:ind w:left="6480" w:hanging="180"/>
      </w:pPr>
    </w:lvl>
  </w:abstractNum>
  <w:abstractNum w:abstractNumId="81" w15:restartNumberingAfterBreak="0">
    <w:nsid w:val="7470420D"/>
    <w:multiLevelType w:val="singleLevel"/>
    <w:tmpl w:val="10CA9982"/>
    <w:lvl w:ilvl="0">
      <w:start w:val="1"/>
      <w:numFmt w:val="lowerLetter"/>
      <w:pStyle w:val="Alpha2aitalicnum"/>
      <w:lvlText w:val="(%1)"/>
      <w:lvlJc w:val="left"/>
      <w:pPr>
        <w:tabs>
          <w:tab w:val="num" w:pos="992"/>
        </w:tabs>
        <w:ind w:left="992" w:hanging="567"/>
      </w:pPr>
      <w:rPr>
        <w:rFonts w:hint="default"/>
        <w:b w:val="0"/>
        <w:i/>
      </w:rPr>
    </w:lvl>
  </w:abstractNum>
  <w:abstractNum w:abstractNumId="82" w15:restartNumberingAfterBreak="0">
    <w:nsid w:val="76B83097"/>
    <w:multiLevelType w:val="hybridMultilevel"/>
    <w:tmpl w:val="F6386118"/>
    <w:lvl w:ilvl="0" w:tplc="377E59B6">
      <w:start w:val="1"/>
      <w:numFmt w:val="lowerLetter"/>
      <w:lvlText w:val="(%1)"/>
      <w:lvlJc w:val="left"/>
      <w:pPr>
        <w:ind w:left="1440" w:hanging="360"/>
      </w:pPr>
      <w:rPr>
        <w:rFonts w:hint="default"/>
        <w:b w:val="0"/>
        <w:bCs w:val="0"/>
        <w:i w:val="0"/>
        <w:i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3" w15:restartNumberingAfterBreak="0">
    <w:nsid w:val="77280355"/>
    <w:multiLevelType w:val="hybridMultilevel"/>
    <w:tmpl w:val="F948FE22"/>
    <w:lvl w:ilvl="0" w:tplc="0860B7A6">
      <w:start w:val="1"/>
      <w:numFmt w:val="upperRoman"/>
      <w:pStyle w:val="Roman5-I1"/>
      <w:lvlText w:val="%1"/>
      <w:lvlJc w:val="left"/>
      <w:pPr>
        <w:tabs>
          <w:tab w:val="num" w:pos="2693"/>
        </w:tabs>
        <w:ind w:left="2693" w:hanging="567"/>
      </w:pPr>
      <w:rPr>
        <w:rFonts w:hint="default"/>
      </w:rPr>
    </w:lvl>
    <w:lvl w:ilvl="1" w:tplc="E51ABCEA" w:tentative="1">
      <w:start w:val="1"/>
      <w:numFmt w:val="lowerLetter"/>
      <w:lvlText w:val="%2."/>
      <w:lvlJc w:val="left"/>
      <w:pPr>
        <w:tabs>
          <w:tab w:val="num" w:pos="1440"/>
        </w:tabs>
        <w:ind w:left="1440" w:hanging="360"/>
      </w:pPr>
    </w:lvl>
    <w:lvl w:ilvl="2" w:tplc="FC608536" w:tentative="1">
      <w:start w:val="1"/>
      <w:numFmt w:val="lowerRoman"/>
      <w:lvlText w:val="%3."/>
      <w:lvlJc w:val="right"/>
      <w:pPr>
        <w:tabs>
          <w:tab w:val="num" w:pos="2160"/>
        </w:tabs>
        <w:ind w:left="2160" w:hanging="180"/>
      </w:pPr>
    </w:lvl>
    <w:lvl w:ilvl="3" w:tplc="E2C41A74" w:tentative="1">
      <w:start w:val="1"/>
      <w:numFmt w:val="decimal"/>
      <w:lvlText w:val="%4."/>
      <w:lvlJc w:val="left"/>
      <w:pPr>
        <w:tabs>
          <w:tab w:val="num" w:pos="2880"/>
        </w:tabs>
        <w:ind w:left="2880" w:hanging="360"/>
      </w:pPr>
    </w:lvl>
    <w:lvl w:ilvl="4" w:tplc="59823A6A" w:tentative="1">
      <w:start w:val="1"/>
      <w:numFmt w:val="lowerLetter"/>
      <w:lvlText w:val="%5."/>
      <w:lvlJc w:val="left"/>
      <w:pPr>
        <w:tabs>
          <w:tab w:val="num" w:pos="3600"/>
        </w:tabs>
        <w:ind w:left="3600" w:hanging="360"/>
      </w:pPr>
    </w:lvl>
    <w:lvl w:ilvl="5" w:tplc="5066E970" w:tentative="1">
      <w:start w:val="1"/>
      <w:numFmt w:val="lowerRoman"/>
      <w:lvlText w:val="%6."/>
      <w:lvlJc w:val="right"/>
      <w:pPr>
        <w:tabs>
          <w:tab w:val="num" w:pos="4320"/>
        </w:tabs>
        <w:ind w:left="4320" w:hanging="180"/>
      </w:pPr>
    </w:lvl>
    <w:lvl w:ilvl="6" w:tplc="25A211A2" w:tentative="1">
      <w:start w:val="1"/>
      <w:numFmt w:val="decimal"/>
      <w:lvlText w:val="%7."/>
      <w:lvlJc w:val="left"/>
      <w:pPr>
        <w:tabs>
          <w:tab w:val="num" w:pos="5040"/>
        </w:tabs>
        <w:ind w:left="5040" w:hanging="360"/>
      </w:pPr>
    </w:lvl>
    <w:lvl w:ilvl="7" w:tplc="BE8812D4" w:tentative="1">
      <w:start w:val="1"/>
      <w:numFmt w:val="lowerLetter"/>
      <w:lvlText w:val="%8."/>
      <w:lvlJc w:val="left"/>
      <w:pPr>
        <w:tabs>
          <w:tab w:val="num" w:pos="5760"/>
        </w:tabs>
        <w:ind w:left="5760" w:hanging="360"/>
      </w:pPr>
    </w:lvl>
    <w:lvl w:ilvl="8" w:tplc="9E328F68" w:tentative="1">
      <w:start w:val="1"/>
      <w:numFmt w:val="lowerRoman"/>
      <w:lvlText w:val="%9."/>
      <w:lvlJc w:val="right"/>
      <w:pPr>
        <w:tabs>
          <w:tab w:val="num" w:pos="6480"/>
        </w:tabs>
        <w:ind w:left="6480" w:hanging="180"/>
      </w:pPr>
    </w:lvl>
  </w:abstractNum>
  <w:abstractNum w:abstractNumId="84" w15:restartNumberingAfterBreak="0">
    <w:nsid w:val="778275B5"/>
    <w:multiLevelType w:val="hybridMultilevel"/>
    <w:tmpl w:val="06122BD2"/>
    <w:lvl w:ilvl="0" w:tplc="25323226">
      <w:start w:val="1"/>
      <w:numFmt w:val="lowerRoman"/>
      <w:pStyle w:val="Roman4-i1"/>
      <w:lvlText w:val="(%1)"/>
      <w:lvlJc w:val="left"/>
      <w:pPr>
        <w:tabs>
          <w:tab w:val="num" w:pos="2126"/>
        </w:tabs>
        <w:ind w:left="2126" w:hanging="567"/>
      </w:pPr>
      <w:rPr>
        <w:rFonts w:hint="default"/>
      </w:rPr>
    </w:lvl>
    <w:lvl w:ilvl="1" w:tplc="3594D646" w:tentative="1">
      <w:start w:val="1"/>
      <w:numFmt w:val="lowerLetter"/>
      <w:lvlText w:val="%2."/>
      <w:lvlJc w:val="left"/>
      <w:pPr>
        <w:tabs>
          <w:tab w:val="num" w:pos="1440"/>
        </w:tabs>
        <w:ind w:left="1440" w:hanging="360"/>
      </w:pPr>
    </w:lvl>
    <w:lvl w:ilvl="2" w:tplc="D006FC46" w:tentative="1">
      <w:start w:val="1"/>
      <w:numFmt w:val="lowerRoman"/>
      <w:lvlText w:val="%3."/>
      <w:lvlJc w:val="right"/>
      <w:pPr>
        <w:tabs>
          <w:tab w:val="num" w:pos="2160"/>
        </w:tabs>
        <w:ind w:left="2160" w:hanging="180"/>
      </w:pPr>
    </w:lvl>
    <w:lvl w:ilvl="3" w:tplc="A1560552" w:tentative="1">
      <w:start w:val="1"/>
      <w:numFmt w:val="decimal"/>
      <w:lvlText w:val="%4."/>
      <w:lvlJc w:val="left"/>
      <w:pPr>
        <w:tabs>
          <w:tab w:val="num" w:pos="2880"/>
        </w:tabs>
        <w:ind w:left="2880" w:hanging="360"/>
      </w:pPr>
    </w:lvl>
    <w:lvl w:ilvl="4" w:tplc="77C081A8" w:tentative="1">
      <w:start w:val="1"/>
      <w:numFmt w:val="lowerLetter"/>
      <w:lvlText w:val="%5."/>
      <w:lvlJc w:val="left"/>
      <w:pPr>
        <w:tabs>
          <w:tab w:val="num" w:pos="3600"/>
        </w:tabs>
        <w:ind w:left="3600" w:hanging="360"/>
      </w:pPr>
    </w:lvl>
    <w:lvl w:ilvl="5" w:tplc="AFB2EBBC" w:tentative="1">
      <w:start w:val="1"/>
      <w:numFmt w:val="lowerRoman"/>
      <w:lvlText w:val="%6."/>
      <w:lvlJc w:val="right"/>
      <w:pPr>
        <w:tabs>
          <w:tab w:val="num" w:pos="4320"/>
        </w:tabs>
        <w:ind w:left="4320" w:hanging="180"/>
      </w:pPr>
    </w:lvl>
    <w:lvl w:ilvl="6" w:tplc="475619B4" w:tentative="1">
      <w:start w:val="1"/>
      <w:numFmt w:val="decimal"/>
      <w:lvlText w:val="%7."/>
      <w:lvlJc w:val="left"/>
      <w:pPr>
        <w:tabs>
          <w:tab w:val="num" w:pos="5040"/>
        </w:tabs>
        <w:ind w:left="5040" w:hanging="360"/>
      </w:pPr>
    </w:lvl>
    <w:lvl w:ilvl="7" w:tplc="7A1E5C08" w:tentative="1">
      <w:start w:val="1"/>
      <w:numFmt w:val="lowerLetter"/>
      <w:lvlText w:val="%8."/>
      <w:lvlJc w:val="left"/>
      <w:pPr>
        <w:tabs>
          <w:tab w:val="num" w:pos="5760"/>
        </w:tabs>
        <w:ind w:left="5760" w:hanging="360"/>
      </w:pPr>
    </w:lvl>
    <w:lvl w:ilvl="8" w:tplc="3C0CF990" w:tentative="1">
      <w:start w:val="1"/>
      <w:numFmt w:val="lowerRoman"/>
      <w:lvlText w:val="%9."/>
      <w:lvlJc w:val="right"/>
      <w:pPr>
        <w:tabs>
          <w:tab w:val="num" w:pos="6480"/>
        </w:tabs>
        <w:ind w:left="6480" w:hanging="180"/>
      </w:pPr>
    </w:lvl>
  </w:abstractNum>
  <w:abstractNum w:abstractNumId="85" w15:restartNumberingAfterBreak="0">
    <w:nsid w:val="786E5565"/>
    <w:multiLevelType w:val="hybridMultilevel"/>
    <w:tmpl w:val="D70476AA"/>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6" w15:restartNumberingAfterBreak="0">
    <w:nsid w:val="7F0955DC"/>
    <w:multiLevelType w:val="hybridMultilevel"/>
    <w:tmpl w:val="F0324C8C"/>
    <w:lvl w:ilvl="0" w:tplc="215E75E8">
      <w:start w:val="1"/>
      <w:numFmt w:val="lowerLetter"/>
      <w:pStyle w:val="Alpha4-a0"/>
      <w:lvlText w:val="(%1)"/>
      <w:lvlJc w:val="left"/>
      <w:pPr>
        <w:tabs>
          <w:tab w:val="num" w:pos="2126"/>
        </w:tabs>
        <w:ind w:left="2126" w:hanging="567"/>
      </w:pPr>
      <w:rPr>
        <w:rFonts w:hint="default"/>
      </w:rPr>
    </w:lvl>
    <w:lvl w:ilvl="1" w:tplc="A2D07D5E" w:tentative="1">
      <w:start w:val="1"/>
      <w:numFmt w:val="lowerLetter"/>
      <w:lvlText w:val="%2."/>
      <w:lvlJc w:val="left"/>
      <w:pPr>
        <w:tabs>
          <w:tab w:val="num" w:pos="1440"/>
        </w:tabs>
        <w:ind w:left="1440" w:hanging="360"/>
      </w:pPr>
    </w:lvl>
    <w:lvl w:ilvl="2" w:tplc="1CBE17AA" w:tentative="1">
      <w:start w:val="1"/>
      <w:numFmt w:val="lowerRoman"/>
      <w:lvlText w:val="%3."/>
      <w:lvlJc w:val="right"/>
      <w:pPr>
        <w:tabs>
          <w:tab w:val="num" w:pos="2160"/>
        </w:tabs>
        <w:ind w:left="2160" w:hanging="180"/>
      </w:pPr>
    </w:lvl>
    <w:lvl w:ilvl="3" w:tplc="1D5A556E" w:tentative="1">
      <w:start w:val="1"/>
      <w:numFmt w:val="decimal"/>
      <w:lvlText w:val="%4."/>
      <w:lvlJc w:val="left"/>
      <w:pPr>
        <w:tabs>
          <w:tab w:val="num" w:pos="2880"/>
        </w:tabs>
        <w:ind w:left="2880" w:hanging="360"/>
      </w:pPr>
    </w:lvl>
    <w:lvl w:ilvl="4" w:tplc="C17E9124" w:tentative="1">
      <w:start w:val="1"/>
      <w:numFmt w:val="lowerLetter"/>
      <w:lvlText w:val="%5."/>
      <w:lvlJc w:val="left"/>
      <w:pPr>
        <w:tabs>
          <w:tab w:val="num" w:pos="3600"/>
        </w:tabs>
        <w:ind w:left="3600" w:hanging="360"/>
      </w:pPr>
    </w:lvl>
    <w:lvl w:ilvl="5" w:tplc="7DA807FC" w:tentative="1">
      <w:start w:val="1"/>
      <w:numFmt w:val="lowerRoman"/>
      <w:lvlText w:val="%6."/>
      <w:lvlJc w:val="right"/>
      <w:pPr>
        <w:tabs>
          <w:tab w:val="num" w:pos="4320"/>
        </w:tabs>
        <w:ind w:left="4320" w:hanging="180"/>
      </w:pPr>
    </w:lvl>
    <w:lvl w:ilvl="6" w:tplc="9DD802E8" w:tentative="1">
      <w:start w:val="1"/>
      <w:numFmt w:val="decimal"/>
      <w:lvlText w:val="%7."/>
      <w:lvlJc w:val="left"/>
      <w:pPr>
        <w:tabs>
          <w:tab w:val="num" w:pos="5040"/>
        </w:tabs>
        <w:ind w:left="5040" w:hanging="360"/>
      </w:pPr>
    </w:lvl>
    <w:lvl w:ilvl="7" w:tplc="C76E5722" w:tentative="1">
      <w:start w:val="1"/>
      <w:numFmt w:val="lowerLetter"/>
      <w:lvlText w:val="%8."/>
      <w:lvlJc w:val="left"/>
      <w:pPr>
        <w:tabs>
          <w:tab w:val="num" w:pos="5760"/>
        </w:tabs>
        <w:ind w:left="5760" w:hanging="360"/>
      </w:pPr>
    </w:lvl>
    <w:lvl w:ilvl="8" w:tplc="1842E3B2" w:tentative="1">
      <w:start w:val="1"/>
      <w:numFmt w:val="lowerRoman"/>
      <w:lvlText w:val="%9."/>
      <w:lvlJc w:val="right"/>
      <w:pPr>
        <w:tabs>
          <w:tab w:val="num" w:pos="6480"/>
        </w:tabs>
        <w:ind w:left="6480" w:hanging="180"/>
      </w:pPr>
    </w:lvl>
  </w:abstractNum>
  <w:num w:numId="1" w16cid:durableId="1848013581">
    <w:abstractNumId w:val="26"/>
  </w:num>
  <w:num w:numId="2" w16cid:durableId="455373740">
    <w:abstractNumId w:val="15"/>
  </w:num>
  <w:num w:numId="3" w16cid:durableId="1112627025">
    <w:abstractNumId w:val="39"/>
  </w:num>
  <w:num w:numId="4" w16cid:durableId="251284816">
    <w:abstractNumId w:val="31"/>
  </w:num>
  <w:num w:numId="5" w16cid:durableId="313066763">
    <w:abstractNumId w:val="78"/>
  </w:num>
  <w:num w:numId="6" w16cid:durableId="1527791044">
    <w:abstractNumId w:val="55"/>
  </w:num>
  <w:num w:numId="7" w16cid:durableId="1611670366">
    <w:abstractNumId w:val="41"/>
  </w:num>
  <w:num w:numId="8" w16cid:durableId="1994286647">
    <w:abstractNumId w:val="51"/>
  </w:num>
  <w:num w:numId="9" w16cid:durableId="15010961">
    <w:abstractNumId w:val="34"/>
  </w:num>
  <w:num w:numId="10" w16cid:durableId="1598714879">
    <w:abstractNumId w:val="64"/>
  </w:num>
  <w:num w:numId="11" w16cid:durableId="1351253242">
    <w:abstractNumId w:val="27"/>
  </w:num>
  <w:num w:numId="12" w16cid:durableId="346099864">
    <w:abstractNumId w:val="45"/>
  </w:num>
  <w:num w:numId="13" w16cid:durableId="35083202">
    <w:abstractNumId w:val="48"/>
  </w:num>
  <w:num w:numId="14" w16cid:durableId="1999721861">
    <w:abstractNumId w:val="81"/>
  </w:num>
  <w:num w:numId="15" w16cid:durableId="307904793">
    <w:abstractNumId w:val="65"/>
  </w:num>
  <w:num w:numId="16" w16cid:durableId="143281482">
    <w:abstractNumId w:val="40"/>
  </w:num>
  <w:num w:numId="17" w16cid:durableId="387343501">
    <w:abstractNumId w:val="36"/>
  </w:num>
  <w:num w:numId="18" w16cid:durableId="1291592366">
    <w:abstractNumId w:val="4"/>
  </w:num>
  <w:num w:numId="19" w16cid:durableId="2007827087">
    <w:abstractNumId w:val="86"/>
  </w:num>
  <w:num w:numId="20" w16cid:durableId="1275594007">
    <w:abstractNumId w:val="74"/>
  </w:num>
  <w:num w:numId="21" w16cid:durableId="1351178361">
    <w:abstractNumId w:val="53"/>
  </w:num>
  <w:num w:numId="22" w16cid:durableId="1908832115">
    <w:abstractNumId w:val="79"/>
  </w:num>
  <w:num w:numId="23" w16cid:durableId="1587112039">
    <w:abstractNumId w:val="13"/>
  </w:num>
  <w:num w:numId="24" w16cid:durableId="2143452228">
    <w:abstractNumId w:val="12"/>
  </w:num>
  <w:num w:numId="25" w16cid:durableId="957181670">
    <w:abstractNumId w:val="66"/>
  </w:num>
  <w:num w:numId="26" w16cid:durableId="231432538">
    <w:abstractNumId w:val="14"/>
  </w:num>
  <w:num w:numId="27" w16cid:durableId="1821849123">
    <w:abstractNumId w:val="57"/>
  </w:num>
  <w:num w:numId="28" w16cid:durableId="689457295">
    <w:abstractNumId w:val="7"/>
  </w:num>
  <w:num w:numId="29" w16cid:durableId="1516067238">
    <w:abstractNumId w:val="32"/>
  </w:num>
  <w:num w:numId="30" w16cid:durableId="397363135">
    <w:abstractNumId w:val="80"/>
  </w:num>
  <w:num w:numId="31" w16cid:durableId="1792430782">
    <w:abstractNumId w:val="72"/>
  </w:num>
  <w:num w:numId="32" w16cid:durableId="1266425639">
    <w:abstractNumId w:val="50"/>
  </w:num>
  <w:num w:numId="33" w16cid:durableId="1788426268">
    <w:abstractNumId w:val="49"/>
  </w:num>
  <w:num w:numId="34" w16cid:durableId="814028546">
    <w:abstractNumId w:val="10"/>
  </w:num>
  <w:num w:numId="35" w16cid:durableId="656878353">
    <w:abstractNumId w:val="60"/>
  </w:num>
  <w:num w:numId="36" w16cid:durableId="613174535">
    <w:abstractNumId w:val="35"/>
  </w:num>
  <w:num w:numId="37" w16cid:durableId="736170053">
    <w:abstractNumId w:val="61"/>
  </w:num>
  <w:num w:numId="38" w16cid:durableId="1016273275">
    <w:abstractNumId w:val="76"/>
  </w:num>
  <w:num w:numId="39" w16cid:durableId="1413161860">
    <w:abstractNumId w:val="59"/>
  </w:num>
  <w:num w:numId="40" w16cid:durableId="1207333616">
    <w:abstractNumId w:val="23"/>
  </w:num>
  <w:num w:numId="41" w16cid:durableId="143476140">
    <w:abstractNumId w:val="8"/>
  </w:num>
  <w:num w:numId="42" w16cid:durableId="747918655">
    <w:abstractNumId w:val="77"/>
  </w:num>
  <w:num w:numId="43" w16cid:durableId="1369573728">
    <w:abstractNumId w:val="2"/>
  </w:num>
  <w:num w:numId="44" w16cid:durableId="1394503746">
    <w:abstractNumId w:val="22"/>
  </w:num>
  <w:num w:numId="45" w16cid:durableId="1085881902">
    <w:abstractNumId w:val="68"/>
  </w:num>
  <w:num w:numId="46" w16cid:durableId="1447773906">
    <w:abstractNumId w:val="6"/>
  </w:num>
  <w:num w:numId="47" w16cid:durableId="1770200941">
    <w:abstractNumId w:val="58"/>
  </w:num>
  <w:num w:numId="48" w16cid:durableId="1468627011">
    <w:abstractNumId w:val="16"/>
  </w:num>
  <w:num w:numId="49" w16cid:durableId="979186213">
    <w:abstractNumId w:val="9"/>
  </w:num>
  <w:num w:numId="50" w16cid:durableId="1999768211">
    <w:abstractNumId w:val="47"/>
  </w:num>
  <w:num w:numId="51" w16cid:durableId="1519001792">
    <w:abstractNumId w:val="43"/>
  </w:num>
  <w:num w:numId="52" w16cid:durableId="681125158">
    <w:abstractNumId w:val="84"/>
  </w:num>
  <w:num w:numId="53" w16cid:durableId="1577547520">
    <w:abstractNumId w:val="70"/>
  </w:num>
  <w:num w:numId="54" w16cid:durableId="342320138">
    <w:abstractNumId w:val="52"/>
  </w:num>
  <w:num w:numId="55" w16cid:durableId="1415978409">
    <w:abstractNumId w:val="37"/>
  </w:num>
  <w:num w:numId="56" w16cid:durableId="1581065527">
    <w:abstractNumId w:val="25"/>
  </w:num>
  <w:num w:numId="57" w16cid:durableId="732854153">
    <w:abstractNumId w:val="83"/>
  </w:num>
  <w:num w:numId="58" w16cid:durableId="1552880597">
    <w:abstractNumId w:val="69"/>
  </w:num>
  <w:num w:numId="59" w16cid:durableId="691497770">
    <w:abstractNumId w:val="18"/>
  </w:num>
  <w:num w:numId="60" w16cid:durableId="1593658735">
    <w:abstractNumId w:val="28"/>
  </w:num>
  <w:num w:numId="61" w16cid:durableId="9259043">
    <w:abstractNumId w:val="1"/>
  </w:num>
  <w:num w:numId="62" w16cid:durableId="224728086">
    <w:abstractNumId w:val="11"/>
  </w:num>
  <w:num w:numId="63" w16cid:durableId="1104113309">
    <w:abstractNumId w:val="44"/>
  </w:num>
  <w:num w:numId="64" w16cid:durableId="317417182">
    <w:abstractNumId w:val="46"/>
  </w:num>
  <w:num w:numId="65" w16cid:durableId="2084986153">
    <w:abstractNumId w:val="5"/>
  </w:num>
  <w:num w:numId="66" w16cid:durableId="630130373">
    <w:abstractNumId w:val="20"/>
  </w:num>
  <w:num w:numId="67" w16cid:durableId="1984191519">
    <w:abstractNumId w:val="0"/>
  </w:num>
  <w:num w:numId="68" w16cid:durableId="476654410">
    <w:abstractNumId w:val="24"/>
  </w:num>
  <w:num w:numId="69" w16cid:durableId="1552380301">
    <w:abstractNumId w:val="19"/>
  </w:num>
  <w:num w:numId="70" w16cid:durableId="2110663238">
    <w:abstractNumId w:val="42"/>
  </w:num>
  <w:num w:numId="71" w16cid:durableId="321738645">
    <w:abstractNumId w:val="62"/>
  </w:num>
  <w:num w:numId="72" w16cid:durableId="1629775455">
    <w:abstractNumId w:val="73"/>
  </w:num>
  <w:num w:numId="73" w16cid:durableId="482237669">
    <w:abstractNumId w:val="54"/>
  </w:num>
  <w:num w:numId="74" w16cid:durableId="1532105108">
    <w:abstractNumId w:val="63"/>
  </w:num>
  <w:num w:numId="75" w16cid:durableId="1840848473">
    <w:abstractNumId w:val="33"/>
  </w:num>
  <w:num w:numId="76" w16cid:durableId="106315661">
    <w:abstractNumId w:val="21"/>
  </w:num>
  <w:num w:numId="77" w16cid:durableId="950282590">
    <w:abstractNumId w:val="82"/>
  </w:num>
  <w:num w:numId="78" w16cid:durableId="1288849023">
    <w:abstractNumId w:val="75"/>
  </w:num>
  <w:num w:numId="79" w16cid:durableId="1666586769">
    <w:abstractNumId w:val="30"/>
  </w:num>
  <w:num w:numId="80" w16cid:durableId="300427986">
    <w:abstractNumId w:val="67"/>
  </w:num>
  <w:num w:numId="81" w16cid:durableId="941228669">
    <w:abstractNumId w:val="29"/>
  </w:num>
  <w:num w:numId="82" w16cid:durableId="1345744175">
    <w:abstractNumId w:val="85"/>
  </w:num>
  <w:num w:numId="83" w16cid:durableId="1823040835">
    <w:abstractNumId w:val="38"/>
  </w:num>
  <w:num w:numId="84" w16cid:durableId="1059134696">
    <w:abstractNumId w:val="17"/>
  </w:num>
  <w:num w:numId="85" w16cid:durableId="1648974051">
    <w:abstractNumId w:val="3"/>
  </w:num>
  <w:num w:numId="86" w16cid:durableId="1546986912">
    <w:abstractNumId w:val="56"/>
  </w:num>
  <w:num w:numId="87" w16cid:durableId="426467558">
    <w:abstractNumId w:val="71"/>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Moves/>
  <w:doNotTrackFormatting/>
  <w:defaultTabStop w:val="864"/>
  <w:noPunctuationKerning/>
  <w:characterSpacingControl w:val="doNotCompress"/>
  <w:hdrShapeDefaults>
    <o:shapedefaults v:ext="edit" spidmax="8193"/>
  </w:hdrShapeDefaults>
  <w:footnotePr>
    <w:numRestart w:val="eachSect"/>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BusinessUnitID" w:val="Linklaters"/>
    <w:docVar w:name="TMS_CultureID" w:val="English-UK"/>
    <w:docVar w:name="TMS_OfficeID" w:val="HongKong"/>
    <w:docVar w:name="TMS_TEMPLATE_ID" w:val="OfferingCircular"/>
  </w:docVars>
  <w:rsids>
    <w:rsidRoot w:val="00BA3D52"/>
    <w:rsid w:val="000002AC"/>
    <w:rsid w:val="00000A0D"/>
    <w:rsid w:val="00000CBD"/>
    <w:rsid w:val="00000EDC"/>
    <w:rsid w:val="000015EC"/>
    <w:rsid w:val="00001A32"/>
    <w:rsid w:val="00001AE4"/>
    <w:rsid w:val="0000259E"/>
    <w:rsid w:val="00002888"/>
    <w:rsid w:val="000056AE"/>
    <w:rsid w:val="00005965"/>
    <w:rsid w:val="00005AEF"/>
    <w:rsid w:val="00011137"/>
    <w:rsid w:val="000117C2"/>
    <w:rsid w:val="00011B99"/>
    <w:rsid w:val="00014D3D"/>
    <w:rsid w:val="00016EC9"/>
    <w:rsid w:val="00017E96"/>
    <w:rsid w:val="0002065B"/>
    <w:rsid w:val="00021214"/>
    <w:rsid w:val="00021A64"/>
    <w:rsid w:val="00021C2B"/>
    <w:rsid w:val="00021F68"/>
    <w:rsid w:val="00025C51"/>
    <w:rsid w:val="00025FEF"/>
    <w:rsid w:val="00026C65"/>
    <w:rsid w:val="000313BC"/>
    <w:rsid w:val="00034629"/>
    <w:rsid w:val="00034AEB"/>
    <w:rsid w:val="00035E42"/>
    <w:rsid w:val="000369E3"/>
    <w:rsid w:val="00036E31"/>
    <w:rsid w:val="0003760C"/>
    <w:rsid w:val="0004191E"/>
    <w:rsid w:val="00041D80"/>
    <w:rsid w:val="00042223"/>
    <w:rsid w:val="00043EE5"/>
    <w:rsid w:val="000442A3"/>
    <w:rsid w:val="0004547C"/>
    <w:rsid w:val="00046385"/>
    <w:rsid w:val="00046E3A"/>
    <w:rsid w:val="00051AEB"/>
    <w:rsid w:val="00052334"/>
    <w:rsid w:val="0005388B"/>
    <w:rsid w:val="00054945"/>
    <w:rsid w:val="00055308"/>
    <w:rsid w:val="0006038E"/>
    <w:rsid w:val="00061CF9"/>
    <w:rsid w:val="0006272A"/>
    <w:rsid w:val="000631C4"/>
    <w:rsid w:val="00065374"/>
    <w:rsid w:val="00066B85"/>
    <w:rsid w:val="0006713D"/>
    <w:rsid w:val="00067717"/>
    <w:rsid w:val="00070671"/>
    <w:rsid w:val="00071B65"/>
    <w:rsid w:val="00072D9F"/>
    <w:rsid w:val="00073E40"/>
    <w:rsid w:val="00076579"/>
    <w:rsid w:val="00077FF4"/>
    <w:rsid w:val="00080CB4"/>
    <w:rsid w:val="0008329E"/>
    <w:rsid w:val="0008545A"/>
    <w:rsid w:val="000878C3"/>
    <w:rsid w:val="00087EF7"/>
    <w:rsid w:val="00090A4A"/>
    <w:rsid w:val="00091CC2"/>
    <w:rsid w:val="00096A9A"/>
    <w:rsid w:val="000A1188"/>
    <w:rsid w:val="000A27E8"/>
    <w:rsid w:val="000A3062"/>
    <w:rsid w:val="000A3189"/>
    <w:rsid w:val="000A38A9"/>
    <w:rsid w:val="000A67DA"/>
    <w:rsid w:val="000A697D"/>
    <w:rsid w:val="000B0F2B"/>
    <w:rsid w:val="000B2031"/>
    <w:rsid w:val="000B42BE"/>
    <w:rsid w:val="000B59D3"/>
    <w:rsid w:val="000B6CAC"/>
    <w:rsid w:val="000C6752"/>
    <w:rsid w:val="000C691C"/>
    <w:rsid w:val="000D16E8"/>
    <w:rsid w:val="000D53E8"/>
    <w:rsid w:val="000D5727"/>
    <w:rsid w:val="000D739F"/>
    <w:rsid w:val="000E36B2"/>
    <w:rsid w:val="000E4DD1"/>
    <w:rsid w:val="000E5B43"/>
    <w:rsid w:val="000E6E73"/>
    <w:rsid w:val="000F0097"/>
    <w:rsid w:val="000F0429"/>
    <w:rsid w:val="000F0555"/>
    <w:rsid w:val="000F4030"/>
    <w:rsid w:val="000F4208"/>
    <w:rsid w:val="000F624F"/>
    <w:rsid w:val="000F7AF0"/>
    <w:rsid w:val="000F7DCC"/>
    <w:rsid w:val="00100904"/>
    <w:rsid w:val="001031C4"/>
    <w:rsid w:val="00103957"/>
    <w:rsid w:val="00103A34"/>
    <w:rsid w:val="00103F45"/>
    <w:rsid w:val="001048B7"/>
    <w:rsid w:val="00106004"/>
    <w:rsid w:val="00106810"/>
    <w:rsid w:val="00111F04"/>
    <w:rsid w:val="00114921"/>
    <w:rsid w:val="00115C55"/>
    <w:rsid w:val="00122799"/>
    <w:rsid w:val="00122CEF"/>
    <w:rsid w:val="00126701"/>
    <w:rsid w:val="001274EC"/>
    <w:rsid w:val="00127EF3"/>
    <w:rsid w:val="00134A3A"/>
    <w:rsid w:val="001379FB"/>
    <w:rsid w:val="00141A9F"/>
    <w:rsid w:val="00142F82"/>
    <w:rsid w:val="0014354D"/>
    <w:rsid w:val="00144AB2"/>
    <w:rsid w:val="001469C1"/>
    <w:rsid w:val="001476CD"/>
    <w:rsid w:val="001527A1"/>
    <w:rsid w:val="001533D2"/>
    <w:rsid w:val="001533ED"/>
    <w:rsid w:val="00153E03"/>
    <w:rsid w:val="0016036E"/>
    <w:rsid w:val="00161B89"/>
    <w:rsid w:val="00164784"/>
    <w:rsid w:val="00166CC7"/>
    <w:rsid w:val="001670D3"/>
    <w:rsid w:val="0016748A"/>
    <w:rsid w:val="001717B4"/>
    <w:rsid w:val="00172504"/>
    <w:rsid w:val="001773E0"/>
    <w:rsid w:val="001779B2"/>
    <w:rsid w:val="001810B9"/>
    <w:rsid w:val="00182604"/>
    <w:rsid w:val="00183D7D"/>
    <w:rsid w:val="00184FF1"/>
    <w:rsid w:val="001878C9"/>
    <w:rsid w:val="00190D18"/>
    <w:rsid w:val="001917FA"/>
    <w:rsid w:val="00191B66"/>
    <w:rsid w:val="0019445F"/>
    <w:rsid w:val="0019508D"/>
    <w:rsid w:val="001953C3"/>
    <w:rsid w:val="001A1B1C"/>
    <w:rsid w:val="001A2077"/>
    <w:rsid w:val="001A25A2"/>
    <w:rsid w:val="001A3D14"/>
    <w:rsid w:val="001A3EBA"/>
    <w:rsid w:val="001A5A27"/>
    <w:rsid w:val="001B0E7D"/>
    <w:rsid w:val="001B279E"/>
    <w:rsid w:val="001B6E82"/>
    <w:rsid w:val="001B7D9C"/>
    <w:rsid w:val="001C0BBA"/>
    <w:rsid w:val="001C4017"/>
    <w:rsid w:val="001C4E90"/>
    <w:rsid w:val="001C5E57"/>
    <w:rsid w:val="001C76CE"/>
    <w:rsid w:val="001D38C9"/>
    <w:rsid w:val="001D3D4C"/>
    <w:rsid w:val="001D53D9"/>
    <w:rsid w:val="001D63A3"/>
    <w:rsid w:val="001D6F39"/>
    <w:rsid w:val="001E0061"/>
    <w:rsid w:val="001E0181"/>
    <w:rsid w:val="001E03CE"/>
    <w:rsid w:val="001E23AB"/>
    <w:rsid w:val="001E2CA7"/>
    <w:rsid w:val="001E4CB0"/>
    <w:rsid w:val="001E5CC5"/>
    <w:rsid w:val="001E71D5"/>
    <w:rsid w:val="001F232E"/>
    <w:rsid w:val="001F25DA"/>
    <w:rsid w:val="001F3095"/>
    <w:rsid w:val="001F35F6"/>
    <w:rsid w:val="001F661B"/>
    <w:rsid w:val="001F6726"/>
    <w:rsid w:val="00201154"/>
    <w:rsid w:val="0020179D"/>
    <w:rsid w:val="0020302E"/>
    <w:rsid w:val="002051AE"/>
    <w:rsid w:val="00205E2C"/>
    <w:rsid w:val="002109CE"/>
    <w:rsid w:val="002118F9"/>
    <w:rsid w:val="00213854"/>
    <w:rsid w:val="002159CE"/>
    <w:rsid w:val="00215A70"/>
    <w:rsid w:val="00216A40"/>
    <w:rsid w:val="0022007B"/>
    <w:rsid w:val="00222A4C"/>
    <w:rsid w:val="00223903"/>
    <w:rsid w:val="002239BB"/>
    <w:rsid w:val="00223DDD"/>
    <w:rsid w:val="00224ECA"/>
    <w:rsid w:val="00240525"/>
    <w:rsid w:val="0024080B"/>
    <w:rsid w:val="002438FA"/>
    <w:rsid w:val="00243D90"/>
    <w:rsid w:val="00244708"/>
    <w:rsid w:val="002461BC"/>
    <w:rsid w:val="002479D3"/>
    <w:rsid w:val="00251294"/>
    <w:rsid w:val="00252EC2"/>
    <w:rsid w:val="00252FDC"/>
    <w:rsid w:val="00263850"/>
    <w:rsid w:val="00265ADA"/>
    <w:rsid w:val="00267DBA"/>
    <w:rsid w:val="0027015A"/>
    <w:rsid w:val="00270C11"/>
    <w:rsid w:val="00271611"/>
    <w:rsid w:val="0027177B"/>
    <w:rsid w:val="00273AD2"/>
    <w:rsid w:val="00277140"/>
    <w:rsid w:val="00277F42"/>
    <w:rsid w:val="002806B2"/>
    <w:rsid w:val="0028799A"/>
    <w:rsid w:val="002919A5"/>
    <w:rsid w:val="002954A7"/>
    <w:rsid w:val="002954CB"/>
    <w:rsid w:val="00295B58"/>
    <w:rsid w:val="0029706D"/>
    <w:rsid w:val="002A31FD"/>
    <w:rsid w:val="002A57A6"/>
    <w:rsid w:val="002B1DD6"/>
    <w:rsid w:val="002B5141"/>
    <w:rsid w:val="002C313E"/>
    <w:rsid w:val="002C33C4"/>
    <w:rsid w:val="002C4899"/>
    <w:rsid w:val="002C4A62"/>
    <w:rsid w:val="002C6A91"/>
    <w:rsid w:val="002C6AF2"/>
    <w:rsid w:val="002C6EC9"/>
    <w:rsid w:val="002D0A9B"/>
    <w:rsid w:val="002D4044"/>
    <w:rsid w:val="002D575D"/>
    <w:rsid w:val="002D7FA6"/>
    <w:rsid w:val="002E0070"/>
    <w:rsid w:val="002E0EC7"/>
    <w:rsid w:val="002E1762"/>
    <w:rsid w:val="002E3A59"/>
    <w:rsid w:val="002E4EB3"/>
    <w:rsid w:val="002E509B"/>
    <w:rsid w:val="002F0630"/>
    <w:rsid w:val="002F0F39"/>
    <w:rsid w:val="002F290D"/>
    <w:rsid w:val="002F6BEC"/>
    <w:rsid w:val="002F71B0"/>
    <w:rsid w:val="00306E3A"/>
    <w:rsid w:val="0030755F"/>
    <w:rsid w:val="0031058A"/>
    <w:rsid w:val="003121D8"/>
    <w:rsid w:val="00314573"/>
    <w:rsid w:val="0031661E"/>
    <w:rsid w:val="00320869"/>
    <w:rsid w:val="0032206D"/>
    <w:rsid w:val="003260E4"/>
    <w:rsid w:val="00327B31"/>
    <w:rsid w:val="00327B3E"/>
    <w:rsid w:val="00330223"/>
    <w:rsid w:val="00330D33"/>
    <w:rsid w:val="003318A6"/>
    <w:rsid w:val="0033232A"/>
    <w:rsid w:val="00333CF9"/>
    <w:rsid w:val="00334200"/>
    <w:rsid w:val="00341418"/>
    <w:rsid w:val="003414C3"/>
    <w:rsid w:val="0034272A"/>
    <w:rsid w:val="00342858"/>
    <w:rsid w:val="00342B5E"/>
    <w:rsid w:val="00343EDA"/>
    <w:rsid w:val="0034560A"/>
    <w:rsid w:val="00345D69"/>
    <w:rsid w:val="00346170"/>
    <w:rsid w:val="003470FB"/>
    <w:rsid w:val="0034749A"/>
    <w:rsid w:val="003501CE"/>
    <w:rsid w:val="003503E5"/>
    <w:rsid w:val="0035292E"/>
    <w:rsid w:val="00352C7A"/>
    <w:rsid w:val="003548BA"/>
    <w:rsid w:val="0035743D"/>
    <w:rsid w:val="0035757D"/>
    <w:rsid w:val="00357624"/>
    <w:rsid w:val="00360674"/>
    <w:rsid w:val="0036176A"/>
    <w:rsid w:val="00361C31"/>
    <w:rsid w:val="00361E15"/>
    <w:rsid w:val="00362180"/>
    <w:rsid w:val="00364F0F"/>
    <w:rsid w:val="00365545"/>
    <w:rsid w:val="003665EE"/>
    <w:rsid w:val="00366769"/>
    <w:rsid w:val="003677FE"/>
    <w:rsid w:val="00367C57"/>
    <w:rsid w:val="00370EDB"/>
    <w:rsid w:val="003717FC"/>
    <w:rsid w:val="003745DD"/>
    <w:rsid w:val="00374AAB"/>
    <w:rsid w:val="00377001"/>
    <w:rsid w:val="0038226A"/>
    <w:rsid w:val="00386774"/>
    <w:rsid w:val="003869B4"/>
    <w:rsid w:val="00391042"/>
    <w:rsid w:val="00393AFC"/>
    <w:rsid w:val="00394A4D"/>
    <w:rsid w:val="003979D5"/>
    <w:rsid w:val="003A25F3"/>
    <w:rsid w:val="003A32F8"/>
    <w:rsid w:val="003A66BC"/>
    <w:rsid w:val="003A7F88"/>
    <w:rsid w:val="003B1B65"/>
    <w:rsid w:val="003B2D72"/>
    <w:rsid w:val="003B6D12"/>
    <w:rsid w:val="003B7879"/>
    <w:rsid w:val="003B7BEB"/>
    <w:rsid w:val="003C0053"/>
    <w:rsid w:val="003C049A"/>
    <w:rsid w:val="003C06D8"/>
    <w:rsid w:val="003C12B4"/>
    <w:rsid w:val="003C20A0"/>
    <w:rsid w:val="003C29D9"/>
    <w:rsid w:val="003C33B1"/>
    <w:rsid w:val="003C7E56"/>
    <w:rsid w:val="003D2866"/>
    <w:rsid w:val="003D2CA2"/>
    <w:rsid w:val="003D3199"/>
    <w:rsid w:val="003D39D6"/>
    <w:rsid w:val="003D3DA8"/>
    <w:rsid w:val="003D4B1B"/>
    <w:rsid w:val="003D6665"/>
    <w:rsid w:val="003D679B"/>
    <w:rsid w:val="003E01EE"/>
    <w:rsid w:val="003E0589"/>
    <w:rsid w:val="003E4B32"/>
    <w:rsid w:val="003E53B3"/>
    <w:rsid w:val="003F1027"/>
    <w:rsid w:val="003F1872"/>
    <w:rsid w:val="003F2CD7"/>
    <w:rsid w:val="003F31CF"/>
    <w:rsid w:val="003F79E1"/>
    <w:rsid w:val="003F7C96"/>
    <w:rsid w:val="0040023B"/>
    <w:rsid w:val="00401F2F"/>
    <w:rsid w:val="00406C6A"/>
    <w:rsid w:val="00407C8D"/>
    <w:rsid w:val="00411FE3"/>
    <w:rsid w:val="00415062"/>
    <w:rsid w:val="00415525"/>
    <w:rsid w:val="00420CF6"/>
    <w:rsid w:val="00421FE8"/>
    <w:rsid w:val="00425561"/>
    <w:rsid w:val="004269F9"/>
    <w:rsid w:val="00426D03"/>
    <w:rsid w:val="00427536"/>
    <w:rsid w:val="0043032A"/>
    <w:rsid w:val="00432488"/>
    <w:rsid w:val="00432CBC"/>
    <w:rsid w:val="00434189"/>
    <w:rsid w:val="00434398"/>
    <w:rsid w:val="00434902"/>
    <w:rsid w:val="00435CEB"/>
    <w:rsid w:val="00437294"/>
    <w:rsid w:val="00441D82"/>
    <w:rsid w:val="00441F87"/>
    <w:rsid w:val="00442A20"/>
    <w:rsid w:val="00442BD6"/>
    <w:rsid w:val="00444549"/>
    <w:rsid w:val="00444C66"/>
    <w:rsid w:val="0044510E"/>
    <w:rsid w:val="0044604C"/>
    <w:rsid w:val="00452A13"/>
    <w:rsid w:val="00455729"/>
    <w:rsid w:val="0045617E"/>
    <w:rsid w:val="00462507"/>
    <w:rsid w:val="00466248"/>
    <w:rsid w:val="0047255B"/>
    <w:rsid w:val="00472CD2"/>
    <w:rsid w:val="00474697"/>
    <w:rsid w:val="00474BB4"/>
    <w:rsid w:val="004810E8"/>
    <w:rsid w:val="0048191F"/>
    <w:rsid w:val="004855E1"/>
    <w:rsid w:val="00486C71"/>
    <w:rsid w:val="00487101"/>
    <w:rsid w:val="004873DA"/>
    <w:rsid w:val="00487628"/>
    <w:rsid w:val="00490044"/>
    <w:rsid w:val="00490595"/>
    <w:rsid w:val="00492986"/>
    <w:rsid w:val="00492C24"/>
    <w:rsid w:val="004962EF"/>
    <w:rsid w:val="00497D20"/>
    <w:rsid w:val="004A3ED9"/>
    <w:rsid w:val="004A50AB"/>
    <w:rsid w:val="004A5498"/>
    <w:rsid w:val="004A6CE6"/>
    <w:rsid w:val="004B2E09"/>
    <w:rsid w:val="004B329C"/>
    <w:rsid w:val="004B48CB"/>
    <w:rsid w:val="004B4F59"/>
    <w:rsid w:val="004B6334"/>
    <w:rsid w:val="004B740D"/>
    <w:rsid w:val="004B740F"/>
    <w:rsid w:val="004B7664"/>
    <w:rsid w:val="004C2EF2"/>
    <w:rsid w:val="004C3384"/>
    <w:rsid w:val="004C430B"/>
    <w:rsid w:val="004C45FD"/>
    <w:rsid w:val="004C60E0"/>
    <w:rsid w:val="004D0520"/>
    <w:rsid w:val="004D1EE1"/>
    <w:rsid w:val="004D3124"/>
    <w:rsid w:val="004D5C4E"/>
    <w:rsid w:val="004D65E7"/>
    <w:rsid w:val="004E15AC"/>
    <w:rsid w:val="004E3854"/>
    <w:rsid w:val="004E5AA6"/>
    <w:rsid w:val="004E68D3"/>
    <w:rsid w:val="004E7F4A"/>
    <w:rsid w:val="004F5FB8"/>
    <w:rsid w:val="004F7AF1"/>
    <w:rsid w:val="0050150F"/>
    <w:rsid w:val="00501DD2"/>
    <w:rsid w:val="00501DEC"/>
    <w:rsid w:val="00502F33"/>
    <w:rsid w:val="00503A8A"/>
    <w:rsid w:val="005043BE"/>
    <w:rsid w:val="00507FC7"/>
    <w:rsid w:val="005108C1"/>
    <w:rsid w:val="00511318"/>
    <w:rsid w:val="00515BF8"/>
    <w:rsid w:val="005165C3"/>
    <w:rsid w:val="00517D74"/>
    <w:rsid w:val="00520F11"/>
    <w:rsid w:val="00526308"/>
    <w:rsid w:val="005316DE"/>
    <w:rsid w:val="005317D1"/>
    <w:rsid w:val="00534D09"/>
    <w:rsid w:val="00536048"/>
    <w:rsid w:val="00536A18"/>
    <w:rsid w:val="00540DE7"/>
    <w:rsid w:val="00541FBE"/>
    <w:rsid w:val="00543255"/>
    <w:rsid w:val="005434B4"/>
    <w:rsid w:val="0054461E"/>
    <w:rsid w:val="00546625"/>
    <w:rsid w:val="00547432"/>
    <w:rsid w:val="00547987"/>
    <w:rsid w:val="0055167C"/>
    <w:rsid w:val="00552CBB"/>
    <w:rsid w:val="00556842"/>
    <w:rsid w:val="005605E8"/>
    <w:rsid w:val="00560C78"/>
    <w:rsid w:val="00561F79"/>
    <w:rsid w:val="0056330D"/>
    <w:rsid w:val="00563413"/>
    <w:rsid w:val="005642DF"/>
    <w:rsid w:val="0056496D"/>
    <w:rsid w:val="00566207"/>
    <w:rsid w:val="0056686F"/>
    <w:rsid w:val="00571251"/>
    <w:rsid w:val="00571E7B"/>
    <w:rsid w:val="0057270F"/>
    <w:rsid w:val="00572794"/>
    <w:rsid w:val="00574163"/>
    <w:rsid w:val="00575270"/>
    <w:rsid w:val="00575429"/>
    <w:rsid w:val="005768CC"/>
    <w:rsid w:val="00576B97"/>
    <w:rsid w:val="00580876"/>
    <w:rsid w:val="0058213A"/>
    <w:rsid w:val="0058530C"/>
    <w:rsid w:val="00586C69"/>
    <w:rsid w:val="00587749"/>
    <w:rsid w:val="005878CC"/>
    <w:rsid w:val="00587F77"/>
    <w:rsid w:val="005903A7"/>
    <w:rsid w:val="005903E8"/>
    <w:rsid w:val="00591621"/>
    <w:rsid w:val="005922BA"/>
    <w:rsid w:val="00592A2A"/>
    <w:rsid w:val="00592AF7"/>
    <w:rsid w:val="00593023"/>
    <w:rsid w:val="005931C5"/>
    <w:rsid w:val="0059353B"/>
    <w:rsid w:val="00597028"/>
    <w:rsid w:val="005A13E9"/>
    <w:rsid w:val="005A2BFE"/>
    <w:rsid w:val="005A63FE"/>
    <w:rsid w:val="005A643F"/>
    <w:rsid w:val="005A6E5B"/>
    <w:rsid w:val="005A7469"/>
    <w:rsid w:val="005A7541"/>
    <w:rsid w:val="005B1736"/>
    <w:rsid w:val="005B1D60"/>
    <w:rsid w:val="005B2D02"/>
    <w:rsid w:val="005B3822"/>
    <w:rsid w:val="005B43D3"/>
    <w:rsid w:val="005B4737"/>
    <w:rsid w:val="005C3B04"/>
    <w:rsid w:val="005C3E3C"/>
    <w:rsid w:val="005C54C3"/>
    <w:rsid w:val="005C6CBE"/>
    <w:rsid w:val="005D0DDB"/>
    <w:rsid w:val="005D147E"/>
    <w:rsid w:val="005D389F"/>
    <w:rsid w:val="005D69A6"/>
    <w:rsid w:val="005E024B"/>
    <w:rsid w:val="005E5B2A"/>
    <w:rsid w:val="005E7502"/>
    <w:rsid w:val="005F0F0E"/>
    <w:rsid w:val="005F254E"/>
    <w:rsid w:val="005F32E3"/>
    <w:rsid w:val="005F4360"/>
    <w:rsid w:val="005F6747"/>
    <w:rsid w:val="005F7364"/>
    <w:rsid w:val="005F7B38"/>
    <w:rsid w:val="005F7DBB"/>
    <w:rsid w:val="00601104"/>
    <w:rsid w:val="006016C7"/>
    <w:rsid w:val="00602E4D"/>
    <w:rsid w:val="00604A66"/>
    <w:rsid w:val="00604B36"/>
    <w:rsid w:val="0060541B"/>
    <w:rsid w:val="006062EE"/>
    <w:rsid w:val="006121D3"/>
    <w:rsid w:val="00614D22"/>
    <w:rsid w:val="00616839"/>
    <w:rsid w:val="006176F6"/>
    <w:rsid w:val="0062019B"/>
    <w:rsid w:val="00620619"/>
    <w:rsid w:val="00622746"/>
    <w:rsid w:val="0062512E"/>
    <w:rsid w:val="0062540D"/>
    <w:rsid w:val="00626EB2"/>
    <w:rsid w:val="00631956"/>
    <w:rsid w:val="00632916"/>
    <w:rsid w:val="00632F7E"/>
    <w:rsid w:val="006339F4"/>
    <w:rsid w:val="00636001"/>
    <w:rsid w:val="00636477"/>
    <w:rsid w:val="00642152"/>
    <w:rsid w:val="0064230C"/>
    <w:rsid w:val="00642A40"/>
    <w:rsid w:val="006434C7"/>
    <w:rsid w:val="0064394B"/>
    <w:rsid w:val="006463FE"/>
    <w:rsid w:val="00646B2A"/>
    <w:rsid w:val="00646D87"/>
    <w:rsid w:val="00646DB9"/>
    <w:rsid w:val="00647A43"/>
    <w:rsid w:val="00647DF4"/>
    <w:rsid w:val="00650E8F"/>
    <w:rsid w:val="00650F8C"/>
    <w:rsid w:val="00651790"/>
    <w:rsid w:val="00652BF7"/>
    <w:rsid w:val="00654244"/>
    <w:rsid w:val="00655789"/>
    <w:rsid w:val="00660090"/>
    <w:rsid w:val="00661F53"/>
    <w:rsid w:val="00662EA6"/>
    <w:rsid w:val="0066471E"/>
    <w:rsid w:val="00666E8D"/>
    <w:rsid w:val="00667588"/>
    <w:rsid w:val="006726E2"/>
    <w:rsid w:val="00674FDF"/>
    <w:rsid w:val="0067695C"/>
    <w:rsid w:val="00681DD8"/>
    <w:rsid w:val="00682F39"/>
    <w:rsid w:val="00683F2E"/>
    <w:rsid w:val="0069300E"/>
    <w:rsid w:val="00694226"/>
    <w:rsid w:val="00696838"/>
    <w:rsid w:val="00697B47"/>
    <w:rsid w:val="00697DFC"/>
    <w:rsid w:val="006A0089"/>
    <w:rsid w:val="006A06B0"/>
    <w:rsid w:val="006A1226"/>
    <w:rsid w:val="006A1413"/>
    <w:rsid w:val="006A1FF6"/>
    <w:rsid w:val="006A3C57"/>
    <w:rsid w:val="006A463E"/>
    <w:rsid w:val="006A69AC"/>
    <w:rsid w:val="006A6A0E"/>
    <w:rsid w:val="006A7360"/>
    <w:rsid w:val="006B00BA"/>
    <w:rsid w:val="006B4C46"/>
    <w:rsid w:val="006C2A59"/>
    <w:rsid w:val="006C43A4"/>
    <w:rsid w:val="006C5D6B"/>
    <w:rsid w:val="006C6DF6"/>
    <w:rsid w:val="006D11E1"/>
    <w:rsid w:val="006E014F"/>
    <w:rsid w:val="006E169B"/>
    <w:rsid w:val="006E1DF6"/>
    <w:rsid w:val="006E591A"/>
    <w:rsid w:val="006E6624"/>
    <w:rsid w:val="006F0546"/>
    <w:rsid w:val="006F1374"/>
    <w:rsid w:val="006F2393"/>
    <w:rsid w:val="006F49E3"/>
    <w:rsid w:val="006F4DD2"/>
    <w:rsid w:val="0070079F"/>
    <w:rsid w:val="0070181E"/>
    <w:rsid w:val="007027A8"/>
    <w:rsid w:val="00703A7C"/>
    <w:rsid w:val="00704011"/>
    <w:rsid w:val="007077F1"/>
    <w:rsid w:val="007111A8"/>
    <w:rsid w:val="0071149C"/>
    <w:rsid w:val="00713E88"/>
    <w:rsid w:val="00723A10"/>
    <w:rsid w:val="00724339"/>
    <w:rsid w:val="007254AE"/>
    <w:rsid w:val="0072554C"/>
    <w:rsid w:val="00725F9E"/>
    <w:rsid w:val="00730B2D"/>
    <w:rsid w:val="007310CE"/>
    <w:rsid w:val="00735D98"/>
    <w:rsid w:val="00735EA0"/>
    <w:rsid w:val="00735EAB"/>
    <w:rsid w:val="00736AAA"/>
    <w:rsid w:val="00736DDB"/>
    <w:rsid w:val="00737423"/>
    <w:rsid w:val="00737F62"/>
    <w:rsid w:val="00742F6A"/>
    <w:rsid w:val="00744E96"/>
    <w:rsid w:val="00747985"/>
    <w:rsid w:val="007503A6"/>
    <w:rsid w:val="007509FA"/>
    <w:rsid w:val="00750F33"/>
    <w:rsid w:val="00751225"/>
    <w:rsid w:val="00752AD4"/>
    <w:rsid w:val="00752E17"/>
    <w:rsid w:val="00752F2C"/>
    <w:rsid w:val="00753472"/>
    <w:rsid w:val="00754482"/>
    <w:rsid w:val="00754DF0"/>
    <w:rsid w:val="00754F90"/>
    <w:rsid w:val="00755168"/>
    <w:rsid w:val="00755209"/>
    <w:rsid w:val="007559AE"/>
    <w:rsid w:val="007600CA"/>
    <w:rsid w:val="00760BCB"/>
    <w:rsid w:val="007611BE"/>
    <w:rsid w:val="0076694C"/>
    <w:rsid w:val="00770C9C"/>
    <w:rsid w:val="00775AE8"/>
    <w:rsid w:val="0078528C"/>
    <w:rsid w:val="007861F8"/>
    <w:rsid w:val="0078635E"/>
    <w:rsid w:val="007864D1"/>
    <w:rsid w:val="00791ACC"/>
    <w:rsid w:val="00792B90"/>
    <w:rsid w:val="007A1288"/>
    <w:rsid w:val="007A3CE4"/>
    <w:rsid w:val="007A455E"/>
    <w:rsid w:val="007A7C50"/>
    <w:rsid w:val="007B11E9"/>
    <w:rsid w:val="007B3340"/>
    <w:rsid w:val="007B4C02"/>
    <w:rsid w:val="007B6CE1"/>
    <w:rsid w:val="007B717B"/>
    <w:rsid w:val="007B7C6A"/>
    <w:rsid w:val="007B7C71"/>
    <w:rsid w:val="007C1A31"/>
    <w:rsid w:val="007C2CC8"/>
    <w:rsid w:val="007C5A07"/>
    <w:rsid w:val="007C69D0"/>
    <w:rsid w:val="007C7649"/>
    <w:rsid w:val="007D0E1B"/>
    <w:rsid w:val="007D2F46"/>
    <w:rsid w:val="007D4412"/>
    <w:rsid w:val="007D59A3"/>
    <w:rsid w:val="007D76B2"/>
    <w:rsid w:val="007E1788"/>
    <w:rsid w:val="007E5935"/>
    <w:rsid w:val="007F1893"/>
    <w:rsid w:val="007F354C"/>
    <w:rsid w:val="007F55AE"/>
    <w:rsid w:val="007F59FE"/>
    <w:rsid w:val="007F68C3"/>
    <w:rsid w:val="007F698A"/>
    <w:rsid w:val="007F6D61"/>
    <w:rsid w:val="008057A0"/>
    <w:rsid w:val="00806DDD"/>
    <w:rsid w:val="0080717C"/>
    <w:rsid w:val="00807D85"/>
    <w:rsid w:val="00810B69"/>
    <w:rsid w:val="00814C67"/>
    <w:rsid w:val="0082000D"/>
    <w:rsid w:val="00820718"/>
    <w:rsid w:val="008217F5"/>
    <w:rsid w:val="008224F4"/>
    <w:rsid w:val="00825656"/>
    <w:rsid w:val="00826044"/>
    <w:rsid w:val="00826CB5"/>
    <w:rsid w:val="00827CF0"/>
    <w:rsid w:val="00830C3A"/>
    <w:rsid w:val="00830FF8"/>
    <w:rsid w:val="00833D47"/>
    <w:rsid w:val="00833DCB"/>
    <w:rsid w:val="0083485F"/>
    <w:rsid w:val="00834936"/>
    <w:rsid w:val="0083583D"/>
    <w:rsid w:val="00837D12"/>
    <w:rsid w:val="0084135C"/>
    <w:rsid w:val="00841483"/>
    <w:rsid w:val="0084470E"/>
    <w:rsid w:val="008451F8"/>
    <w:rsid w:val="00845EAA"/>
    <w:rsid w:val="0084675C"/>
    <w:rsid w:val="0084680D"/>
    <w:rsid w:val="00851EB0"/>
    <w:rsid w:val="00854D76"/>
    <w:rsid w:val="00856FC1"/>
    <w:rsid w:val="00857C70"/>
    <w:rsid w:val="008614B0"/>
    <w:rsid w:val="00862383"/>
    <w:rsid w:val="00864634"/>
    <w:rsid w:val="0086465C"/>
    <w:rsid w:val="00866DD2"/>
    <w:rsid w:val="00867508"/>
    <w:rsid w:val="00871970"/>
    <w:rsid w:val="0087335C"/>
    <w:rsid w:val="00873C94"/>
    <w:rsid w:val="00875104"/>
    <w:rsid w:val="00881380"/>
    <w:rsid w:val="008819F7"/>
    <w:rsid w:val="00891591"/>
    <w:rsid w:val="0089625B"/>
    <w:rsid w:val="00896332"/>
    <w:rsid w:val="0089645A"/>
    <w:rsid w:val="0089770E"/>
    <w:rsid w:val="00897903"/>
    <w:rsid w:val="008A7772"/>
    <w:rsid w:val="008B040E"/>
    <w:rsid w:val="008B0795"/>
    <w:rsid w:val="008B17E3"/>
    <w:rsid w:val="008B463E"/>
    <w:rsid w:val="008B615C"/>
    <w:rsid w:val="008C4287"/>
    <w:rsid w:val="008C4D63"/>
    <w:rsid w:val="008C4F73"/>
    <w:rsid w:val="008D1A85"/>
    <w:rsid w:val="008D1D12"/>
    <w:rsid w:val="008D26AF"/>
    <w:rsid w:val="008D30CD"/>
    <w:rsid w:val="008D40C7"/>
    <w:rsid w:val="008D4906"/>
    <w:rsid w:val="008D7293"/>
    <w:rsid w:val="008E03DF"/>
    <w:rsid w:val="008E73D6"/>
    <w:rsid w:val="008F0094"/>
    <w:rsid w:val="008F1F36"/>
    <w:rsid w:val="008F2EBD"/>
    <w:rsid w:val="008F416E"/>
    <w:rsid w:val="008F4F89"/>
    <w:rsid w:val="008F5459"/>
    <w:rsid w:val="008F7C4B"/>
    <w:rsid w:val="009005BF"/>
    <w:rsid w:val="00903B5A"/>
    <w:rsid w:val="009060CC"/>
    <w:rsid w:val="00913FF4"/>
    <w:rsid w:val="00915455"/>
    <w:rsid w:val="00921706"/>
    <w:rsid w:val="00921A57"/>
    <w:rsid w:val="00921EA3"/>
    <w:rsid w:val="009220F6"/>
    <w:rsid w:val="0092375C"/>
    <w:rsid w:val="00924369"/>
    <w:rsid w:val="0092703F"/>
    <w:rsid w:val="00927B5D"/>
    <w:rsid w:val="00930D1E"/>
    <w:rsid w:val="00934F2E"/>
    <w:rsid w:val="00935087"/>
    <w:rsid w:val="00936BA9"/>
    <w:rsid w:val="009420B6"/>
    <w:rsid w:val="009450A5"/>
    <w:rsid w:val="00945E3C"/>
    <w:rsid w:val="00946967"/>
    <w:rsid w:val="0095049A"/>
    <w:rsid w:val="009550D3"/>
    <w:rsid w:val="00962BB3"/>
    <w:rsid w:val="0096388E"/>
    <w:rsid w:val="009644C8"/>
    <w:rsid w:val="00964757"/>
    <w:rsid w:val="00966EFE"/>
    <w:rsid w:val="00967946"/>
    <w:rsid w:val="00967B15"/>
    <w:rsid w:val="00970260"/>
    <w:rsid w:val="009732D2"/>
    <w:rsid w:val="0097345F"/>
    <w:rsid w:val="00973CF6"/>
    <w:rsid w:val="00975F9F"/>
    <w:rsid w:val="00976EFD"/>
    <w:rsid w:val="00977A9F"/>
    <w:rsid w:val="009823DA"/>
    <w:rsid w:val="00983919"/>
    <w:rsid w:val="0098486F"/>
    <w:rsid w:val="0098596A"/>
    <w:rsid w:val="00985B57"/>
    <w:rsid w:val="00987DF5"/>
    <w:rsid w:val="00991049"/>
    <w:rsid w:val="00991522"/>
    <w:rsid w:val="009936CE"/>
    <w:rsid w:val="0099737F"/>
    <w:rsid w:val="009A2D86"/>
    <w:rsid w:val="009A2DE8"/>
    <w:rsid w:val="009A5DAB"/>
    <w:rsid w:val="009B01F0"/>
    <w:rsid w:val="009B06A3"/>
    <w:rsid w:val="009B205F"/>
    <w:rsid w:val="009B3503"/>
    <w:rsid w:val="009B4519"/>
    <w:rsid w:val="009B5F04"/>
    <w:rsid w:val="009B7CCD"/>
    <w:rsid w:val="009C1E87"/>
    <w:rsid w:val="009C286E"/>
    <w:rsid w:val="009C59F8"/>
    <w:rsid w:val="009C7E36"/>
    <w:rsid w:val="009D0031"/>
    <w:rsid w:val="009D2C12"/>
    <w:rsid w:val="009D311E"/>
    <w:rsid w:val="009D427E"/>
    <w:rsid w:val="009D52A2"/>
    <w:rsid w:val="009D5333"/>
    <w:rsid w:val="009D6155"/>
    <w:rsid w:val="009E054B"/>
    <w:rsid w:val="009E6823"/>
    <w:rsid w:val="009E725F"/>
    <w:rsid w:val="009F32D9"/>
    <w:rsid w:val="009F4ABD"/>
    <w:rsid w:val="009F4AE4"/>
    <w:rsid w:val="009F519E"/>
    <w:rsid w:val="009F6E58"/>
    <w:rsid w:val="00A00CDA"/>
    <w:rsid w:val="00A01DFE"/>
    <w:rsid w:val="00A02652"/>
    <w:rsid w:val="00A071DE"/>
    <w:rsid w:val="00A10649"/>
    <w:rsid w:val="00A125A4"/>
    <w:rsid w:val="00A12657"/>
    <w:rsid w:val="00A14C04"/>
    <w:rsid w:val="00A15CFD"/>
    <w:rsid w:val="00A20A1D"/>
    <w:rsid w:val="00A24B7B"/>
    <w:rsid w:val="00A25F93"/>
    <w:rsid w:val="00A26DFF"/>
    <w:rsid w:val="00A27E13"/>
    <w:rsid w:val="00A30005"/>
    <w:rsid w:val="00A30651"/>
    <w:rsid w:val="00A317E6"/>
    <w:rsid w:val="00A3234B"/>
    <w:rsid w:val="00A33FD4"/>
    <w:rsid w:val="00A35C8E"/>
    <w:rsid w:val="00A366B7"/>
    <w:rsid w:val="00A3720F"/>
    <w:rsid w:val="00A372F0"/>
    <w:rsid w:val="00A41391"/>
    <w:rsid w:val="00A43495"/>
    <w:rsid w:val="00A43FAB"/>
    <w:rsid w:val="00A46EC6"/>
    <w:rsid w:val="00A511A7"/>
    <w:rsid w:val="00A51AF7"/>
    <w:rsid w:val="00A54B22"/>
    <w:rsid w:val="00A54D8F"/>
    <w:rsid w:val="00A629A8"/>
    <w:rsid w:val="00A6405A"/>
    <w:rsid w:val="00A64B7C"/>
    <w:rsid w:val="00A65168"/>
    <w:rsid w:val="00A66489"/>
    <w:rsid w:val="00A672E1"/>
    <w:rsid w:val="00A745DF"/>
    <w:rsid w:val="00A75CB4"/>
    <w:rsid w:val="00A77D02"/>
    <w:rsid w:val="00A80962"/>
    <w:rsid w:val="00A81042"/>
    <w:rsid w:val="00A813C3"/>
    <w:rsid w:val="00A82330"/>
    <w:rsid w:val="00A829B1"/>
    <w:rsid w:val="00A8441D"/>
    <w:rsid w:val="00A850AA"/>
    <w:rsid w:val="00A85FF3"/>
    <w:rsid w:val="00A875E7"/>
    <w:rsid w:val="00A87C58"/>
    <w:rsid w:val="00A9074D"/>
    <w:rsid w:val="00A91518"/>
    <w:rsid w:val="00A92630"/>
    <w:rsid w:val="00A92FF5"/>
    <w:rsid w:val="00A93C61"/>
    <w:rsid w:val="00A95DDA"/>
    <w:rsid w:val="00A968D1"/>
    <w:rsid w:val="00A96FB2"/>
    <w:rsid w:val="00AA5C0D"/>
    <w:rsid w:val="00AB0FE9"/>
    <w:rsid w:val="00AB1D21"/>
    <w:rsid w:val="00AB55A4"/>
    <w:rsid w:val="00AB5ACE"/>
    <w:rsid w:val="00AB5B99"/>
    <w:rsid w:val="00AB7822"/>
    <w:rsid w:val="00AB7B02"/>
    <w:rsid w:val="00AC127B"/>
    <w:rsid w:val="00AC606F"/>
    <w:rsid w:val="00AC7D8D"/>
    <w:rsid w:val="00AD0CEF"/>
    <w:rsid w:val="00AD0F50"/>
    <w:rsid w:val="00AD25E5"/>
    <w:rsid w:val="00AD6212"/>
    <w:rsid w:val="00AE0929"/>
    <w:rsid w:val="00AE0F13"/>
    <w:rsid w:val="00AE11C2"/>
    <w:rsid w:val="00AE15DB"/>
    <w:rsid w:val="00AE2CBF"/>
    <w:rsid w:val="00AE4AC9"/>
    <w:rsid w:val="00AE4E11"/>
    <w:rsid w:val="00AE668E"/>
    <w:rsid w:val="00AE6F2B"/>
    <w:rsid w:val="00AF2F1D"/>
    <w:rsid w:val="00AF496A"/>
    <w:rsid w:val="00AF70E0"/>
    <w:rsid w:val="00B014A0"/>
    <w:rsid w:val="00B03514"/>
    <w:rsid w:val="00B03AA3"/>
    <w:rsid w:val="00B041EC"/>
    <w:rsid w:val="00B146B8"/>
    <w:rsid w:val="00B22E78"/>
    <w:rsid w:val="00B251C3"/>
    <w:rsid w:val="00B25C1D"/>
    <w:rsid w:val="00B26F13"/>
    <w:rsid w:val="00B27389"/>
    <w:rsid w:val="00B27E85"/>
    <w:rsid w:val="00B32521"/>
    <w:rsid w:val="00B32C8C"/>
    <w:rsid w:val="00B32CDE"/>
    <w:rsid w:val="00B41724"/>
    <w:rsid w:val="00B42D49"/>
    <w:rsid w:val="00B44D6D"/>
    <w:rsid w:val="00B45AC6"/>
    <w:rsid w:val="00B4616A"/>
    <w:rsid w:val="00B47918"/>
    <w:rsid w:val="00B503DA"/>
    <w:rsid w:val="00B52D44"/>
    <w:rsid w:val="00B52F54"/>
    <w:rsid w:val="00B53FB2"/>
    <w:rsid w:val="00B55166"/>
    <w:rsid w:val="00B55C89"/>
    <w:rsid w:val="00B578B7"/>
    <w:rsid w:val="00B61191"/>
    <w:rsid w:val="00B61FDD"/>
    <w:rsid w:val="00B62311"/>
    <w:rsid w:val="00B6368F"/>
    <w:rsid w:val="00B6553F"/>
    <w:rsid w:val="00B711AE"/>
    <w:rsid w:val="00B71BEF"/>
    <w:rsid w:val="00B758E1"/>
    <w:rsid w:val="00B759AD"/>
    <w:rsid w:val="00B85281"/>
    <w:rsid w:val="00B902CA"/>
    <w:rsid w:val="00B91D58"/>
    <w:rsid w:val="00B91E76"/>
    <w:rsid w:val="00B93E8A"/>
    <w:rsid w:val="00B94DA6"/>
    <w:rsid w:val="00B95B77"/>
    <w:rsid w:val="00BA11D2"/>
    <w:rsid w:val="00BA21EA"/>
    <w:rsid w:val="00BA29C3"/>
    <w:rsid w:val="00BA3680"/>
    <w:rsid w:val="00BA37F1"/>
    <w:rsid w:val="00BA3D52"/>
    <w:rsid w:val="00BA6D8A"/>
    <w:rsid w:val="00BB2E5E"/>
    <w:rsid w:val="00BB7B58"/>
    <w:rsid w:val="00BC2A3F"/>
    <w:rsid w:val="00BC3044"/>
    <w:rsid w:val="00BC3BFA"/>
    <w:rsid w:val="00BC433E"/>
    <w:rsid w:val="00BD200E"/>
    <w:rsid w:val="00BD237C"/>
    <w:rsid w:val="00BD356E"/>
    <w:rsid w:val="00BD3F66"/>
    <w:rsid w:val="00BD401F"/>
    <w:rsid w:val="00BD4225"/>
    <w:rsid w:val="00BE1CC5"/>
    <w:rsid w:val="00BE3C7B"/>
    <w:rsid w:val="00BE72A7"/>
    <w:rsid w:val="00BE7EED"/>
    <w:rsid w:val="00BE7FC7"/>
    <w:rsid w:val="00BF0CA1"/>
    <w:rsid w:val="00BF2BEC"/>
    <w:rsid w:val="00BF3F6F"/>
    <w:rsid w:val="00BF6F23"/>
    <w:rsid w:val="00C00534"/>
    <w:rsid w:val="00C00D37"/>
    <w:rsid w:val="00C0216C"/>
    <w:rsid w:val="00C02273"/>
    <w:rsid w:val="00C06168"/>
    <w:rsid w:val="00C06D76"/>
    <w:rsid w:val="00C15F01"/>
    <w:rsid w:val="00C220E3"/>
    <w:rsid w:val="00C2226A"/>
    <w:rsid w:val="00C23FA4"/>
    <w:rsid w:val="00C24A40"/>
    <w:rsid w:val="00C260B7"/>
    <w:rsid w:val="00C265D2"/>
    <w:rsid w:val="00C27B9F"/>
    <w:rsid w:val="00C32FC4"/>
    <w:rsid w:val="00C37674"/>
    <w:rsid w:val="00C37BC7"/>
    <w:rsid w:val="00C401F4"/>
    <w:rsid w:val="00C41E3F"/>
    <w:rsid w:val="00C42392"/>
    <w:rsid w:val="00C42901"/>
    <w:rsid w:val="00C42B36"/>
    <w:rsid w:val="00C43F3D"/>
    <w:rsid w:val="00C44232"/>
    <w:rsid w:val="00C4481C"/>
    <w:rsid w:val="00C44960"/>
    <w:rsid w:val="00C449EF"/>
    <w:rsid w:val="00C45EB8"/>
    <w:rsid w:val="00C4691A"/>
    <w:rsid w:val="00C475D8"/>
    <w:rsid w:val="00C5083D"/>
    <w:rsid w:val="00C5379E"/>
    <w:rsid w:val="00C54C4F"/>
    <w:rsid w:val="00C555F7"/>
    <w:rsid w:val="00C65277"/>
    <w:rsid w:val="00C652A3"/>
    <w:rsid w:val="00C656AF"/>
    <w:rsid w:val="00C662F7"/>
    <w:rsid w:val="00C667B5"/>
    <w:rsid w:val="00C6723A"/>
    <w:rsid w:val="00C74A86"/>
    <w:rsid w:val="00C76BCE"/>
    <w:rsid w:val="00C77D5B"/>
    <w:rsid w:val="00C93820"/>
    <w:rsid w:val="00C96551"/>
    <w:rsid w:val="00CA18F9"/>
    <w:rsid w:val="00CA2BC7"/>
    <w:rsid w:val="00CA5179"/>
    <w:rsid w:val="00CA5E2E"/>
    <w:rsid w:val="00CA7127"/>
    <w:rsid w:val="00CB2A1C"/>
    <w:rsid w:val="00CB4CF5"/>
    <w:rsid w:val="00CB4FA6"/>
    <w:rsid w:val="00CC051D"/>
    <w:rsid w:val="00CC1558"/>
    <w:rsid w:val="00CC18DA"/>
    <w:rsid w:val="00CC2E2D"/>
    <w:rsid w:val="00CC2FE8"/>
    <w:rsid w:val="00CC78FF"/>
    <w:rsid w:val="00CD22E3"/>
    <w:rsid w:val="00CD338D"/>
    <w:rsid w:val="00CD7950"/>
    <w:rsid w:val="00CE12A4"/>
    <w:rsid w:val="00CE21FA"/>
    <w:rsid w:val="00CE25BF"/>
    <w:rsid w:val="00CE343E"/>
    <w:rsid w:val="00CE5A7E"/>
    <w:rsid w:val="00CF55FD"/>
    <w:rsid w:val="00CF7261"/>
    <w:rsid w:val="00D0286A"/>
    <w:rsid w:val="00D041DF"/>
    <w:rsid w:val="00D11B11"/>
    <w:rsid w:val="00D1228D"/>
    <w:rsid w:val="00D14693"/>
    <w:rsid w:val="00D153F5"/>
    <w:rsid w:val="00D16466"/>
    <w:rsid w:val="00D21E96"/>
    <w:rsid w:val="00D23631"/>
    <w:rsid w:val="00D23770"/>
    <w:rsid w:val="00D259B4"/>
    <w:rsid w:val="00D2649D"/>
    <w:rsid w:val="00D27982"/>
    <w:rsid w:val="00D3192E"/>
    <w:rsid w:val="00D336BA"/>
    <w:rsid w:val="00D40882"/>
    <w:rsid w:val="00D4247C"/>
    <w:rsid w:val="00D428F2"/>
    <w:rsid w:val="00D44BEB"/>
    <w:rsid w:val="00D46F7C"/>
    <w:rsid w:val="00D52573"/>
    <w:rsid w:val="00D53BA5"/>
    <w:rsid w:val="00D56DA0"/>
    <w:rsid w:val="00D60162"/>
    <w:rsid w:val="00D603FC"/>
    <w:rsid w:val="00D616A3"/>
    <w:rsid w:val="00D62C82"/>
    <w:rsid w:val="00D67E56"/>
    <w:rsid w:val="00D70A84"/>
    <w:rsid w:val="00D75FC0"/>
    <w:rsid w:val="00D8129D"/>
    <w:rsid w:val="00D822D8"/>
    <w:rsid w:val="00D87205"/>
    <w:rsid w:val="00D90A58"/>
    <w:rsid w:val="00D933C6"/>
    <w:rsid w:val="00D941F6"/>
    <w:rsid w:val="00D94A2B"/>
    <w:rsid w:val="00D95D32"/>
    <w:rsid w:val="00D96D71"/>
    <w:rsid w:val="00D97FFA"/>
    <w:rsid w:val="00DA02D2"/>
    <w:rsid w:val="00DA0DCB"/>
    <w:rsid w:val="00DA1566"/>
    <w:rsid w:val="00DA293C"/>
    <w:rsid w:val="00DA2DC5"/>
    <w:rsid w:val="00DA7EFD"/>
    <w:rsid w:val="00DB01D1"/>
    <w:rsid w:val="00DB13CE"/>
    <w:rsid w:val="00DB206A"/>
    <w:rsid w:val="00DB2126"/>
    <w:rsid w:val="00DB49FA"/>
    <w:rsid w:val="00DB5356"/>
    <w:rsid w:val="00DB60D3"/>
    <w:rsid w:val="00DB6451"/>
    <w:rsid w:val="00DC0F11"/>
    <w:rsid w:val="00DC3863"/>
    <w:rsid w:val="00DC497F"/>
    <w:rsid w:val="00DC4B8E"/>
    <w:rsid w:val="00DC58F2"/>
    <w:rsid w:val="00DC6BEF"/>
    <w:rsid w:val="00DC6C84"/>
    <w:rsid w:val="00DC7130"/>
    <w:rsid w:val="00DD1AB6"/>
    <w:rsid w:val="00DD2D37"/>
    <w:rsid w:val="00DD3D55"/>
    <w:rsid w:val="00DD4A5E"/>
    <w:rsid w:val="00DD4F45"/>
    <w:rsid w:val="00DD56E7"/>
    <w:rsid w:val="00DD793D"/>
    <w:rsid w:val="00DE09F3"/>
    <w:rsid w:val="00DE0DCC"/>
    <w:rsid w:val="00DE1815"/>
    <w:rsid w:val="00DE22FC"/>
    <w:rsid w:val="00DE5752"/>
    <w:rsid w:val="00DE60D3"/>
    <w:rsid w:val="00DE7AB6"/>
    <w:rsid w:val="00DF1AC8"/>
    <w:rsid w:val="00DF2704"/>
    <w:rsid w:val="00DF6520"/>
    <w:rsid w:val="00DF6B81"/>
    <w:rsid w:val="00E03EDA"/>
    <w:rsid w:val="00E042E3"/>
    <w:rsid w:val="00E0450C"/>
    <w:rsid w:val="00E04738"/>
    <w:rsid w:val="00E0613E"/>
    <w:rsid w:val="00E07955"/>
    <w:rsid w:val="00E1106C"/>
    <w:rsid w:val="00E12D8F"/>
    <w:rsid w:val="00E14820"/>
    <w:rsid w:val="00E160CB"/>
    <w:rsid w:val="00E17849"/>
    <w:rsid w:val="00E2162F"/>
    <w:rsid w:val="00E22910"/>
    <w:rsid w:val="00E23A78"/>
    <w:rsid w:val="00E36F51"/>
    <w:rsid w:val="00E37161"/>
    <w:rsid w:val="00E416BE"/>
    <w:rsid w:val="00E44A4E"/>
    <w:rsid w:val="00E44BFA"/>
    <w:rsid w:val="00E45205"/>
    <w:rsid w:val="00E457D0"/>
    <w:rsid w:val="00E4669D"/>
    <w:rsid w:val="00E47FA7"/>
    <w:rsid w:val="00E50C5C"/>
    <w:rsid w:val="00E527FA"/>
    <w:rsid w:val="00E5398A"/>
    <w:rsid w:val="00E57832"/>
    <w:rsid w:val="00E60938"/>
    <w:rsid w:val="00E62466"/>
    <w:rsid w:val="00E640D4"/>
    <w:rsid w:val="00E64F71"/>
    <w:rsid w:val="00E744A0"/>
    <w:rsid w:val="00E74760"/>
    <w:rsid w:val="00E75886"/>
    <w:rsid w:val="00E7620A"/>
    <w:rsid w:val="00E776CC"/>
    <w:rsid w:val="00E80B4F"/>
    <w:rsid w:val="00E8461A"/>
    <w:rsid w:val="00E849FC"/>
    <w:rsid w:val="00E84B9C"/>
    <w:rsid w:val="00E875B2"/>
    <w:rsid w:val="00E87CEA"/>
    <w:rsid w:val="00E92693"/>
    <w:rsid w:val="00E92BEA"/>
    <w:rsid w:val="00E952B3"/>
    <w:rsid w:val="00EA1585"/>
    <w:rsid w:val="00EA1E08"/>
    <w:rsid w:val="00EA3417"/>
    <w:rsid w:val="00EA4650"/>
    <w:rsid w:val="00EA4A94"/>
    <w:rsid w:val="00EA7B86"/>
    <w:rsid w:val="00EB051C"/>
    <w:rsid w:val="00EB2416"/>
    <w:rsid w:val="00EB246A"/>
    <w:rsid w:val="00EB2E6F"/>
    <w:rsid w:val="00EB5671"/>
    <w:rsid w:val="00EB6997"/>
    <w:rsid w:val="00EC082F"/>
    <w:rsid w:val="00EC25CB"/>
    <w:rsid w:val="00EC4789"/>
    <w:rsid w:val="00ED1E72"/>
    <w:rsid w:val="00ED766E"/>
    <w:rsid w:val="00ED790F"/>
    <w:rsid w:val="00ED7A3F"/>
    <w:rsid w:val="00ED7D7F"/>
    <w:rsid w:val="00EE2A83"/>
    <w:rsid w:val="00EE4D76"/>
    <w:rsid w:val="00EE6CF4"/>
    <w:rsid w:val="00EF0258"/>
    <w:rsid w:val="00EF2705"/>
    <w:rsid w:val="00EF3EE2"/>
    <w:rsid w:val="00EF4D7E"/>
    <w:rsid w:val="00F00A0C"/>
    <w:rsid w:val="00F05AD0"/>
    <w:rsid w:val="00F063B8"/>
    <w:rsid w:val="00F067C5"/>
    <w:rsid w:val="00F06C8E"/>
    <w:rsid w:val="00F06E28"/>
    <w:rsid w:val="00F10337"/>
    <w:rsid w:val="00F10469"/>
    <w:rsid w:val="00F10B44"/>
    <w:rsid w:val="00F10D3D"/>
    <w:rsid w:val="00F12FE3"/>
    <w:rsid w:val="00F15D96"/>
    <w:rsid w:val="00F17EC4"/>
    <w:rsid w:val="00F221FC"/>
    <w:rsid w:val="00F25DD0"/>
    <w:rsid w:val="00F25E94"/>
    <w:rsid w:val="00F27A36"/>
    <w:rsid w:val="00F32994"/>
    <w:rsid w:val="00F33F90"/>
    <w:rsid w:val="00F34B42"/>
    <w:rsid w:val="00F37ABA"/>
    <w:rsid w:val="00F43E34"/>
    <w:rsid w:val="00F44493"/>
    <w:rsid w:val="00F528D6"/>
    <w:rsid w:val="00F533AC"/>
    <w:rsid w:val="00F533FB"/>
    <w:rsid w:val="00F5359F"/>
    <w:rsid w:val="00F577EA"/>
    <w:rsid w:val="00F57BF1"/>
    <w:rsid w:val="00F60292"/>
    <w:rsid w:val="00F66E19"/>
    <w:rsid w:val="00F71107"/>
    <w:rsid w:val="00F713B0"/>
    <w:rsid w:val="00F738F7"/>
    <w:rsid w:val="00F73EE3"/>
    <w:rsid w:val="00F754EB"/>
    <w:rsid w:val="00F77A1C"/>
    <w:rsid w:val="00F84899"/>
    <w:rsid w:val="00F90D3A"/>
    <w:rsid w:val="00F91CAA"/>
    <w:rsid w:val="00F93572"/>
    <w:rsid w:val="00F95C4C"/>
    <w:rsid w:val="00FA17EC"/>
    <w:rsid w:val="00FA49ED"/>
    <w:rsid w:val="00FA4C4C"/>
    <w:rsid w:val="00FA4F70"/>
    <w:rsid w:val="00FB0B3B"/>
    <w:rsid w:val="00FB1DA2"/>
    <w:rsid w:val="00FB3CD9"/>
    <w:rsid w:val="00FB4814"/>
    <w:rsid w:val="00FB4C18"/>
    <w:rsid w:val="00FB4E67"/>
    <w:rsid w:val="00FB50BB"/>
    <w:rsid w:val="00FC01F3"/>
    <w:rsid w:val="00FC089A"/>
    <w:rsid w:val="00FC1897"/>
    <w:rsid w:val="00FC29B2"/>
    <w:rsid w:val="00FC5F2C"/>
    <w:rsid w:val="00FC6637"/>
    <w:rsid w:val="00FD27B0"/>
    <w:rsid w:val="00FD4FF8"/>
    <w:rsid w:val="00FD542C"/>
    <w:rsid w:val="00FD7D16"/>
    <w:rsid w:val="00FE0722"/>
    <w:rsid w:val="00FE1E67"/>
    <w:rsid w:val="00FE4EDE"/>
    <w:rsid w:val="00FE55DA"/>
    <w:rsid w:val="00FF0340"/>
    <w:rsid w:val="00FF21E5"/>
    <w:rsid w:val="00FF33E1"/>
    <w:rsid w:val="00FF447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B54D000"/>
  <w15:docId w15:val="{9F206BC5-D275-4EB6-926C-948CAE831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iPriority="99"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292E"/>
    <w:pPr>
      <w:spacing w:after="140" w:line="290" w:lineRule="auto"/>
    </w:pPr>
    <w:rPr>
      <w:rFonts w:eastAsia="Times New Roman"/>
      <w:kern w:val="20"/>
      <w:lang w:eastAsia="en-US"/>
    </w:rPr>
  </w:style>
  <w:style w:type="paragraph" w:styleId="Heading1">
    <w:name w:val="heading 1"/>
    <w:basedOn w:val="Normal"/>
    <w:next w:val="Normal"/>
    <w:qFormat/>
    <w:rsid w:val="0035292E"/>
    <w:pPr>
      <w:numPr>
        <w:numId w:val="43"/>
      </w:numPr>
      <w:spacing w:line="240" w:lineRule="auto"/>
      <w:outlineLvl w:val="0"/>
    </w:pPr>
  </w:style>
  <w:style w:type="paragraph" w:styleId="Heading2">
    <w:name w:val="heading 2"/>
    <w:basedOn w:val="Normal"/>
    <w:next w:val="Normal"/>
    <w:qFormat/>
    <w:rsid w:val="0035292E"/>
    <w:pPr>
      <w:numPr>
        <w:ilvl w:val="1"/>
        <w:numId w:val="43"/>
      </w:numPr>
      <w:spacing w:line="240" w:lineRule="auto"/>
      <w:outlineLvl w:val="1"/>
    </w:pPr>
  </w:style>
  <w:style w:type="paragraph" w:styleId="Heading3">
    <w:name w:val="heading 3"/>
    <w:basedOn w:val="Normal"/>
    <w:next w:val="Normal"/>
    <w:qFormat/>
    <w:rsid w:val="0035292E"/>
    <w:pPr>
      <w:numPr>
        <w:ilvl w:val="2"/>
        <w:numId w:val="43"/>
      </w:numPr>
      <w:spacing w:line="240" w:lineRule="auto"/>
      <w:outlineLvl w:val="2"/>
    </w:pPr>
  </w:style>
  <w:style w:type="paragraph" w:styleId="Heading4">
    <w:name w:val="heading 4"/>
    <w:basedOn w:val="Normal"/>
    <w:next w:val="Normal"/>
    <w:qFormat/>
    <w:rsid w:val="0035292E"/>
    <w:pPr>
      <w:numPr>
        <w:ilvl w:val="3"/>
        <w:numId w:val="43"/>
      </w:numPr>
      <w:spacing w:line="240" w:lineRule="auto"/>
      <w:outlineLvl w:val="3"/>
    </w:pPr>
  </w:style>
  <w:style w:type="paragraph" w:styleId="Heading5">
    <w:name w:val="heading 5"/>
    <w:basedOn w:val="Normal"/>
    <w:next w:val="Normal"/>
    <w:qFormat/>
    <w:rsid w:val="0035292E"/>
    <w:pPr>
      <w:numPr>
        <w:ilvl w:val="4"/>
        <w:numId w:val="43"/>
      </w:numPr>
      <w:spacing w:line="240" w:lineRule="auto"/>
      <w:outlineLvl w:val="4"/>
    </w:pPr>
  </w:style>
  <w:style w:type="paragraph" w:styleId="Heading6">
    <w:name w:val="heading 6"/>
    <w:basedOn w:val="Normal"/>
    <w:next w:val="Normal"/>
    <w:qFormat/>
    <w:rsid w:val="0035292E"/>
    <w:pPr>
      <w:numPr>
        <w:ilvl w:val="5"/>
        <w:numId w:val="43"/>
      </w:numPr>
      <w:spacing w:line="240" w:lineRule="auto"/>
      <w:outlineLvl w:val="5"/>
    </w:pPr>
  </w:style>
  <w:style w:type="paragraph" w:styleId="Heading7">
    <w:name w:val="heading 7"/>
    <w:basedOn w:val="Normal"/>
    <w:next w:val="Normal"/>
    <w:qFormat/>
    <w:rsid w:val="0035292E"/>
    <w:pPr>
      <w:numPr>
        <w:ilvl w:val="6"/>
        <w:numId w:val="43"/>
      </w:numPr>
      <w:spacing w:line="240" w:lineRule="auto"/>
      <w:outlineLvl w:val="6"/>
    </w:pPr>
  </w:style>
  <w:style w:type="paragraph" w:styleId="Heading8">
    <w:name w:val="heading 8"/>
    <w:basedOn w:val="Normal"/>
    <w:next w:val="Normal"/>
    <w:qFormat/>
    <w:rsid w:val="0035292E"/>
    <w:pPr>
      <w:numPr>
        <w:ilvl w:val="7"/>
        <w:numId w:val="43"/>
      </w:numPr>
      <w:spacing w:line="240" w:lineRule="auto"/>
      <w:outlineLvl w:val="7"/>
    </w:pPr>
  </w:style>
  <w:style w:type="paragraph" w:styleId="Heading9">
    <w:name w:val="heading 9"/>
    <w:basedOn w:val="Normal"/>
    <w:next w:val="Normal"/>
    <w:qFormat/>
    <w:rsid w:val="0035292E"/>
    <w:pPr>
      <w:numPr>
        <w:ilvl w:val="8"/>
        <w:numId w:val="43"/>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35292E"/>
    <w:pPr>
      <w:ind w:left="425"/>
      <w:jc w:val="both"/>
    </w:pPr>
  </w:style>
  <w:style w:type="paragraph" w:styleId="Footer">
    <w:name w:val="footer"/>
    <w:basedOn w:val="Normal"/>
    <w:link w:val="FooterChar"/>
    <w:uiPriority w:val="99"/>
    <w:rsid w:val="0035292E"/>
    <w:pPr>
      <w:tabs>
        <w:tab w:val="center" w:pos="4536"/>
        <w:tab w:val="right" w:pos="9072"/>
      </w:tabs>
      <w:spacing w:after="0" w:line="240" w:lineRule="auto"/>
    </w:pPr>
    <w:rPr>
      <w:sz w:val="17"/>
    </w:rPr>
  </w:style>
  <w:style w:type="paragraph" w:customStyle="1" w:styleId="Head">
    <w:name w:val="Head"/>
    <w:basedOn w:val="Normal"/>
    <w:next w:val="Body"/>
    <w:rsid w:val="0035292E"/>
    <w:pPr>
      <w:keepNext/>
      <w:spacing w:before="295" w:after="175"/>
      <w:ind w:left="425"/>
      <w:jc w:val="both"/>
      <w:outlineLvl w:val="0"/>
    </w:pPr>
    <w:rPr>
      <w:b/>
      <w:sz w:val="22"/>
    </w:rPr>
  </w:style>
  <w:style w:type="paragraph" w:styleId="Header">
    <w:name w:val="header"/>
    <w:basedOn w:val="Normal"/>
    <w:link w:val="HeaderChar"/>
    <w:rsid w:val="0035292E"/>
    <w:pPr>
      <w:tabs>
        <w:tab w:val="center" w:pos="4536"/>
        <w:tab w:val="right" w:pos="9072"/>
      </w:tabs>
      <w:spacing w:line="240" w:lineRule="auto"/>
    </w:pPr>
    <w:rPr>
      <w:sz w:val="19"/>
    </w:rPr>
  </w:style>
  <w:style w:type="character" w:styleId="PageNumber">
    <w:name w:val="page number"/>
    <w:basedOn w:val="DefaultParagraphFont"/>
    <w:rsid w:val="0035292E"/>
  </w:style>
  <w:style w:type="paragraph" w:styleId="TOC1">
    <w:name w:val="toc 1"/>
    <w:basedOn w:val="Normal"/>
    <w:next w:val="Normal"/>
    <w:uiPriority w:val="39"/>
    <w:rsid w:val="00C2226A"/>
    <w:pPr>
      <w:tabs>
        <w:tab w:val="left" w:pos="1418"/>
        <w:tab w:val="right" w:leader="dot" w:pos="9504"/>
      </w:tabs>
      <w:spacing w:before="140"/>
      <w:ind w:left="1418" w:right="567" w:hanging="1418"/>
    </w:pPr>
  </w:style>
  <w:style w:type="paragraph" w:customStyle="1" w:styleId="Title22">
    <w:name w:val="Title22"/>
    <w:basedOn w:val="Normal"/>
    <w:rsid w:val="0035292E"/>
    <w:pPr>
      <w:keepNext/>
      <w:keepLines/>
      <w:spacing w:after="120"/>
      <w:jc w:val="center"/>
      <w:outlineLvl w:val="0"/>
    </w:pPr>
    <w:rPr>
      <w:b/>
      <w:sz w:val="44"/>
    </w:rPr>
  </w:style>
  <w:style w:type="paragraph" w:customStyle="1" w:styleId="Roman3-i">
    <w:name w:val="Roman 3-(i)"/>
    <w:basedOn w:val="Normal"/>
    <w:rsid w:val="0035292E"/>
    <w:pPr>
      <w:numPr>
        <w:numId w:val="49"/>
      </w:numPr>
      <w:jc w:val="both"/>
    </w:pPr>
  </w:style>
  <w:style w:type="paragraph" w:customStyle="1" w:styleId="Title18">
    <w:name w:val="Title18"/>
    <w:basedOn w:val="Normal"/>
    <w:rsid w:val="0035292E"/>
    <w:pPr>
      <w:keepNext/>
      <w:keepLines/>
      <w:spacing w:after="0"/>
      <w:jc w:val="center"/>
      <w:outlineLvl w:val="0"/>
    </w:pPr>
    <w:rPr>
      <w:b/>
      <w:sz w:val="36"/>
    </w:rPr>
  </w:style>
  <w:style w:type="paragraph" w:customStyle="1" w:styleId="Titleitalic">
    <w:name w:val="Title italic"/>
    <w:basedOn w:val="Normal"/>
    <w:rsid w:val="0035292E"/>
    <w:pPr>
      <w:keepNext/>
      <w:keepLines/>
      <w:spacing w:after="240"/>
      <w:jc w:val="center"/>
      <w:outlineLvl w:val="0"/>
    </w:pPr>
    <w:rPr>
      <w:i/>
    </w:rPr>
  </w:style>
  <w:style w:type="paragraph" w:customStyle="1" w:styleId="Title16">
    <w:name w:val="Title16"/>
    <w:basedOn w:val="Normal"/>
    <w:rsid w:val="0035292E"/>
    <w:pPr>
      <w:keepNext/>
      <w:keepLines/>
      <w:spacing w:after="120"/>
      <w:jc w:val="center"/>
      <w:outlineLvl w:val="0"/>
    </w:pPr>
    <w:rPr>
      <w:b/>
      <w:sz w:val="32"/>
    </w:rPr>
  </w:style>
  <w:style w:type="paragraph" w:customStyle="1" w:styleId="FPTableLeft">
    <w:name w:val="FP Table Left"/>
    <w:basedOn w:val="Normal"/>
    <w:rsid w:val="0035292E"/>
    <w:pPr>
      <w:keepNext/>
      <w:keepLines/>
      <w:spacing w:after="120"/>
      <w:outlineLvl w:val="0"/>
    </w:pPr>
    <w:rPr>
      <w:b/>
    </w:rPr>
  </w:style>
  <w:style w:type="paragraph" w:customStyle="1" w:styleId="FPTableRight">
    <w:name w:val="FP Table Right"/>
    <w:basedOn w:val="Normal"/>
    <w:rsid w:val="0035292E"/>
    <w:pPr>
      <w:keepNext/>
      <w:keepLines/>
      <w:spacing w:after="120"/>
      <w:jc w:val="right"/>
      <w:outlineLvl w:val="0"/>
    </w:pPr>
    <w:rPr>
      <w:b/>
    </w:rPr>
  </w:style>
  <w:style w:type="paragraph" w:customStyle="1" w:styleId="Covertext">
    <w:name w:val="Covertext"/>
    <w:basedOn w:val="Body"/>
    <w:rsid w:val="0035292E"/>
    <w:pPr>
      <w:ind w:left="0"/>
    </w:pPr>
    <w:rPr>
      <w:sz w:val="18"/>
    </w:rPr>
  </w:style>
  <w:style w:type="character" w:styleId="Hyperlink">
    <w:name w:val="Hyperlink"/>
    <w:basedOn w:val="DefaultParagraphFont"/>
    <w:uiPriority w:val="99"/>
    <w:rsid w:val="0035292E"/>
    <w:rPr>
      <w:color w:val="AF005F"/>
      <w:u w:val="none"/>
    </w:rPr>
  </w:style>
  <w:style w:type="paragraph" w:customStyle="1" w:styleId="TOCHead">
    <w:name w:val="TOCHead"/>
    <w:basedOn w:val="Head"/>
    <w:next w:val="Body"/>
    <w:rsid w:val="0035292E"/>
    <w:pPr>
      <w:jc w:val="center"/>
    </w:pPr>
  </w:style>
  <w:style w:type="paragraph" w:customStyle="1" w:styleId="Alpha1-Aitalic">
    <w:name w:val="Alpha 1-(A) italic"/>
    <w:basedOn w:val="Normal"/>
    <w:rsid w:val="0035292E"/>
    <w:pPr>
      <w:keepNext/>
      <w:numPr>
        <w:numId w:val="4"/>
      </w:numPr>
      <w:jc w:val="both"/>
    </w:pPr>
    <w:rPr>
      <w:i/>
      <w:sz w:val="22"/>
    </w:rPr>
  </w:style>
  <w:style w:type="paragraph" w:customStyle="1" w:styleId="Alpha1G-Aitalic">
    <w:name w:val="Alpha 1G-(A) italic"/>
    <w:basedOn w:val="Normal"/>
    <w:rsid w:val="0035292E"/>
    <w:pPr>
      <w:numPr>
        <w:numId w:val="5"/>
      </w:numPr>
      <w:tabs>
        <w:tab w:val="clear" w:pos="425"/>
        <w:tab w:val="num" w:pos="360"/>
      </w:tabs>
      <w:jc w:val="both"/>
    </w:pPr>
    <w:rPr>
      <w:i/>
      <w:lang w:val="de-DE"/>
    </w:rPr>
  </w:style>
  <w:style w:type="paragraph" w:customStyle="1" w:styleId="Alpha2-a0">
    <w:name w:val="Alpha 2-(a)"/>
    <w:basedOn w:val="Normal"/>
    <w:rsid w:val="0035292E"/>
    <w:pPr>
      <w:numPr>
        <w:numId w:val="6"/>
      </w:numPr>
      <w:jc w:val="both"/>
    </w:pPr>
  </w:style>
  <w:style w:type="paragraph" w:customStyle="1" w:styleId="Alpha2-A">
    <w:name w:val="Alpha 2-(A)"/>
    <w:basedOn w:val="Normal"/>
    <w:rsid w:val="0035292E"/>
    <w:pPr>
      <w:numPr>
        <w:numId w:val="7"/>
      </w:numPr>
      <w:jc w:val="both"/>
    </w:pPr>
  </w:style>
  <w:style w:type="paragraph" w:customStyle="1" w:styleId="Alpha2aitalicnum">
    <w:name w:val="Alpha 2(a) italicnum"/>
    <w:basedOn w:val="Alpha2-a0"/>
    <w:rsid w:val="0035292E"/>
    <w:pPr>
      <w:numPr>
        <w:numId w:val="14"/>
      </w:numPr>
    </w:pPr>
  </w:style>
  <w:style w:type="paragraph" w:customStyle="1" w:styleId="Alpha2-Abold1">
    <w:name w:val="Alpha 2-(A) bold"/>
    <w:basedOn w:val="Normal"/>
    <w:next w:val="Body2"/>
    <w:rsid w:val="0035292E"/>
    <w:pPr>
      <w:keepNext/>
      <w:numPr>
        <w:numId w:val="8"/>
      </w:numPr>
      <w:spacing w:before="120"/>
    </w:pPr>
    <w:rPr>
      <w:b/>
      <w:sz w:val="21"/>
    </w:rPr>
  </w:style>
  <w:style w:type="paragraph" w:customStyle="1" w:styleId="Body2">
    <w:name w:val="Body 2"/>
    <w:basedOn w:val="Body"/>
    <w:rsid w:val="0035292E"/>
    <w:pPr>
      <w:ind w:left="992"/>
    </w:pPr>
  </w:style>
  <w:style w:type="paragraph" w:customStyle="1" w:styleId="Alpha2-abold0">
    <w:name w:val="Alpha 2-(a) bold"/>
    <w:basedOn w:val="Normal"/>
    <w:next w:val="Body2"/>
    <w:rsid w:val="0035292E"/>
    <w:pPr>
      <w:keepNext/>
      <w:numPr>
        <w:numId w:val="9"/>
      </w:numPr>
      <w:spacing w:before="120"/>
    </w:pPr>
    <w:rPr>
      <w:b/>
      <w:sz w:val="21"/>
    </w:rPr>
  </w:style>
  <w:style w:type="paragraph" w:customStyle="1" w:styleId="Alpha2-Abolditalic0">
    <w:name w:val="Alpha 2-(A) bolditalic"/>
    <w:basedOn w:val="Normal"/>
    <w:next w:val="Body2"/>
    <w:rsid w:val="0035292E"/>
    <w:pPr>
      <w:keepNext/>
      <w:numPr>
        <w:numId w:val="10"/>
      </w:numPr>
    </w:pPr>
    <w:rPr>
      <w:b/>
      <w:i/>
      <w:sz w:val="21"/>
    </w:rPr>
  </w:style>
  <w:style w:type="paragraph" w:customStyle="1" w:styleId="Alpha2-abolditalic">
    <w:name w:val="Alpha 2-(a) bolditalic"/>
    <w:basedOn w:val="Normal"/>
    <w:next w:val="Body2"/>
    <w:rsid w:val="0035292E"/>
    <w:pPr>
      <w:keepNext/>
      <w:numPr>
        <w:numId w:val="11"/>
      </w:numPr>
    </w:pPr>
    <w:rPr>
      <w:b/>
      <w:i/>
      <w:sz w:val="21"/>
    </w:rPr>
  </w:style>
  <w:style w:type="paragraph" w:customStyle="1" w:styleId="Alpha2-aitalic0">
    <w:name w:val="Alpha 2-(a) italic"/>
    <w:basedOn w:val="Normal"/>
    <w:next w:val="Body2"/>
    <w:rsid w:val="0035292E"/>
    <w:pPr>
      <w:keepNext/>
      <w:numPr>
        <w:numId w:val="12"/>
      </w:numPr>
      <w:jc w:val="both"/>
    </w:pPr>
    <w:rPr>
      <w:i/>
      <w:sz w:val="21"/>
    </w:rPr>
  </w:style>
  <w:style w:type="paragraph" w:customStyle="1" w:styleId="Alpha2-Aitalic1">
    <w:name w:val="Alpha 2-(A) italic"/>
    <w:basedOn w:val="Normal"/>
    <w:next w:val="Body2"/>
    <w:rsid w:val="0035292E"/>
    <w:pPr>
      <w:numPr>
        <w:numId w:val="13"/>
      </w:numPr>
      <w:jc w:val="both"/>
    </w:pPr>
    <w:rPr>
      <w:i/>
      <w:sz w:val="21"/>
    </w:rPr>
  </w:style>
  <w:style w:type="paragraph" w:customStyle="1" w:styleId="Alpha3-A0">
    <w:name w:val="Alpha 3-(A)"/>
    <w:basedOn w:val="Normal"/>
    <w:rsid w:val="0035292E"/>
    <w:pPr>
      <w:numPr>
        <w:numId w:val="15"/>
      </w:numPr>
      <w:jc w:val="both"/>
    </w:pPr>
  </w:style>
  <w:style w:type="paragraph" w:customStyle="1" w:styleId="Alpha3-Abold">
    <w:name w:val="Alpha 3-(A) bold"/>
    <w:basedOn w:val="Alpha3-A0"/>
    <w:next w:val="Body3"/>
    <w:rsid w:val="0035292E"/>
    <w:pPr>
      <w:keepNext/>
      <w:numPr>
        <w:numId w:val="17"/>
      </w:numPr>
    </w:pPr>
    <w:rPr>
      <w:b/>
    </w:rPr>
  </w:style>
  <w:style w:type="paragraph" w:customStyle="1" w:styleId="Body3">
    <w:name w:val="Body 3"/>
    <w:basedOn w:val="Body"/>
    <w:rsid w:val="0035292E"/>
    <w:pPr>
      <w:ind w:left="1559"/>
    </w:pPr>
  </w:style>
  <w:style w:type="paragraph" w:customStyle="1" w:styleId="Alpha4-a0">
    <w:name w:val="Alpha 4-(a)"/>
    <w:basedOn w:val="Normal"/>
    <w:rsid w:val="0035292E"/>
    <w:pPr>
      <w:numPr>
        <w:numId w:val="19"/>
      </w:numPr>
      <w:jc w:val="both"/>
    </w:pPr>
  </w:style>
  <w:style w:type="paragraph" w:customStyle="1" w:styleId="Alpha4-A">
    <w:name w:val="Alpha 4-(A)"/>
    <w:basedOn w:val="Normal"/>
    <w:rsid w:val="0035292E"/>
    <w:pPr>
      <w:numPr>
        <w:numId w:val="20"/>
      </w:numPr>
      <w:jc w:val="both"/>
    </w:pPr>
  </w:style>
  <w:style w:type="paragraph" w:customStyle="1" w:styleId="Alpha4-Abold">
    <w:name w:val="Alpha 4-(A) bold"/>
    <w:basedOn w:val="Alpha4-A"/>
    <w:next w:val="Body4"/>
    <w:rsid w:val="0035292E"/>
    <w:pPr>
      <w:keepNext/>
      <w:numPr>
        <w:numId w:val="21"/>
      </w:numPr>
    </w:pPr>
    <w:rPr>
      <w:b/>
    </w:rPr>
  </w:style>
  <w:style w:type="paragraph" w:customStyle="1" w:styleId="Body4">
    <w:name w:val="Body 4"/>
    <w:basedOn w:val="Body"/>
    <w:rsid w:val="0035292E"/>
    <w:pPr>
      <w:ind w:left="2126"/>
    </w:pPr>
  </w:style>
  <w:style w:type="paragraph" w:customStyle="1" w:styleId="Alpha5-a0">
    <w:name w:val="Alpha 5-(a)"/>
    <w:basedOn w:val="Normal"/>
    <w:rsid w:val="0035292E"/>
    <w:pPr>
      <w:numPr>
        <w:numId w:val="23"/>
      </w:numPr>
      <w:jc w:val="both"/>
    </w:pPr>
  </w:style>
  <w:style w:type="paragraph" w:customStyle="1" w:styleId="Alpha5-A">
    <w:name w:val="Alpha 5-(A)"/>
    <w:basedOn w:val="Normal"/>
    <w:rsid w:val="0035292E"/>
    <w:pPr>
      <w:numPr>
        <w:numId w:val="24"/>
      </w:numPr>
      <w:jc w:val="both"/>
    </w:pPr>
  </w:style>
  <w:style w:type="paragraph" w:customStyle="1" w:styleId="Alpha5-Abold">
    <w:name w:val="Alpha 5-(A) bold"/>
    <w:basedOn w:val="Alpha5-A"/>
    <w:next w:val="Body5"/>
    <w:rsid w:val="0035292E"/>
    <w:pPr>
      <w:keepNext/>
      <w:numPr>
        <w:numId w:val="25"/>
      </w:numPr>
    </w:pPr>
    <w:rPr>
      <w:b/>
    </w:rPr>
  </w:style>
  <w:style w:type="paragraph" w:customStyle="1" w:styleId="Body5">
    <w:name w:val="Body 5"/>
    <w:basedOn w:val="Body"/>
    <w:rsid w:val="0035292E"/>
    <w:pPr>
      <w:ind w:left="2693"/>
    </w:pPr>
  </w:style>
  <w:style w:type="paragraph" w:customStyle="1" w:styleId="Arabic2-10">
    <w:name w:val="Arabic 2-(1)"/>
    <w:basedOn w:val="Normal"/>
    <w:rsid w:val="0035292E"/>
    <w:pPr>
      <w:numPr>
        <w:numId w:val="27"/>
      </w:numPr>
      <w:jc w:val="both"/>
    </w:pPr>
  </w:style>
  <w:style w:type="paragraph" w:customStyle="1" w:styleId="Arabic2-1">
    <w:name w:val="Arabic 2-1."/>
    <w:basedOn w:val="Normal"/>
    <w:rsid w:val="0035292E"/>
    <w:pPr>
      <w:numPr>
        <w:numId w:val="28"/>
      </w:numPr>
      <w:jc w:val="both"/>
    </w:pPr>
  </w:style>
  <w:style w:type="paragraph" w:customStyle="1" w:styleId="Arabic3-1">
    <w:name w:val="Arabic 3-(1)"/>
    <w:basedOn w:val="Normal"/>
    <w:rsid w:val="0035292E"/>
    <w:pPr>
      <w:numPr>
        <w:numId w:val="29"/>
      </w:numPr>
      <w:jc w:val="both"/>
    </w:pPr>
  </w:style>
  <w:style w:type="paragraph" w:customStyle="1" w:styleId="Arabic3-10">
    <w:name w:val="Arabic 3-1."/>
    <w:basedOn w:val="Normal"/>
    <w:rsid w:val="0035292E"/>
    <w:pPr>
      <w:numPr>
        <w:numId w:val="30"/>
      </w:numPr>
      <w:jc w:val="both"/>
    </w:pPr>
  </w:style>
  <w:style w:type="paragraph" w:customStyle="1" w:styleId="Arabic4-10">
    <w:name w:val="Arabic 4-(1)"/>
    <w:basedOn w:val="Normal"/>
    <w:rsid w:val="0035292E"/>
    <w:pPr>
      <w:numPr>
        <w:numId w:val="31"/>
      </w:numPr>
      <w:jc w:val="both"/>
    </w:pPr>
  </w:style>
  <w:style w:type="paragraph" w:customStyle="1" w:styleId="Arabic4-1">
    <w:name w:val="Arabic 4-1."/>
    <w:basedOn w:val="Normal"/>
    <w:rsid w:val="0035292E"/>
    <w:pPr>
      <w:numPr>
        <w:numId w:val="32"/>
      </w:numPr>
      <w:jc w:val="both"/>
    </w:pPr>
  </w:style>
  <w:style w:type="paragraph" w:customStyle="1" w:styleId="Arabic5-10">
    <w:name w:val="Arabic 5-(1)"/>
    <w:basedOn w:val="Normal"/>
    <w:rsid w:val="0035292E"/>
    <w:pPr>
      <w:numPr>
        <w:numId w:val="33"/>
      </w:numPr>
      <w:jc w:val="both"/>
    </w:pPr>
  </w:style>
  <w:style w:type="paragraph" w:customStyle="1" w:styleId="Arabic5-1">
    <w:name w:val="Arabic 5-1."/>
    <w:basedOn w:val="Normal"/>
    <w:rsid w:val="0035292E"/>
    <w:pPr>
      <w:numPr>
        <w:numId w:val="34"/>
      </w:numPr>
      <w:jc w:val="both"/>
    </w:pPr>
  </w:style>
  <w:style w:type="paragraph" w:customStyle="1" w:styleId="Arabic6-10">
    <w:name w:val="Arabic 6-(1)"/>
    <w:basedOn w:val="Normal"/>
    <w:rsid w:val="0035292E"/>
    <w:pPr>
      <w:numPr>
        <w:numId w:val="35"/>
      </w:numPr>
      <w:jc w:val="both"/>
    </w:pPr>
  </w:style>
  <w:style w:type="paragraph" w:customStyle="1" w:styleId="Arabic6-1">
    <w:name w:val="Arabic 6-1."/>
    <w:basedOn w:val="Normal"/>
    <w:rsid w:val="0035292E"/>
    <w:pPr>
      <w:numPr>
        <w:numId w:val="36"/>
      </w:numPr>
      <w:jc w:val="both"/>
    </w:pPr>
  </w:style>
  <w:style w:type="paragraph" w:customStyle="1" w:styleId="Body1">
    <w:name w:val="Body 1"/>
    <w:basedOn w:val="Body"/>
    <w:rsid w:val="0035292E"/>
  </w:style>
  <w:style w:type="paragraph" w:customStyle="1" w:styleId="Body6">
    <w:name w:val="Body 6"/>
    <w:basedOn w:val="Body"/>
    <w:rsid w:val="0035292E"/>
    <w:pPr>
      <w:ind w:left="3260"/>
    </w:pPr>
  </w:style>
  <w:style w:type="paragraph" w:customStyle="1" w:styleId="Body-G">
    <w:name w:val="Body-G"/>
    <w:basedOn w:val="Normal"/>
    <w:rsid w:val="0035292E"/>
    <w:pPr>
      <w:tabs>
        <w:tab w:val="left" w:pos="851"/>
      </w:tabs>
      <w:spacing w:after="120"/>
      <w:ind w:firstLine="425"/>
      <w:jc w:val="both"/>
    </w:pPr>
    <w:rPr>
      <w:lang w:val="de-DE"/>
    </w:rPr>
  </w:style>
  <w:style w:type="paragraph" w:customStyle="1" w:styleId="BodyIndent">
    <w:name w:val="Body Indent"/>
    <w:basedOn w:val="Body-G"/>
    <w:rsid w:val="0035292E"/>
    <w:pPr>
      <w:ind w:left="425" w:firstLine="567"/>
    </w:pPr>
    <w:rPr>
      <w:lang w:val="en-GB"/>
    </w:rPr>
  </w:style>
  <w:style w:type="paragraph" w:customStyle="1" w:styleId="bullet2">
    <w:name w:val="bullet 2"/>
    <w:basedOn w:val="Normal"/>
    <w:rsid w:val="0035292E"/>
    <w:pPr>
      <w:numPr>
        <w:numId w:val="37"/>
      </w:numPr>
      <w:jc w:val="both"/>
    </w:pPr>
  </w:style>
  <w:style w:type="paragraph" w:customStyle="1" w:styleId="bullet3">
    <w:name w:val="bullet 3"/>
    <w:basedOn w:val="Normal"/>
    <w:rsid w:val="0035292E"/>
    <w:pPr>
      <w:numPr>
        <w:numId w:val="38"/>
      </w:numPr>
      <w:jc w:val="both"/>
    </w:pPr>
  </w:style>
  <w:style w:type="paragraph" w:customStyle="1" w:styleId="bullet4">
    <w:name w:val="bullet 4"/>
    <w:basedOn w:val="Normal"/>
    <w:rsid w:val="0035292E"/>
    <w:pPr>
      <w:numPr>
        <w:numId w:val="39"/>
      </w:numPr>
      <w:jc w:val="both"/>
    </w:pPr>
  </w:style>
  <w:style w:type="paragraph" w:customStyle="1" w:styleId="bullet5">
    <w:name w:val="bullet 5"/>
    <w:basedOn w:val="Normal"/>
    <w:rsid w:val="0035292E"/>
    <w:pPr>
      <w:numPr>
        <w:numId w:val="40"/>
      </w:numPr>
      <w:jc w:val="both"/>
    </w:pPr>
  </w:style>
  <w:style w:type="paragraph" w:customStyle="1" w:styleId="bullet6">
    <w:name w:val="bullet 6"/>
    <w:basedOn w:val="Normal"/>
    <w:rsid w:val="0035292E"/>
    <w:pPr>
      <w:numPr>
        <w:numId w:val="41"/>
      </w:numPr>
      <w:jc w:val="both"/>
    </w:pPr>
  </w:style>
  <w:style w:type="paragraph" w:customStyle="1" w:styleId="CellBody">
    <w:name w:val="CellBody"/>
    <w:basedOn w:val="Normal"/>
    <w:rsid w:val="0035292E"/>
    <w:pPr>
      <w:spacing w:before="40" w:after="40"/>
    </w:pPr>
  </w:style>
  <w:style w:type="paragraph" w:customStyle="1" w:styleId="CellHead">
    <w:name w:val="CellHead"/>
    <w:basedOn w:val="Normal"/>
    <w:rsid w:val="0035292E"/>
    <w:pPr>
      <w:keepNext/>
      <w:spacing w:before="40" w:after="120"/>
    </w:pPr>
    <w:rPr>
      <w:b/>
    </w:rPr>
  </w:style>
  <w:style w:type="paragraph" w:customStyle="1" w:styleId="Cell-Headitalic">
    <w:name w:val="Cell-Headitalic"/>
    <w:basedOn w:val="CellHead"/>
    <w:rsid w:val="0035292E"/>
    <w:pPr>
      <w:jc w:val="center"/>
    </w:pPr>
    <w:rPr>
      <w:b w:val="0"/>
      <w:i/>
    </w:rPr>
  </w:style>
  <w:style w:type="paragraph" w:customStyle="1" w:styleId="CellNumber">
    <w:name w:val="CellNumber"/>
    <w:basedOn w:val="CellBody"/>
    <w:rsid w:val="0035292E"/>
    <w:pPr>
      <w:numPr>
        <w:numId w:val="42"/>
      </w:numPr>
    </w:pPr>
  </w:style>
  <w:style w:type="paragraph" w:customStyle="1" w:styleId="CellRowSpacer">
    <w:name w:val="CellRowSpacer"/>
    <w:basedOn w:val="Normal"/>
    <w:rsid w:val="0035292E"/>
    <w:pPr>
      <w:spacing w:before="40" w:after="40"/>
    </w:pPr>
  </w:style>
  <w:style w:type="paragraph" w:customStyle="1" w:styleId="Parties">
    <w:name w:val="Parties"/>
    <w:basedOn w:val="FPTableLeft"/>
    <w:rsid w:val="0035292E"/>
    <w:pPr>
      <w:spacing w:after="140"/>
      <w:jc w:val="center"/>
    </w:pPr>
    <w:rPr>
      <w:sz w:val="17"/>
    </w:rPr>
  </w:style>
  <w:style w:type="paragraph" w:styleId="Date">
    <w:name w:val="Date"/>
    <w:basedOn w:val="Normal"/>
    <w:next w:val="Normal"/>
    <w:rsid w:val="0035292E"/>
  </w:style>
  <w:style w:type="paragraph" w:styleId="DocumentMap">
    <w:name w:val="Document Map"/>
    <w:basedOn w:val="Normal"/>
    <w:semiHidden/>
    <w:rsid w:val="0035292E"/>
    <w:pPr>
      <w:shd w:val="clear" w:color="auto" w:fill="000080"/>
    </w:pPr>
    <w:rPr>
      <w:rFonts w:ascii="Tahoma" w:hAnsi="Tahoma" w:cs="Tahoma"/>
    </w:rPr>
  </w:style>
  <w:style w:type="character" w:styleId="EndnoteReference">
    <w:name w:val="endnote reference"/>
    <w:basedOn w:val="DefaultParagraphFont"/>
    <w:semiHidden/>
    <w:rsid w:val="0035292E"/>
    <w:rPr>
      <w:rFonts w:ascii="Arial" w:hAnsi="Arial"/>
      <w:vertAlign w:val="superscript"/>
    </w:rPr>
  </w:style>
  <w:style w:type="paragraph" w:styleId="EndnoteText">
    <w:name w:val="endnote text"/>
    <w:basedOn w:val="Normal"/>
    <w:semiHidden/>
    <w:rsid w:val="0035292E"/>
  </w:style>
  <w:style w:type="character" w:styleId="FollowedHyperlink">
    <w:name w:val="FollowedHyperlink"/>
    <w:basedOn w:val="DefaultParagraphFont"/>
    <w:rsid w:val="0035292E"/>
    <w:rPr>
      <w:color w:val="AF005F"/>
      <w:u w:val="none"/>
    </w:rPr>
  </w:style>
  <w:style w:type="character" w:styleId="FootnoteReference">
    <w:name w:val="footnote reference"/>
    <w:basedOn w:val="DefaultParagraphFont"/>
    <w:uiPriority w:val="99"/>
    <w:rsid w:val="0035292E"/>
    <w:rPr>
      <w:vertAlign w:val="superscript"/>
    </w:rPr>
  </w:style>
  <w:style w:type="paragraph" w:styleId="FootnoteText">
    <w:name w:val="footnote text"/>
    <w:aliases w:val="Car,footnote text1"/>
    <w:basedOn w:val="Normal"/>
    <w:link w:val="FootnoteTextChar"/>
    <w:uiPriority w:val="99"/>
    <w:rsid w:val="0035292E"/>
    <w:pPr>
      <w:keepLines/>
      <w:tabs>
        <w:tab w:val="left" w:pos="227"/>
      </w:tabs>
      <w:spacing w:after="60" w:line="200" w:lineRule="atLeast"/>
      <w:ind w:left="227" w:hanging="227"/>
      <w:jc w:val="both"/>
    </w:pPr>
    <w:rPr>
      <w:sz w:val="16"/>
    </w:rPr>
  </w:style>
  <w:style w:type="paragraph" w:customStyle="1" w:styleId="Head-C">
    <w:name w:val="Head - C"/>
    <w:basedOn w:val="Normal"/>
    <w:next w:val="Body"/>
    <w:rsid w:val="0035292E"/>
    <w:pPr>
      <w:keepNext/>
      <w:pageBreakBefore/>
      <w:spacing w:before="295" w:after="180"/>
      <w:ind w:left="425"/>
      <w:jc w:val="center"/>
      <w:outlineLvl w:val="0"/>
    </w:pPr>
    <w:rPr>
      <w:b/>
      <w:sz w:val="22"/>
    </w:rPr>
  </w:style>
  <w:style w:type="paragraph" w:customStyle="1" w:styleId="CellBodyIndent1">
    <w:name w:val="CellBody Indent 1"/>
    <w:basedOn w:val="CellBody"/>
    <w:rsid w:val="0035292E"/>
    <w:pPr>
      <w:ind w:left="170"/>
    </w:pPr>
  </w:style>
  <w:style w:type="paragraph" w:customStyle="1" w:styleId="CellBodyIndent2">
    <w:name w:val="CellBody Indent 2"/>
    <w:basedOn w:val="CellBody"/>
    <w:rsid w:val="0035292E"/>
    <w:pPr>
      <w:ind w:left="340"/>
    </w:pPr>
  </w:style>
  <w:style w:type="paragraph" w:customStyle="1" w:styleId="CellBodyIndent3">
    <w:name w:val="CellBody Indent 3"/>
    <w:basedOn w:val="CellBody"/>
    <w:rsid w:val="0035292E"/>
    <w:pPr>
      <w:ind w:left="510"/>
    </w:pPr>
  </w:style>
  <w:style w:type="paragraph" w:customStyle="1" w:styleId="Level1">
    <w:name w:val="Level 1"/>
    <w:basedOn w:val="Normal"/>
    <w:rsid w:val="0035292E"/>
    <w:pPr>
      <w:numPr>
        <w:numId w:val="44"/>
      </w:numPr>
      <w:jc w:val="both"/>
      <w:outlineLvl w:val="0"/>
    </w:pPr>
    <w:rPr>
      <w:bCs/>
    </w:rPr>
  </w:style>
  <w:style w:type="paragraph" w:customStyle="1" w:styleId="Level2">
    <w:name w:val="Level 2"/>
    <w:basedOn w:val="Normal"/>
    <w:rsid w:val="0035292E"/>
    <w:pPr>
      <w:numPr>
        <w:ilvl w:val="1"/>
        <w:numId w:val="44"/>
      </w:numPr>
      <w:jc w:val="both"/>
    </w:pPr>
    <w:rPr>
      <w:szCs w:val="28"/>
    </w:rPr>
  </w:style>
  <w:style w:type="paragraph" w:customStyle="1" w:styleId="Level3">
    <w:name w:val="Level 3"/>
    <w:basedOn w:val="Normal"/>
    <w:rsid w:val="0035292E"/>
    <w:pPr>
      <w:numPr>
        <w:ilvl w:val="2"/>
        <w:numId w:val="44"/>
      </w:numPr>
      <w:jc w:val="both"/>
    </w:pPr>
    <w:rPr>
      <w:szCs w:val="28"/>
    </w:rPr>
  </w:style>
  <w:style w:type="paragraph" w:customStyle="1" w:styleId="Level4">
    <w:name w:val="Level 4"/>
    <w:basedOn w:val="Normal"/>
    <w:rsid w:val="0035292E"/>
    <w:pPr>
      <w:numPr>
        <w:ilvl w:val="3"/>
        <w:numId w:val="44"/>
      </w:numPr>
      <w:jc w:val="both"/>
    </w:pPr>
  </w:style>
  <w:style w:type="paragraph" w:customStyle="1" w:styleId="Level5">
    <w:name w:val="Level 5"/>
    <w:basedOn w:val="Normal"/>
    <w:rsid w:val="0035292E"/>
    <w:pPr>
      <w:numPr>
        <w:ilvl w:val="4"/>
        <w:numId w:val="44"/>
      </w:numPr>
      <w:jc w:val="both"/>
    </w:pPr>
  </w:style>
  <w:style w:type="paragraph" w:customStyle="1" w:styleId="Level6">
    <w:name w:val="Level 6"/>
    <w:basedOn w:val="Normal"/>
    <w:rsid w:val="0035292E"/>
    <w:pPr>
      <w:numPr>
        <w:ilvl w:val="5"/>
        <w:numId w:val="44"/>
      </w:numPr>
      <w:jc w:val="both"/>
    </w:pPr>
  </w:style>
  <w:style w:type="paragraph" w:styleId="MacroText">
    <w:name w:val="macro"/>
    <w:semiHidden/>
    <w:rsid w:val="0035292E"/>
    <w:pPr>
      <w:tabs>
        <w:tab w:val="left" w:pos="480"/>
        <w:tab w:val="left" w:pos="960"/>
        <w:tab w:val="left" w:pos="1440"/>
        <w:tab w:val="left" w:pos="1920"/>
        <w:tab w:val="left" w:pos="2400"/>
        <w:tab w:val="left" w:pos="2880"/>
        <w:tab w:val="left" w:pos="3360"/>
        <w:tab w:val="left" w:pos="3840"/>
        <w:tab w:val="left" w:pos="4320"/>
      </w:tabs>
      <w:spacing w:line="290" w:lineRule="auto"/>
    </w:pPr>
    <w:rPr>
      <w:rFonts w:ascii="Courier New" w:eastAsia="Times New Roman" w:hAnsi="Courier New" w:cs="Courier New"/>
      <w:kern w:val="20"/>
      <w:lang w:eastAsia="en-US"/>
    </w:rPr>
  </w:style>
  <w:style w:type="paragraph" w:customStyle="1" w:styleId="Note">
    <w:name w:val="Note"/>
    <w:basedOn w:val="Normal"/>
    <w:rsid w:val="0035292E"/>
    <w:pPr>
      <w:numPr>
        <w:numId w:val="45"/>
      </w:numPr>
      <w:spacing w:before="40" w:after="40"/>
      <w:jc w:val="both"/>
    </w:pPr>
    <w:rPr>
      <w:sz w:val="18"/>
    </w:rPr>
  </w:style>
  <w:style w:type="paragraph" w:customStyle="1" w:styleId="NoteBody">
    <w:name w:val="NoteBody"/>
    <w:basedOn w:val="Body"/>
    <w:rsid w:val="0035292E"/>
    <w:pPr>
      <w:spacing w:before="40" w:after="40"/>
      <w:ind w:left="0"/>
    </w:pPr>
    <w:rPr>
      <w:sz w:val="18"/>
    </w:rPr>
  </w:style>
  <w:style w:type="paragraph" w:customStyle="1" w:styleId="Roman3-I1">
    <w:name w:val="Roman 3-(I)"/>
    <w:basedOn w:val="Normal"/>
    <w:rsid w:val="0035292E"/>
    <w:pPr>
      <w:numPr>
        <w:numId w:val="50"/>
      </w:numPr>
      <w:jc w:val="both"/>
    </w:pPr>
  </w:style>
  <w:style w:type="paragraph" w:customStyle="1" w:styleId="Roman3-I0">
    <w:name w:val="Roman 3-I"/>
    <w:basedOn w:val="Normal"/>
    <w:rsid w:val="0035292E"/>
    <w:pPr>
      <w:numPr>
        <w:numId w:val="51"/>
      </w:numPr>
      <w:jc w:val="both"/>
    </w:pPr>
  </w:style>
  <w:style w:type="paragraph" w:customStyle="1" w:styleId="Roman2-i">
    <w:name w:val="Roman 2-(i)"/>
    <w:basedOn w:val="Normal"/>
    <w:rsid w:val="0035292E"/>
    <w:pPr>
      <w:numPr>
        <w:numId w:val="46"/>
      </w:numPr>
      <w:jc w:val="both"/>
    </w:pPr>
  </w:style>
  <w:style w:type="paragraph" w:customStyle="1" w:styleId="Roman2-I1">
    <w:name w:val="Roman 2-(I)"/>
    <w:basedOn w:val="Normal"/>
    <w:rsid w:val="0035292E"/>
    <w:pPr>
      <w:numPr>
        <w:numId w:val="47"/>
      </w:numPr>
      <w:jc w:val="both"/>
    </w:pPr>
  </w:style>
  <w:style w:type="paragraph" w:customStyle="1" w:styleId="Roman2-I0">
    <w:name w:val="Roman 2-I"/>
    <w:basedOn w:val="Normal"/>
    <w:rsid w:val="0035292E"/>
    <w:pPr>
      <w:numPr>
        <w:numId w:val="48"/>
      </w:numPr>
      <w:jc w:val="both"/>
    </w:pPr>
  </w:style>
  <w:style w:type="paragraph" w:customStyle="1" w:styleId="Roman4-i1">
    <w:name w:val="Roman 4-(i)"/>
    <w:basedOn w:val="Normal"/>
    <w:rsid w:val="0035292E"/>
    <w:pPr>
      <w:numPr>
        <w:numId w:val="52"/>
      </w:numPr>
      <w:jc w:val="both"/>
    </w:pPr>
  </w:style>
  <w:style w:type="paragraph" w:customStyle="1" w:styleId="Roman4-I0">
    <w:name w:val="Roman 4-(I)"/>
    <w:basedOn w:val="Normal"/>
    <w:rsid w:val="0035292E"/>
    <w:pPr>
      <w:numPr>
        <w:numId w:val="53"/>
      </w:numPr>
      <w:jc w:val="both"/>
    </w:pPr>
  </w:style>
  <w:style w:type="paragraph" w:customStyle="1" w:styleId="Roman4-I">
    <w:name w:val="Roman 4-I"/>
    <w:basedOn w:val="Normal"/>
    <w:rsid w:val="0035292E"/>
    <w:pPr>
      <w:numPr>
        <w:numId w:val="54"/>
      </w:numPr>
      <w:jc w:val="both"/>
    </w:pPr>
  </w:style>
  <w:style w:type="paragraph" w:customStyle="1" w:styleId="Roman5-i0">
    <w:name w:val="Roman 5-(i)"/>
    <w:basedOn w:val="Normal"/>
    <w:rsid w:val="0035292E"/>
    <w:pPr>
      <w:numPr>
        <w:numId w:val="55"/>
      </w:numPr>
      <w:jc w:val="both"/>
    </w:pPr>
  </w:style>
  <w:style w:type="paragraph" w:customStyle="1" w:styleId="Roman5-I">
    <w:name w:val="Roman 5-(I)"/>
    <w:basedOn w:val="Normal"/>
    <w:rsid w:val="0035292E"/>
    <w:pPr>
      <w:numPr>
        <w:numId w:val="56"/>
      </w:numPr>
      <w:jc w:val="both"/>
    </w:pPr>
  </w:style>
  <w:style w:type="paragraph" w:customStyle="1" w:styleId="Roman5-I1">
    <w:name w:val="Roman 5-I"/>
    <w:basedOn w:val="Normal"/>
    <w:rsid w:val="0035292E"/>
    <w:pPr>
      <w:numPr>
        <w:numId w:val="57"/>
      </w:numPr>
      <w:jc w:val="both"/>
    </w:pPr>
  </w:style>
  <w:style w:type="paragraph" w:customStyle="1" w:styleId="Roman6-i1">
    <w:name w:val="Roman 6-(i)"/>
    <w:basedOn w:val="Normal"/>
    <w:rsid w:val="0035292E"/>
    <w:pPr>
      <w:numPr>
        <w:numId w:val="58"/>
      </w:numPr>
      <w:jc w:val="both"/>
    </w:pPr>
  </w:style>
  <w:style w:type="paragraph" w:customStyle="1" w:styleId="Roman6-I">
    <w:name w:val="Roman 6-(I)"/>
    <w:basedOn w:val="Normal"/>
    <w:rsid w:val="0035292E"/>
    <w:pPr>
      <w:numPr>
        <w:numId w:val="59"/>
      </w:numPr>
      <w:jc w:val="both"/>
    </w:pPr>
  </w:style>
  <w:style w:type="paragraph" w:customStyle="1" w:styleId="Roman6-I0">
    <w:name w:val="Roman 6-I"/>
    <w:basedOn w:val="Normal"/>
    <w:rsid w:val="0035292E"/>
    <w:pPr>
      <w:numPr>
        <w:numId w:val="60"/>
      </w:numPr>
      <w:jc w:val="both"/>
    </w:pPr>
  </w:style>
  <w:style w:type="paragraph" w:customStyle="1" w:styleId="SmCellBody">
    <w:name w:val="SmCellBody"/>
    <w:basedOn w:val="CellBody"/>
    <w:rsid w:val="0035292E"/>
    <w:rPr>
      <w:sz w:val="18"/>
    </w:rPr>
  </w:style>
  <w:style w:type="paragraph" w:customStyle="1" w:styleId="SmCellHead">
    <w:name w:val="SmCellHead"/>
    <w:basedOn w:val="CellHead"/>
    <w:rsid w:val="0035292E"/>
    <w:rPr>
      <w:sz w:val="18"/>
    </w:rPr>
  </w:style>
  <w:style w:type="paragraph" w:customStyle="1" w:styleId="SmCell-Headitalic">
    <w:name w:val="SmCell-Headitalic"/>
    <w:basedOn w:val="CellHead"/>
    <w:rsid w:val="0035292E"/>
    <w:pPr>
      <w:jc w:val="center"/>
    </w:pPr>
    <w:rPr>
      <w:b w:val="0"/>
      <w:i/>
      <w:sz w:val="18"/>
    </w:rPr>
  </w:style>
  <w:style w:type="paragraph" w:customStyle="1" w:styleId="SmCellNumber">
    <w:name w:val="SmCellNumber"/>
    <w:basedOn w:val="SmCellBody"/>
    <w:rsid w:val="0035292E"/>
    <w:pPr>
      <w:numPr>
        <w:numId w:val="61"/>
      </w:numPr>
    </w:pPr>
  </w:style>
  <w:style w:type="paragraph" w:customStyle="1" w:styleId="SubHead">
    <w:name w:val="SubHead"/>
    <w:basedOn w:val="Normal"/>
    <w:next w:val="Body"/>
    <w:rsid w:val="0035292E"/>
    <w:pPr>
      <w:keepNext/>
      <w:spacing w:before="175" w:after="35"/>
      <w:ind w:left="425"/>
      <w:jc w:val="both"/>
      <w:outlineLvl w:val="1"/>
    </w:pPr>
    <w:rPr>
      <w:b/>
      <w:sz w:val="21"/>
    </w:rPr>
  </w:style>
  <w:style w:type="paragraph" w:customStyle="1" w:styleId="SubHeadItalic">
    <w:name w:val="SubHeadItalic"/>
    <w:basedOn w:val="SubHead"/>
    <w:next w:val="Body"/>
    <w:rsid w:val="0035292E"/>
    <w:rPr>
      <w:b w:val="0"/>
      <w:i/>
    </w:rPr>
  </w:style>
  <w:style w:type="paragraph" w:customStyle="1" w:styleId="SubHeadItalicBold">
    <w:name w:val="SubHeadItalicBold"/>
    <w:basedOn w:val="SubHead"/>
    <w:next w:val="Body"/>
    <w:rsid w:val="0035292E"/>
    <w:rPr>
      <w:i/>
    </w:rPr>
  </w:style>
  <w:style w:type="paragraph" w:customStyle="1" w:styleId="TableAlpha">
    <w:name w:val="Table Alpha"/>
    <w:basedOn w:val="CellBody"/>
    <w:rsid w:val="0035292E"/>
    <w:pPr>
      <w:numPr>
        <w:numId w:val="62"/>
      </w:numPr>
      <w:jc w:val="both"/>
    </w:pPr>
  </w:style>
  <w:style w:type="paragraph" w:styleId="TableofAuthorities">
    <w:name w:val="table of authorities"/>
    <w:basedOn w:val="Normal"/>
    <w:next w:val="Normal"/>
    <w:semiHidden/>
    <w:rsid w:val="0035292E"/>
    <w:pPr>
      <w:ind w:left="200" w:hanging="200"/>
    </w:pPr>
  </w:style>
  <w:style w:type="paragraph" w:styleId="TableofFigures">
    <w:name w:val="table of figures"/>
    <w:basedOn w:val="Normal"/>
    <w:next w:val="Normal"/>
    <w:semiHidden/>
    <w:rsid w:val="0035292E"/>
    <w:pPr>
      <w:ind w:left="400" w:hanging="400"/>
    </w:pPr>
  </w:style>
  <w:style w:type="paragraph" w:customStyle="1" w:styleId="TableRoman">
    <w:name w:val="Table Roman"/>
    <w:basedOn w:val="CellBody"/>
    <w:rsid w:val="0035292E"/>
    <w:pPr>
      <w:numPr>
        <w:numId w:val="64"/>
      </w:numPr>
      <w:tabs>
        <w:tab w:val="left" w:pos="425"/>
      </w:tabs>
      <w:jc w:val="both"/>
    </w:pPr>
  </w:style>
  <w:style w:type="paragraph" w:customStyle="1" w:styleId="FPTableCentre">
    <w:name w:val="FP Table Centre"/>
    <w:basedOn w:val="Normal"/>
    <w:rsid w:val="0035292E"/>
    <w:pPr>
      <w:keepNext/>
      <w:keepLines/>
      <w:spacing w:after="120"/>
      <w:jc w:val="center"/>
      <w:outlineLvl w:val="0"/>
    </w:pPr>
    <w:rPr>
      <w:b/>
    </w:rPr>
  </w:style>
  <w:style w:type="paragraph" w:styleId="TOAHeading">
    <w:name w:val="toa heading"/>
    <w:basedOn w:val="Normal"/>
    <w:next w:val="Normal"/>
    <w:semiHidden/>
    <w:rsid w:val="0035292E"/>
    <w:pPr>
      <w:spacing w:before="120"/>
    </w:pPr>
    <w:rPr>
      <w:rFonts w:ascii="Arial" w:hAnsi="Arial" w:cs="Arial"/>
      <w:b/>
      <w:bCs/>
      <w:sz w:val="24"/>
      <w:szCs w:val="24"/>
    </w:rPr>
  </w:style>
  <w:style w:type="paragraph" w:styleId="TOC2">
    <w:name w:val="toc 2"/>
    <w:basedOn w:val="Normal"/>
    <w:next w:val="Normal"/>
    <w:rsid w:val="0035292E"/>
    <w:pPr>
      <w:spacing w:before="60" w:after="60"/>
      <w:ind w:left="992"/>
    </w:pPr>
  </w:style>
  <w:style w:type="paragraph" w:styleId="TOC3">
    <w:name w:val="toc 3"/>
    <w:basedOn w:val="Normal"/>
    <w:next w:val="Normal"/>
    <w:semiHidden/>
    <w:rsid w:val="0035292E"/>
    <w:pPr>
      <w:spacing w:before="60" w:after="60"/>
      <w:ind w:left="1843"/>
    </w:pPr>
  </w:style>
  <w:style w:type="paragraph" w:styleId="TOC4">
    <w:name w:val="toc 4"/>
    <w:basedOn w:val="Normal"/>
    <w:next w:val="Normal"/>
    <w:semiHidden/>
    <w:rsid w:val="0035292E"/>
    <w:pPr>
      <w:spacing w:before="40" w:after="40"/>
      <w:ind w:left="2268"/>
    </w:pPr>
    <w:rPr>
      <w:sz w:val="18"/>
    </w:rPr>
  </w:style>
  <w:style w:type="paragraph" w:styleId="TOC5">
    <w:name w:val="toc 5"/>
    <w:basedOn w:val="Normal"/>
    <w:next w:val="Normal"/>
    <w:semiHidden/>
    <w:rsid w:val="0035292E"/>
    <w:pPr>
      <w:ind w:left="2693"/>
    </w:pPr>
  </w:style>
  <w:style w:type="paragraph" w:styleId="TOC6">
    <w:name w:val="toc 6"/>
    <w:basedOn w:val="Normal"/>
    <w:next w:val="Normal"/>
    <w:semiHidden/>
    <w:rsid w:val="0035292E"/>
    <w:pPr>
      <w:ind w:left="3119"/>
    </w:pPr>
  </w:style>
  <w:style w:type="paragraph" w:styleId="TOC7">
    <w:name w:val="toc 7"/>
    <w:basedOn w:val="Normal"/>
    <w:next w:val="Normal"/>
    <w:semiHidden/>
    <w:rsid w:val="0035292E"/>
    <w:pPr>
      <w:ind w:left="1200"/>
    </w:pPr>
    <w:rPr>
      <w:sz w:val="18"/>
    </w:rPr>
  </w:style>
  <w:style w:type="paragraph" w:styleId="TOC8">
    <w:name w:val="toc 8"/>
    <w:basedOn w:val="Normal"/>
    <w:next w:val="Normal"/>
    <w:semiHidden/>
    <w:rsid w:val="0035292E"/>
    <w:pPr>
      <w:ind w:left="1400"/>
    </w:pPr>
    <w:rPr>
      <w:sz w:val="18"/>
    </w:rPr>
  </w:style>
  <w:style w:type="paragraph" w:styleId="TOC9">
    <w:name w:val="toc 9"/>
    <w:basedOn w:val="Normal"/>
    <w:next w:val="Normal"/>
    <w:semiHidden/>
    <w:rsid w:val="0035292E"/>
    <w:pPr>
      <w:ind w:left="1600"/>
    </w:pPr>
    <w:rPr>
      <w:sz w:val="18"/>
    </w:rPr>
  </w:style>
  <w:style w:type="paragraph" w:customStyle="1" w:styleId="VSmCellBody">
    <w:name w:val="VSmCellBody"/>
    <w:basedOn w:val="CellBody"/>
    <w:rsid w:val="0035292E"/>
    <w:rPr>
      <w:sz w:val="17"/>
    </w:rPr>
  </w:style>
  <w:style w:type="paragraph" w:customStyle="1" w:styleId="VSmCellHead">
    <w:name w:val="VSmCellHead"/>
    <w:basedOn w:val="CellHead"/>
    <w:rsid w:val="0035292E"/>
    <w:rPr>
      <w:sz w:val="17"/>
    </w:rPr>
  </w:style>
  <w:style w:type="paragraph" w:customStyle="1" w:styleId="VSmCell-Headitalic">
    <w:name w:val="VSmCell-Headitalic"/>
    <w:basedOn w:val="CellHead"/>
    <w:rsid w:val="0035292E"/>
    <w:pPr>
      <w:jc w:val="center"/>
    </w:pPr>
    <w:rPr>
      <w:b w:val="0"/>
      <w:i/>
      <w:sz w:val="17"/>
    </w:rPr>
  </w:style>
  <w:style w:type="paragraph" w:customStyle="1" w:styleId="VSmCellNumber">
    <w:name w:val="VSmCellNumber"/>
    <w:basedOn w:val="Normal"/>
    <w:rsid w:val="0035292E"/>
    <w:pPr>
      <w:numPr>
        <w:numId w:val="65"/>
      </w:numPr>
      <w:spacing w:before="40" w:after="40"/>
    </w:pPr>
    <w:rPr>
      <w:sz w:val="17"/>
    </w:rPr>
  </w:style>
  <w:style w:type="paragraph" w:customStyle="1" w:styleId="Alpha3-a">
    <w:name w:val="Alpha 3-(a)"/>
    <w:basedOn w:val="Body"/>
    <w:rsid w:val="0035292E"/>
    <w:pPr>
      <w:numPr>
        <w:numId w:val="16"/>
      </w:numPr>
    </w:pPr>
  </w:style>
  <w:style w:type="paragraph" w:customStyle="1" w:styleId="Alpha3-Aitalic">
    <w:name w:val="Alpha 3-(A) italic"/>
    <w:basedOn w:val="Normal"/>
    <w:rsid w:val="0035292E"/>
    <w:pPr>
      <w:numPr>
        <w:numId w:val="18"/>
      </w:numPr>
      <w:jc w:val="both"/>
    </w:pPr>
    <w:rPr>
      <w:i/>
    </w:rPr>
  </w:style>
  <w:style w:type="paragraph" w:customStyle="1" w:styleId="Alpha4-Aitalic">
    <w:name w:val="Alpha 4-(A) italic"/>
    <w:basedOn w:val="Normal"/>
    <w:rsid w:val="0035292E"/>
    <w:pPr>
      <w:numPr>
        <w:numId w:val="22"/>
      </w:numPr>
      <w:jc w:val="both"/>
    </w:pPr>
    <w:rPr>
      <w:i/>
    </w:rPr>
  </w:style>
  <w:style w:type="paragraph" w:customStyle="1" w:styleId="Alpha5-Aitalic">
    <w:name w:val="Alpha 5-(A) italic"/>
    <w:basedOn w:val="Normal"/>
    <w:rsid w:val="0035292E"/>
    <w:pPr>
      <w:numPr>
        <w:numId w:val="26"/>
      </w:numPr>
      <w:jc w:val="both"/>
    </w:pPr>
    <w:rPr>
      <w:i/>
    </w:rPr>
  </w:style>
  <w:style w:type="paragraph" w:styleId="Title">
    <w:name w:val="Title"/>
    <w:basedOn w:val="Normal"/>
    <w:qFormat/>
    <w:rsid w:val="0035292E"/>
    <w:pPr>
      <w:spacing w:before="240" w:after="60"/>
      <w:jc w:val="center"/>
      <w:outlineLvl w:val="0"/>
    </w:pPr>
    <w:rPr>
      <w:b/>
      <w:bCs/>
      <w:kern w:val="28"/>
      <w:sz w:val="25"/>
      <w:szCs w:val="32"/>
    </w:rPr>
  </w:style>
  <w:style w:type="table" w:styleId="TableGrid">
    <w:name w:val="Table Grid"/>
    <w:basedOn w:val="TableNormal"/>
    <w:uiPriority w:val="59"/>
    <w:rsid w:val="0035292E"/>
    <w:pPr>
      <w:spacing w:after="140" w:line="29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Level-Iblock">
    <w:name w:val="3Level-(I)block"/>
    <w:basedOn w:val="Normal"/>
    <w:rsid w:val="0035292E"/>
    <w:pPr>
      <w:numPr>
        <w:ilvl w:val="2"/>
        <w:numId w:val="3"/>
      </w:numPr>
    </w:pPr>
  </w:style>
  <w:style w:type="paragraph" w:customStyle="1" w:styleId="TableBullet">
    <w:name w:val="Table Bullet"/>
    <w:basedOn w:val="CellBody"/>
    <w:rsid w:val="0035292E"/>
    <w:pPr>
      <w:numPr>
        <w:numId w:val="63"/>
      </w:numPr>
      <w:jc w:val="both"/>
    </w:pPr>
  </w:style>
  <w:style w:type="paragraph" w:customStyle="1" w:styleId="Alpha2-abolditalic1">
    <w:name w:val="Alpha 2-(a)bolditalic"/>
    <w:basedOn w:val="Normal"/>
    <w:next w:val="Body2"/>
    <w:rsid w:val="00C63808"/>
    <w:pPr>
      <w:keepNext/>
      <w:tabs>
        <w:tab w:val="num" w:pos="992"/>
      </w:tabs>
      <w:spacing w:before="120" w:after="120"/>
      <w:ind w:left="992" w:hanging="567"/>
    </w:pPr>
    <w:rPr>
      <w:rFonts w:cs="Mangal"/>
      <w:b/>
      <w:bCs/>
      <w:i/>
      <w:iCs/>
      <w:sz w:val="21"/>
      <w:szCs w:val="21"/>
      <w:lang w:eastAsia="zh-CN" w:bidi="hi-IN"/>
    </w:rPr>
  </w:style>
  <w:style w:type="paragraph" w:customStyle="1" w:styleId="Alpha2-aitalic2">
    <w:name w:val="Alpha 2-(a)italic"/>
    <w:basedOn w:val="Normal"/>
    <w:next w:val="Body2"/>
    <w:rsid w:val="00C63808"/>
    <w:pPr>
      <w:keepNext/>
      <w:tabs>
        <w:tab w:val="num" w:pos="992"/>
      </w:tabs>
      <w:spacing w:before="120" w:after="120"/>
      <w:ind w:left="992" w:hanging="567"/>
      <w:jc w:val="both"/>
    </w:pPr>
    <w:rPr>
      <w:rFonts w:cs="Mangal"/>
      <w:i/>
      <w:iCs/>
      <w:lang w:eastAsia="zh-CN" w:bidi="hi-IN"/>
    </w:rPr>
  </w:style>
  <w:style w:type="paragraph" w:customStyle="1" w:styleId="Alpha2-Abolditalic2">
    <w:name w:val="Alpha 2-(A)bolditalic"/>
    <w:basedOn w:val="Normal"/>
    <w:next w:val="Body2"/>
    <w:rsid w:val="00C63808"/>
    <w:pPr>
      <w:keepNext/>
      <w:tabs>
        <w:tab w:val="num" w:pos="992"/>
      </w:tabs>
      <w:spacing w:before="120" w:after="120"/>
      <w:ind w:left="992" w:hanging="567"/>
    </w:pPr>
    <w:rPr>
      <w:rFonts w:cs="Mangal"/>
      <w:b/>
      <w:bCs/>
      <w:i/>
      <w:iCs/>
      <w:sz w:val="21"/>
      <w:szCs w:val="21"/>
      <w:lang w:eastAsia="zh-CN" w:bidi="hi-IN"/>
    </w:rPr>
  </w:style>
  <w:style w:type="paragraph" w:customStyle="1" w:styleId="Alpha2-Abold2">
    <w:name w:val="Alpha 2-(A)bold"/>
    <w:basedOn w:val="Normal"/>
    <w:next w:val="Body2"/>
    <w:rsid w:val="00C63808"/>
    <w:pPr>
      <w:keepNext/>
      <w:tabs>
        <w:tab w:val="num" w:pos="992"/>
      </w:tabs>
      <w:spacing w:before="120" w:after="120"/>
      <w:ind w:left="992" w:hanging="567"/>
    </w:pPr>
    <w:rPr>
      <w:rFonts w:cs="Mangal"/>
      <w:b/>
      <w:bCs/>
      <w:sz w:val="21"/>
      <w:szCs w:val="21"/>
      <w:lang w:eastAsia="zh-CN" w:bidi="hi-IN"/>
    </w:rPr>
  </w:style>
  <w:style w:type="paragraph" w:customStyle="1" w:styleId="Alpha2-Aitalic">
    <w:name w:val="Alpha 2-(A)italic"/>
    <w:basedOn w:val="Normal"/>
    <w:next w:val="Body2"/>
    <w:rsid w:val="00C63808"/>
    <w:pPr>
      <w:keepNext/>
      <w:numPr>
        <w:numId w:val="1"/>
      </w:numPr>
      <w:spacing w:before="120" w:after="120"/>
      <w:jc w:val="both"/>
    </w:pPr>
    <w:rPr>
      <w:rFonts w:cs="Mangal"/>
      <w:i/>
      <w:iCs/>
      <w:lang w:eastAsia="zh-CN" w:bidi="hi-IN"/>
    </w:rPr>
  </w:style>
  <w:style w:type="paragraph" w:customStyle="1" w:styleId="Alpha2-abold">
    <w:name w:val="Alpha 2-(a)bold"/>
    <w:basedOn w:val="Normal"/>
    <w:next w:val="Body2"/>
    <w:rsid w:val="00C63808"/>
    <w:pPr>
      <w:keepNext/>
      <w:numPr>
        <w:numId w:val="2"/>
      </w:numPr>
      <w:spacing w:before="120" w:after="120"/>
    </w:pPr>
    <w:rPr>
      <w:rFonts w:cs="Mangal"/>
      <w:b/>
      <w:bCs/>
      <w:sz w:val="21"/>
      <w:szCs w:val="21"/>
      <w:lang w:eastAsia="zh-CN" w:bidi="hi-IN"/>
    </w:rPr>
  </w:style>
  <w:style w:type="paragraph" w:customStyle="1" w:styleId="Alpha1G-Aitalic0">
    <w:name w:val="Alpha 1G-(A)italic"/>
    <w:basedOn w:val="Normal"/>
    <w:rsid w:val="00C63808"/>
    <w:pPr>
      <w:tabs>
        <w:tab w:val="num" w:pos="425"/>
      </w:tabs>
      <w:spacing w:after="120"/>
      <w:ind w:left="425" w:hanging="425"/>
      <w:jc w:val="both"/>
    </w:pPr>
    <w:rPr>
      <w:rFonts w:cs="Mangal"/>
      <w:i/>
      <w:iCs/>
      <w:lang w:val="de-DE" w:eastAsia="zh-CN" w:bidi="hi-IN"/>
    </w:rPr>
  </w:style>
  <w:style w:type="character" w:styleId="CommentReference">
    <w:name w:val="annotation reference"/>
    <w:basedOn w:val="DefaultParagraphFont"/>
    <w:uiPriority w:val="99"/>
    <w:unhideWhenUsed/>
    <w:rsid w:val="00B32C8C"/>
    <w:rPr>
      <w:sz w:val="16"/>
      <w:szCs w:val="16"/>
    </w:rPr>
  </w:style>
  <w:style w:type="paragraph" w:styleId="Revision">
    <w:name w:val="Revision"/>
    <w:hidden/>
    <w:uiPriority w:val="99"/>
    <w:semiHidden/>
    <w:rsid w:val="00753472"/>
    <w:rPr>
      <w:rFonts w:eastAsia="Times New Roman"/>
      <w:kern w:val="20"/>
      <w:lang w:eastAsia="en-US"/>
    </w:rPr>
  </w:style>
  <w:style w:type="paragraph" w:styleId="BalloonText">
    <w:name w:val="Balloon Text"/>
    <w:basedOn w:val="Normal"/>
    <w:link w:val="BalloonTextChar"/>
    <w:semiHidden/>
    <w:unhideWhenUsed/>
    <w:rsid w:val="007534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53472"/>
    <w:rPr>
      <w:rFonts w:ascii="Segoe UI" w:eastAsia="Times New Roman" w:hAnsi="Segoe UI" w:cs="Segoe UI"/>
      <w:kern w:val="20"/>
      <w:sz w:val="18"/>
      <w:szCs w:val="18"/>
      <w:lang w:eastAsia="en-US"/>
    </w:rPr>
  </w:style>
  <w:style w:type="character" w:customStyle="1" w:styleId="FootnoteTextChar">
    <w:name w:val="Footnote Text Char"/>
    <w:aliases w:val="Car Char,footnote text1 Char"/>
    <w:basedOn w:val="DefaultParagraphFont"/>
    <w:link w:val="FootnoteText"/>
    <w:uiPriority w:val="99"/>
    <w:rsid w:val="00EA1E08"/>
    <w:rPr>
      <w:rFonts w:eastAsia="Times New Roman"/>
      <w:kern w:val="20"/>
      <w:sz w:val="16"/>
      <w:lang w:eastAsia="en-US"/>
    </w:rPr>
  </w:style>
  <w:style w:type="character" w:customStyle="1" w:styleId="HeaderChar">
    <w:name w:val="Header Char"/>
    <w:basedOn w:val="DefaultParagraphFont"/>
    <w:link w:val="Header"/>
    <w:rsid w:val="001031C4"/>
    <w:rPr>
      <w:rFonts w:eastAsia="Times New Roman"/>
      <w:kern w:val="20"/>
      <w:sz w:val="19"/>
      <w:lang w:eastAsia="en-US"/>
    </w:rPr>
  </w:style>
  <w:style w:type="paragraph" w:customStyle="1" w:styleId="DocExCode">
    <w:name w:val="DocExCode"/>
    <w:basedOn w:val="Normal"/>
    <w:rsid w:val="001031C4"/>
    <w:pPr>
      <w:pBdr>
        <w:top w:val="single" w:sz="4" w:space="1" w:color="auto"/>
      </w:pBdr>
      <w:spacing w:line="288" w:lineRule="auto"/>
    </w:pPr>
    <w:rPr>
      <w:sz w:val="16"/>
    </w:rPr>
  </w:style>
  <w:style w:type="character" w:customStyle="1" w:styleId="FooterChar">
    <w:name w:val="Footer Char"/>
    <w:basedOn w:val="DefaultParagraphFont"/>
    <w:link w:val="Footer"/>
    <w:uiPriority w:val="99"/>
    <w:rsid w:val="00735EA0"/>
    <w:rPr>
      <w:rFonts w:eastAsia="Times New Roman"/>
      <w:kern w:val="20"/>
      <w:sz w:val="17"/>
      <w:lang w:eastAsia="en-US"/>
    </w:rPr>
  </w:style>
  <w:style w:type="paragraph" w:customStyle="1" w:styleId="Head1">
    <w:name w:val="Head 1"/>
    <w:basedOn w:val="Normal"/>
    <w:next w:val="Body1"/>
    <w:qFormat/>
    <w:rsid w:val="001D38C9"/>
    <w:pPr>
      <w:keepNext/>
      <w:spacing w:before="280"/>
      <w:ind w:left="680"/>
      <w:jc w:val="both"/>
      <w:outlineLvl w:val="0"/>
    </w:pPr>
    <w:rPr>
      <w:b/>
      <w:kern w:val="22"/>
      <w:sz w:val="22"/>
    </w:rPr>
  </w:style>
  <w:style w:type="paragraph" w:customStyle="1" w:styleId="Head2">
    <w:name w:val="Head 2"/>
    <w:basedOn w:val="Normal"/>
    <w:next w:val="Body3"/>
    <w:rsid w:val="001D38C9"/>
    <w:pPr>
      <w:keepNext/>
      <w:tabs>
        <w:tab w:val="num" w:pos="1361"/>
      </w:tabs>
      <w:spacing w:before="280" w:after="60"/>
      <w:ind w:left="1361"/>
      <w:jc w:val="both"/>
      <w:outlineLvl w:val="1"/>
    </w:pPr>
    <w:rPr>
      <w:b/>
      <w:kern w:val="21"/>
      <w:sz w:val="21"/>
    </w:rPr>
  </w:style>
  <w:style w:type="paragraph" w:customStyle="1" w:styleId="Head3">
    <w:name w:val="Head 3"/>
    <w:basedOn w:val="Normal"/>
    <w:next w:val="Body4"/>
    <w:rsid w:val="001D38C9"/>
    <w:pPr>
      <w:keepNext/>
      <w:spacing w:before="280" w:after="40"/>
      <w:ind w:left="2041"/>
      <w:jc w:val="both"/>
      <w:outlineLvl w:val="2"/>
    </w:pPr>
    <w:rPr>
      <w:b/>
    </w:rPr>
  </w:style>
  <w:style w:type="paragraph" w:customStyle="1" w:styleId="ScheduleHeading">
    <w:name w:val="Schedule Heading"/>
    <w:basedOn w:val="Body"/>
    <w:next w:val="Body"/>
    <w:rsid w:val="001D38C9"/>
    <w:pPr>
      <w:keepNext/>
      <w:pageBreakBefore/>
      <w:numPr>
        <w:numId w:val="69"/>
      </w:numPr>
      <w:spacing w:after="240"/>
      <w:jc w:val="center"/>
      <w:outlineLvl w:val="3"/>
    </w:pPr>
    <w:rPr>
      <w:b/>
      <w:kern w:val="23"/>
      <w:sz w:val="23"/>
    </w:rPr>
  </w:style>
  <w:style w:type="numbering" w:customStyle="1" w:styleId="LLHead">
    <w:name w:val="LL_Head"/>
    <w:uiPriority w:val="99"/>
    <w:rsid w:val="001D38C9"/>
    <w:pPr>
      <w:numPr>
        <w:numId w:val="66"/>
      </w:numPr>
    </w:pPr>
  </w:style>
  <w:style w:type="paragraph" w:styleId="ListNumber">
    <w:name w:val="List Number"/>
    <w:basedOn w:val="Normal"/>
    <w:uiPriority w:val="99"/>
    <w:unhideWhenUsed/>
    <w:rsid w:val="001D38C9"/>
    <w:pPr>
      <w:numPr>
        <w:numId w:val="67"/>
      </w:numPr>
      <w:contextualSpacing/>
    </w:pPr>
  </w:style>
  <w:style w:type="numbering" w:customStyle="1" w:styleId="LLScheduleHeading">
    <w:name w:val="LL_ScheduleHeading"/>
    <w:uiPriority w:val="99"/>
    <w:rsid w:val="001D38C9"/>
    <w:pPr>
      <w:numPr>
        <w:numId w:val="68"/>
      </w:numPr>
    </w:pPr>
  </w:style>
  <w:style w:type="paragraph" w:styleId="CommentText">
    <w:name w:val="annotation text"/>
    <w:basedOn w:val="Normal"/>
    <w:link w:val="CommentTextChar"/>
    <w:uiPriority w:val="99"/>
    <w:unhideWhenUsed/>
    <w:rsid w:val="00F17EC4"/>
  </w:style>
  <w:style w:type="character" w:customStyle="1" w:styleId="CommentTextChar">
    <w:name w:val="Comment Text Char"/>
    <w:basedOn w:val="DefaultParagraphFont"/>
    <w:link w:val="CommentText"/>
    <w:uiPriority w:val="99"/>
    <w:rsid w:val="00F17EC4"/>
    <w:rPr>
      <w:rFonts w:eastAsia="Times New Roman"/>
      <w:kern w:val="20"/>
      <w:lang w:eastAsia="en-US"/>
    </w:rPr>
  </w:style>
  <w:style w:type="paragraph" w:customStyle="1" w:styleId="Heading20">
    <w:name w:val="Heading2"/>
    <w:basedOn w:val="Head2"/>
    <w:rsid w:val="00826044"/>
  </w:style>
  <w:style w:type="paragraph" w:styleId="ListParagraph">
    <w:name w:val="List Paragraph"/>
    <w:basedOn w:val="Normal"/>
    <w:uiPriority w:val="34"/>
    <w:qFormat/>
    <w:rsid w:val="00D52573"/>
    <w:pPr>
      <w:ind w:left="720"/>
      <w:contextualSpacing/>
    </w:pPr>
  </w:style>
  <w:style w:type="character" w:styleId="UnresolvedMention">
    <w:name w:val="Unresolved Mention"/>
    <w:basedOn w:val="DefaultParagraphFont"/>
    <w:uiPriority w:val="99"/>
    <w:semiHidden/>
    <w:unhideWhenUsed/>
    <w:rsid w:val="00D90A58"/>
    <w:rPr>
      <w:color w:val="605E5C"/>
      <w:shd w:val="clear" w:color="auto" w:fill="E1DFDD"/>
    </w:rPr>
  </w:style>
  <w:style w:type="paragraph" w:customStyle="1" w:styleId="MTH9">
    <w:name w:val="MT H9"/>
    <w:basedOn w:val="Normal"/>
    <w:uiPriority w:val="4"/>
    <w:rsid w:val="00B53FB2"/>
    <w:pPr>
      <w:numPr>
        <w:ilvl w:val="8"/>
        <w:numId w:val="73"/>
      </w:numPr>
      <w:spacing w:after="240" w:line="240" w:lineRule="auto"/>
      <w:outlineLvl w:val="8"/>
    </w:pPr>
    <w:rPr>
      <w:rFonts w:ascii="Arial" w:hAnsi="Arial"/>
      <w:kern w:val="0"/>
      <w:szCs w:val="24"/>
      <w:lang w:val="en-US"/>
    </w:rPr>
  </w:style>
  <w:style w:type="paragraph" w:customStyle="1" w:styleId="MTH8">
    <w:name w:val="MT H8"/>
    <w:basedOn w:val="Normal"/>
    <w:uiPriority w:val="4"/>
    <w:rsid w:val="00B53FB2"/>
    <w:pPr>
      <w:numPr>
        <w:ilvl w:val="7"/>
        <w:numId w:val="73"/>
      </w:numPr>
      <w:spacing w:after="240" w:line="240" w:lineRule="auto"/>
      <w:outlineLvl w:val="7"/>
    </w:pPr>
    <w:rPr>
      <w:rFonts w:ascii="Arial" w:hAnsi="Arial"/>
      <w:kern w:val="0"/>
      <w:szCs w:val="24"/>
      <w:lang w:val="en-US"/>
    </w:rPr>
  </w:style>
  <w:style w:type="paragraph" w:customStyle="1" w:styleId="MTH7">
    <w:name w:val="MT H7"/>
    <w:basedOn w:val="Normal"/>
    <w:uiPriority w:val="4"/>
    <w:rsid w:val="00B53FB2"/>
    <w:pPr>
      <w:numPr>
        <w:ilvl w:val="6"/>
        <w:numId w:val="73"/>
      </w:numPr>
      <w:spacing w:after="240" w:line="240" w:lineRule="auto"/>
      <w:outlineLvl w:val="6"/>
    </w:pPr>
    <w:rPr>
      <w:rFonts w:ascii="Arial" w:hAnsi="Arial"/>
      <w:kern w:val="0"/>
      <w:szCs w:val="24"/>
      <w:lang w:val="en-US"/>
    </w:rPr>
  </w:style>
  <w:style w:type="paragraph" w:customStyle="1" w:styleId="MTH6">
    <w:name w:val="MT H6"/>
    <w:basedOn w:val="Normal"/>
    <w:uiPriority w:val="4"/>
    <w:rsid w:val="00B53FB2"/>
    <w:pPr>
      <w:numPr>
        <w:ilvl w:val="5"/>
        <w:numId w:val="73"/>
      </w:numPr>
      <w:spacing w:after="240" w:line="240" w:lineRule="auto"/>
      <w:outlineLvl w:val="5"/>
    </w:pPr>
    <w:rPr>
      <w:kern w:val="0"/>
      <w:sz w:val="22"/>
      <w:szCs w:val="24"/>
      <w:lang w:val="en-US"/>
    </w:rPr>
  </w:style>
  <w:style w:type="paragraph" w:customStyle="1" w:styleId="MTH5">
    <w:name w:val="MT H5"/>
    <w:basedOn w:val="Normal"/>
    <w:uiPriority w:val="4"/>
    <w:rsid w:val="00B53FB2"/>
    <w:pPr>
      <w:numPr>
        <w:ilvl w:val="4"/>
        <w:numId w:val="73"/>
      </w:numPr>
      <w:spacing w:after="240" w:line="240" w:lineRule="auto"/>
      <w:outlineLvl w:val="4"/>
    </w:pPr>
    <w:rPr>
      <w:kern w:val="0"/>
      <w:sz w:val="22"/>
      <w:szCs w:val="24"/>
      <w:lang w:val="en-US"/>
    </w:rPr>
  </w:style>
  <w:style w:type="paragraph" w:customStyle="1" w:styleId="MTH4">
    <w:name w:val="MT H4"/>
    <w:basedOn w:val="Normal"/>
    <w:uiPriority w:val="4"/>
    <w:rsid w:val="00B53FB2"/>
    <w:pPr>
      <w:numPr>
        <w:ilvl w:val="3"/>
        <w:numId w:val="73"/>
      </w:numPr>
      <w:spacing w:after="200" w:line="240" w:lineRule="auto"/>
      <w:jc w:val="both"/>
      <w:outlineLvl w:val="3"/>
    </w:pPr>
    <w:rPr>
      <w:kern w:val="0"/>
      <w:sz w:val="22"/>
      <w:szCs w:val="24"/>
      <w:lang w:val="en-US"/>
    </w:rPr>
  </w:style>
  <w:style w:type="paragraph" w:customStyle="1" w:styleId="MTH3">
    <w:name w:val="MT H3"/>
    <w:basedOn w:val="Normal"/>
    <w:link w:val="MTH3Char"/>
    <w:uiPriority w:val="4"/>
    <w:rsid w:val="00B53FB2"/>
    <w:pPr>
      <w:numPr>
        <w:ilvl w:val="2"/>
        <w:numId w:val="73"/>
      </w:numPr>
      <w:spacing w:after="200" w:line="240" w:lineRule="auto"/>
      <w:outlineLvl w:val="2"/>
    </w:pPr>
    <w:rPr>
      <w:kern w:val="0"/>
      <w:sz w:val="22"/>
      <w:szCs w:val="24"/>
      <w:lang w:val="en-US"/>
    </w:rPr>
  </w:style>
  <w:style w:type="character" w:customStyle="1" w:styleId="MTH3Char">
    <w:name w:val="MT H3 Char"/>
    <w:link w:val="MTH3"/>
    <w:uiPriority w:val="4"/>
    <w:rsid w:val="00B53FB2"/>
    <w:rPr>
      <w:rFonts w:eastAsia="Times New Roman"/>
      <w:sz w:val="22"/>
      <w:szCs w:val="24"/>
      <w:lang w:val="en-US" w:eastAsia="en-US"/>
    </w:rPr>
  </w:style>
  <w:style w:type="paragraph" w:customStyle="1" w:styleId="MTH2">
    <w:name w:val="MT H2"/>
    <w:basedOn w:val="Normal"/>
    <w:uiPriority w:val="4"/>
    <w:rsid w:val="00B53FB2"/>
    <w:pPr>
      <w:numPr>
        <w:ilvl w:val="1"/>
        <w:numId w:val="73"/>
      </w:numPr>
      <w:tabs>
        <w:tab w:val="clear" w:pos="2700"/>
        <w:tab w:val="num" w:pos="2880"/>
      </w:tabs>
      <w:spacing w:after="240" w:line="240" w:lineRule="auto"/>
      <w:ind w:left="0"/>
      <w:outlineLvl w:val="1"/>
    </w:pPr>
    <w:rPr>
      <w:kern w:val="0"/>
      <w:sz w:val="22"/>
      <w:szCs w:val="24"/>
      <w:u w:val="single"/>
      <w:lang w:val="en-US"/>
    </w:rPr>
  </w:style>
  <w:style w:type="paragraph" w:customStyle="1" w:styleId="MTH1">
    <w:name w:val="MT H1"/>
    <w:basedOn w:val="Normal"/>
    <w:next w:val="MTH2"/>
    <w:uiPriority w:val="4"/>
    <w:rsid w:val="00B53FB2"/>
    <w:pPr>
      <w:numPr>
        <w:numId w:val="73"/>
      </w:numPr>
      <w:spacing w:after="240" w:line="240" w:lineRule="auto"/>
      <w:ind w:left="0"/>
      <w:jc w:val="center"/>
      <w:outlineLvl w:val="0"/>
    </w:pPr>
    <w:rPr>
      <w:kern w:val="0"/>
      <w:sz w:val="22"/>
      <w:szCs w:val="24"/>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5743">
      <w:bodyDiv w:val="1"/>
      <w:marLeft w:val="0"/>
      <w:marRight w:val="0"/>
      <w:marTop w:val="0"/>
      <w:marBottom w:val="0"/>
      <w:divBdr>
        <w:top w:val="none" w:sz="0" w:space="0" w:color="auto"/>
        <w:left w:val="none" w:sz="0" w:space="0" w:color="auto"/>
        <w:bottom w:val="none" w:sz="0" w:space="0" w:color="auto"/>
        <w:right w:val="none" w:sz="0" w:space="0" w:color="auto"/>
      </w:divBdr>
    </w:div>
    <w:div w:id="37707810">
      <w:bodyDiv w:val="1"/>
      <w:marLeft w:val="0"/>
      <w:marRight w:val="0"/>
      <w:marTop w:val="0"/>
      <w:marBottom w:val="0"/>
      <w:divBdr>
        <w:top w:val="none" w:sz="0" w:space="0" w:color="auto"/>
        <w:left w:val="none" w:sz="0" w:space="0" w:color="auto"/>
        <w:bottom w:val="none" w:sz="0" w:space="0" w:color="auto"/>
        <w:right w:val="none" w:sz="0" w:space="0" w:color="auto"/>
      </w:divBdr>
    </w:div>
    <w:div w:id="50077626">
      <w:bodyDiv w:val="1"/>
      <w:marLeft w:val="0"/>
      <w:marRight w:val="0"/>
      <w:marTop w:val="0"/>
      <w:marBottom w:val="0"/>
      <w:divBdr>
        <w:top w:val="none" w:sz="0" w:space="0" w:color="auto"/>
        <w:left w:val="none" w:sz="0" w:space="0" w:color="auto"/>
        <w:bottom w:val="none" w:sz="0" w:space="0" w:color="auto"/>
        <w:right w:val="none" w:sz="0" w:space="0" w:color="auto"/>
      </w:divBdr>
    </w:div>
    <w:div w:id="79447779">
      <w:bodyDiv w:val="1"/>
      <w:marLeft w:val="0"/>
      <w:marRight w:val="0"/>
      <w:marTop w:val="0"/>
      <w:marBottom w:val="0"/>
      <w:divBdr>
        <w:top w:val="none" w:sz="0" w:space="0" w:color="auto"/>
        <w:left w:val="none" w:sz="0" w:space="0" w:color="auto"/>
        <w:bottom w:val="none" w:sz="0" w:space="0" w:color="auto"/>
        <w:right w:val="none" w:sz="0" w:space="0" w:color="auto"/>
      </w:divBdr>
    </w:div>
    <w:div w:id="91173757">
      <w:bodyDiv w:val="1"/>
      <w:marLeft w:val="0"/>
      <w:marRight w:val="0"/>
      <w:marTop w:val="0"/>
      <w:marBottom w:val="0"/>
      <w:divBdr>
        <w:top w:val="none" w:sz="0" w:space="0" w:color="auto"/>
        <w:left w:val="none" w:sz="0" w:space="0" w:color="auto"/>
        <w:bottom w:val="none" w:sz="0" w:space="0" w:color="auto"/>
        <w:right w:val="none" w:sz="0" w:space="0" w:color="auto"/>
      </w:divBdr>
    </w:div>
    <w:div w:id="97222569">
      <w:bodyDiv w:val="1"/>
      <w:marLeft w:val="0"/>
      <w:marRight w:val="0"/>
      <w:marTop w:val="0"/>
      <w:marBottom w:val="0"/>
      <w:divBdr>
        <w:top w:val="none" w:sz="0" w:space="0" w:color="auto"/>
        <w:left w:val="none" w:sz="0" w:space="0" w:color="auto"/>
        <w:bottom w:val="none" w:sz="0" w:space="0" w:color="auto"/>
        <w:right w:val="none" w:sz="0" w:space="0" w:color="auto"/>
      </w:divBdr>
    </w:div>
    <w:div w:id="192114546">
      <w:bodyDiv w:val="1"/>
      <w:marLeft w:val="0"/>
      <w:marRight w:val="0"/>
      <w:marTop w:val="0"/>
      <w:marBottom w:val="0"/>
      <w:divBdr>
        <w:top w:val="none" w:sz="0" w:space="0" w:color="auto"/>
        <w:left w:val="none" w:sz="0" w:space="0" w:color="auto"/>
        <w:bottom w:val="none" w:sz="0" w:space="0" w:color="auto"/>
        <w:right w:val="none" w:sz="0" w:space="0" w:color="auto"/>
      </w:divBdr>
    </w:div>
    <w:div w:id="199632091">
      <w:bodyDiv w:val="1"/>
      <w:marLeft w:val="0"/>
      <w:marRight w:val="0"/>
      <w:marTop w:val="0"/>
      <w:marBottom w:val="0"/>
      <w:divBdr>
        <w:top w:val="none" w:sz="0" w:space="0" w:color="auto"/>
        <w:left w:val="none" w:sz="0" w:space="0" w:color="auto"/>
        <w:bottom w:val="none" w:sz="0" w:space="0" w:color="auto"/>
        <w:right w:val="none" w:sz="0" w:space="0" w:color="auto"/>
      </w:divBdr>
    </w:div>
    <w:div w:id="316344789">
      <w:bodyDiv w:val="1"/>
      <w:marLeft w:val="0"/>
      <w:marRight w:val="0"/>
      <w:marTop w:val="0"/>
      <w:marBottom w:val="0"/>
      <w:divBdr>
        <w:top w:val="none" w:sz="0" w:space="0" w:color="auto"/>
        <w:left w:val="none" w:sz="0" w:space="0" w:color="auto"/>
        <w:bottom w:val="none" w:sz="0" w:space="0" w:color="auto"/>
        <w:right w:val="none" w:sz="0" w:space="0" w:color="auto"/>
      </w:divBdr>
    </w:div>
    <w:div w:id="379593358">
      <w:bodyDiv w:val="1"/>
      <w:marLeft w:val="0"/>
      <w:marRight w:val="0"/>
      <w:marTop w:val="0"/>
      <w:marBottom w:val="0"/>
      <w:divBdr>
        <w:top w:val="none" w:sz="0" w:space="0" w:color="auto"/>
        <w:left w:val="none" w:sz="0" w:space="0" w:color="auto"/>
        <w:bottom w:val="none" w:sz="0" w:space="0" w:color="auto"/>
        <w:right w:val="none" w:sz="0" w:space="0" w:color="auto"/>
      </w:divBdr>
    </w:div>
    <w:div w:id="389618755">
      <w:bodyDiv w:val="1"/>
      <w:marLeft w:val="0"/>
      <w:marRight w:val="0"/>
      <w:marTop w:val="0"/>
      <w:marBottom w:val="0"/>
      <w:divBdr>
        <w:top w:val="none" w:sz="0" w:space="0" w:color="auto"/>
        <w:left w:val="none" w:sz="0" w:space="0" w:color="auto"/>
        <w:bottom w:val="none" w:sz="0" w:space="0" w:color="auto"/>
        <w:right w:val="none" w:sz="0" w:space="0" w:color="auto"/>
      </w:divBdr>
    </w:div>
    <w:div w:id="403262234">
      <w:bodyDiv w:val="1"/>
      <w:marLeft w:val="0"/>
      <w:marRight w:val="0"/>
      <w:marTop w:val="0"/>
      <w:marBottom w:val="0"/>
      <w:divBdr>
        <w:top w:val="none" w:sz="0" w:space="0" w:color="auto"/>
        <w:left w:val="none" w:sz="0" w:space="0" w:color="auto"/>
        <w:bottom w:val="none" w:sz="0" w:space="0" w:color="auto"/>
        <w:right w:val="none" w:sz="0" w:space="0" w:color="auto"/>
      </w:divBdr>
    </w:div>
    <w:div w:id="439496975">
      <w:bodyDiv w:val="1"/>
      <w:marLeft w:val="0"/>
      <w:marRight w:val="0"/>
      <w:marTop w:val="0"/>
      <w:marBottom w:val="0"/>
      <w:divBdr>
        <w:top w:val="none" w:sz="0" w:space="0" w:color="auto"/>
        <w:left w:val="none" w:sz="0" w:space="0" w:color="auto"/>
        <w:bottom w:val="none" w:sz="0" w:space="0" w:color="auto"/>
        <w:right w:val="none" w:sz="0" w:space="0" w:color="auto"/>
      </w:divBdr>
    </w:div>
    <w:div w:id="500702935">
      <w:bodyDiv w:val="1"/>
      <w:marLeft w:val="0"/>
      <w:marRight w:val="0"/>
      <w:marTop w:val="0"/>
      <w:marBottom w:val="0"/>
      <w:divBdr>
        <w:top w:val="none" w:sz="0" w:space="0" w:color="auto"/>
        <w:left w:val="none" w:sz="0" w:space="0" w:color="auto"/>
        <w:bottom w:val="none" w:sz="0" w:space="0" w:color="auto"/>
        <w:right w:val="none" w:sz="0" w:space="0" w:color="auto"/>
      </w:divBdr>
    </w:div>
    <w:div w:id="551577128">
      <w:bodyDiv w:val="1"/>
      <w:marLeft w:val="0"/>
      <w:marRight w:val="0"/>
      <w:marTop w:val="0"/>
      <w:marBottom w:val="0"/>
      <w:divBdr>
        <w:top w:val="none" w:sz="0" w:space="0" w:color="auto"/>
        <w:left w:val="none" w:sz="0" w:space="0" w:color="auto"/>
        <w:bottom w:val="none" w:sz="0" w:space="0" w:color="auto"/>
        <w:right w:val="none" w:sz="0" w:space="0" w:color="auto"/>
      </w:divBdr>
    </w:div>
    <w:div w:id="593515284">
      <w:bodyDiv w:val="1"/>
      <w:marLeft w:val="0"/>
      <w:marRight w:val="0"/>
      <w:marTop w:val="0"/>
      <w:marBottom w:val="0"/>
      <w:divBdr>
        <w:top w:val="none" w:sz="0" w:space="0" w:color="auto"/>
        <w:left w:val="none" w:sz="0" w:space="0" w:color="auto"/>
        <w:bottom w:val="none" w:sz="0" w:space="0" w:color="auto"/>
        <w:right w:val="none" w:sz="0" w:space="0" w:color="auto"/>
      </w:divBdr>
    </w:div>
    <w:div w:id="632563038">
      <w:bodyDiv w:val="1"/>
      <w:marLeft w:val="0"/>
      <w:marRight w:val="0"/>
      <w:marTop w:val="0"/>
      <w:marBottom w:val="0"/>
      <w:divBdr>
        <w:top w:val="none" w:sz="0" w:space="0" w:color="auto"/>
        <w:left w:val="none" w:sz="0" w:space="0" w:color="auto"/>
        <w:bottom w:val="none" w:sz="0" w:space="0" w:color="auto"/>
        <w:right w:val="none" w:sz="0" w:space="0" w:color="auto"/>
      </w:divBdr>
    </w:div>
    <w:div w:id="665981082">
      <w:bodyDiv w:val="1"/>
      <w:marLeft w:val="0"/>
      <w:marRight w:val="0"/>
      <w:marTop w:val="0"/>
      <w:marBottom w:val="0"/>
      <w:divBdr>
        <w:top w:val="none" w:sz="0" w:space="0" w:color="auto"/>
        <w:left w:val="none" w:sz="0" w:space="0" w:color="auto"/>
        <w:bottom w:val="none" w:sz="0" w:space="0" w:color="auto"/>
        <w:right w:val="none" w:sz="0" w:space="0" w:color="auto"/>
      </w:divBdr>
    </w:div>
    <w:div w:id="671957136">
      <w:bodyDiv w:val="1"/>
      <w:marLeft w:val="0"/>
      <w:marRight w:val="0"/>
      <w:marTop w:val="0"/>
      <w:marBottom w:val="0"/>
      <w:divBdr>
        <w:top w:val="none" w:sz="0" w:space="0" w:color="auto"/>
        <w:left w:val="none" w:sz="0" w:space="0" w:color="auto"/>
        <w:bottom w:val="none" w:sz="0" w:space="0" w:color="auto"/>
        <w:right w:val="none" w:sz="0" w:space="0" w:color="auto"/>
      </w:divBdr>
    </w:div>
    <w:div w:id="692611181">
      <w:bodyDiv w:val="1"/>
      <w:marLeft w:val="0"/>
      <w:marRight w:val="0"/>
      <w:marTop w:val="0"/>
      <w:marBottom w:val="0"/>
      <w:divBdr>
        <w:top w:val="none" w:sz="0" w:space="0" w:color="auto"/>
        <w:left w:val="none" w:sz="0" w:space="0" w:color="auto"/>
        <w:bottom w:val="none" w:sz="0" w:space="0" w:color="auto"/>
        <w:right w:val="none" w:sz="0" w:space="0" w:color="auto"/>
      </w:divBdr>
    </w:div>
    <w:div w:id="703943603">
      <w:bodyDiv w:val="1"/>
      <w:marLeft w:val="0"/>
      <w:marRight w:val="0"/>
      <w:marTop w:val="0"/>
      <w:marBottom w:val="0"/>
      <w:divBdr>
        <w:top w:val="none" w:sz="0" w:space="0" w:color="auto"/>
        <w:left w:val="none" w:sz="0" w:space="0" w:color="auto"/>
        <w:bottom w:val="none" w:sz="0" w:space="0" w:color="auto"/>
        <w:right w:val="none" w:sz="0" w:space="0" w:color="auto"/>
      </w:divBdr>
    </w:div>
    <w:div w:id="763574335">
      <w:bodyDiv w:val="1"/>
      <w:marLeft w:val="0"/>
      <w:marRight w:val="0"/>
      <w:marTop w:val="0"/>
      <w:marBottom w:val="0"/>
      <w:divBdr>
        <w:top w:val="none" w:sz="0" w:space="0" w:color="auto"/>
        <w:left w:val="none" w:sz="0" w:space="0" w:color="auto"/>
        <w:bottom w:val="none" w:sz="0" w:space="0" w:color="auto"/>
        <w:right w:val="none" w:sz="0" w:space="0" w:color="auto"/>
      </w:divBdr>
    </w:div>
    <w:div w:id="851840144">
      <w:bodyDiv w:val="1"/>
      <w:marLeft w:val="0"/>
      <w:marRight w:val="0"/>
      <w:marTop w:val="0"/>
      <w:marBottom w:val="0"/>
      <w:divBdr>
        <w:top w:val="none" w:sz="0" w:space="0" w:color="auto"/>
        <w:left w:val="none" w:sz="0" w:space="0" w:color="auto"/>
        <w:bottom w:val="none" w:sz="0" w:space="0" w:color="auto"/>
        <w:right w:val="none" w:sz="0" w:space="0" w:color="auto"/>
      </w:divBdr>
    </w:div>
    <w:div w:id="853685186">
      <w:bodyDiv w:val="1"/>
      <w:marLeft w:val="0"/>
      <w:marRight w:val="0"/>
      <w:marTop w:val="0"/>
      <w:marBottom w:val="0"/>
      <w:divBdr>
        <w:top w:val="none" w:sz="0" w:space="0" w:color="auto"/>
        <w:left w:val="none" w:sz="0" w:space="0" w:color="auto"/>
        <w:bottom w:val="none" w:sz="0" w:space="0" w:color="auto"/>
        <w:right w:val="none" w:sz="0" w:space="0" w:color="auto"/>
      </w:divBdr>
    </w:div>
    <w:div w:id="983630977">
      <w:bodyDiv w:val="1"/>
      <w:marLeft w:val="0"/>
      <w:marRight w:val="0"/>
      <w:marTop w:val="0"/>
      <w:marBottom w:val="0"/>
      <w:divBdr>
        <w:top w:val="none" w:sz="0" w:space="0" w:color="auto"/>
        <w:left w:val="none" w:sz="0" w:space="0" w:color="auto"/>
        <w:bottom w:val="none" w:sz="0" w:space="0" w:color="auto"/>
        <w:right w:val="none" w:sz="0" w:space="0" w:color="auto"/>
      </w:divBdr>
    </w:div>
    <w:div w:id="984235603">
      <w:bodyDiv w:val="1"/>
      <w:marLeft w:val="0"/>
      <w:marRight w:val="0"/>
      <w:marTop w:val="0"/>
      <w:marBottom w:val="0"/>
      <w:divBdr>
        <w:top w:val="none" w:sz="0" w:space="0" w:color="auto"/>
        <w:left w:val="none" w:sz="0" w:space="0" w:color="auto"/>
        <w:bottom w:val="none" w:sz="0" w:space="0" w:color="auto"/>
        <w:right w:val="none" w:sz="0" w:space="0" w:color="auto"/>
      </w:divBdr>
    </w:div>
    <w:div w:id="990913393">
      <w:bodyDiv w:val="1"/>
      <w:marLeft w:val="0"/>
      <w:marRight w:val="0"/>
      <w:marTop w:val="0"/>
      <w:marBottom w:val="0"/>
      <w:divBdr>
        <w:top w:val="none" w:sz="0" w:space="0" w:color="auto"/>
        <w:left w:val="none" w:sz="0" w:space="0" w:color="auto"/>
        <w:bottom w:val="none" w:sz="0" w:space="0" w:color="auto"/>
        <w:right w:val="none" w:sz="0" w:space="0" w:color="auto"/>
      </w:divBdr>
    </w:div>
    <w:div w:id="991444953">
      <w:bodyDiv w:val="1"/>
      <w:marLeft w:val="0"/>
      <w:marRight w:val="0"/>
      <w:marTop w:val="0"/>
      <w:marBottom w:val="0"/>
      <w:divBdr>
        <w:top w:val="none" w:sz="0" w:space="0" w:color="auto"/>
        <w:left w:val="none" w:sz="0" w:space="0" w:color="auto"/>
        <w:bottom w:val="none" w:sz="0" w:space="0" w:color="auto"/>
        <w:right w:val="none" w:sz="0" w:space="0" w:color="auto"/>
      </w:divBdr>
    </w:div>
    <w:div w:id="1006714590">
      <w:bodyDiv w:val="1"/>
      <w:marLeft w:val="0"/>
      <w:marRight w:val="0"/>
      <w:marTop w:val="0"/>
      <w:marBottom w:val="0"/>
      <w:divBdr>
        <w:top w:val="none" w:sz="0" w:space="0" w:color="auto"/>
        <w:left w:val="none" w:sz="0" w:space="0" w:color="auto"/>
        <w:bottom w:val="none" w:sz="0" w:space="0" w:color="auto"/>
        <w:right w:val="none" w:sz="0" w:space="0" w:color="auto"/>
      </w:divBdr>
    </w:div>
    <w:div w:id="1009916847">
      <w:bodyDiv w:val="1"/>
      <w:marLeft w:val="0"/>
      <w:marRight w:val="0"/>
      <w:marTop w:val="0"/>
      <w:marBottom w:val="0"/>
      <w:divBdr>
        <w:top w:val="none" w:sz="0" w:space="0" w:color="auto"/>
        <w:left w:val="none" w:sz="0" w:space="0" w:color="auto"/>
        <w:bottom w:val="none" w:sz="0" w:space="0" w:color="auto"/>
        <w:right w:val="none" w:sz="0" w:space="0" w:color="auto"/>
      </w:divBdr>
    </w:div>
    <w:div w:id="1149857927">
      <w:bodyDiv w:val="1"/>
      <w:marLeft w:val="0"/>
      <w:marRight w:val="0"/>
      <w:marTop w:val="0"/>
      <w:marBottom w:val="0"/>
      <w:divBdr>
        <w:top w:val="none" w:sz="0" w:space="0" w:color="auto"/>
        <w:left w:val="none" w:sz="0" w:space="0" w:color="auto"/>
        <w:bottom w:val="none" w:sz="0" w:space="0" w:color="auto"/>
        <w:right w:val="none" w:sz="0" w:space="0" w:color="auto"/>
      </w:divBdr>
    </w:div>
    <w:div w:id="1189415761">
      <w:bodyDiv w:val="1"/>
      <w:marLeft w:val="0"/>
      <w:marRight w:val="0"/>
      <w:marTop w:val="0"/>
      <w:marBottom w:val="0"/>
      <w:divBdr>
        <w:top w:val="none" w:sz="0" w:space="0" w:color="auto"/>
        <w:left w:val="none" w:sz="0" w:space="0" w:color="auto"/>
        <w:bottom w:val="none" w:sz="0" w:space="0" w:color="auto"/>
        <w:right w:val="none" w:sz="0" w:space="0" w:color="auto"/>
      </w:divBdr>
    </w:div>
    <w:div w:id="1192181441">
      <w:bodyDiv w:val="1"/>
      <w:marLeft w:val="0"/>
      <w:marRight w:val="0"/>
      <w:marTop w:val="0"/>
      <w:marBottom w:val="0"/>
      <w:divBdr>
        <w:top w:val="none" w:sz="0" w:space="0" w:color="auto"/>
        <w:left w:val="none" w:sz="0" w:space="0" w:color="auto"/>
        <w:bottom w:val="none" w:sz="0" w:space="0" w:color="auto"/>
        <w:right w:val="none" w:sz="0" w:space="0" w:color="auto"/>
      </w:divBdr>
    </w:div>
    <w:div w:id="1215002770">
      <w:bodyDiv w:val="1"/>
      <w:marLeft w:val="0"/>
      <w:marRight w:val="0"/>
      <w:marTop w:val="0"/>
      <w:marBottom w:val="0"/>
      <w:divBdr>
        <w:top w:val="none" w:sz="0" w:space="0" w:color="auto"/>
        <w:left w:val="none" w:sz="0" w:space="0" w:color="auto"/>
        <w:bottom w:val="none" w:sz="0" w:space="0" w:color="auto"/>
        <w:right w:val="none" w:sz="0" w:space="0" w:color="auto"/>
      </w:divBdr>
    </w:div>
    <w:div w:id="1257011217">
      <w:bodyDiv w:val="1"/>
      <w:marLeft w:val="0"/>
      <w:marRight w:val="0"/>
      <w:marTop w:val="0"/>
      <w:marBottom w:val="0"/>
      <w:divBdr>
        <w:top w:val="none" w:sz="0" w:space="0" w:color="auto"/>
        <w:left w:val="none" w:sz="0" w:space="0" w:color="auto"/>
        <w:bottom w:val="none" w:sz="0" w:space="0" w:color="auto"/>
        <w:right w:val="none" w:sz="0" w:space="0" w:color="auto"/>
      </w:divBdr>
    </w:div>
    <w:div w:id="1257321839">
      <w:bodyDiv w:val="1"/>
      <w:marLeft w:val="0"/>
      <w:marRight w:val="0"/>
      <w:marTop w:val="0"/>
      <w:marBottom w:val="0"/>
      <w:divBdr>
        <w:top w:val="none" w:sz="0" w:space="0" w:color="auto"/>
        <w:left w:val="none" w:sz="0" w:space="0" w:color="auto"/>
        <w:bottom w:val="none" w:sz="0" w:space="0" w:color="auto"/>
        <w:right w:val="none" w:sz="0" w:space="0" w:color="auto"/>
      </w:divBdr>
    </w:div>
    <w:div w:id="1263144331">
      <w:bodyDiv w:val="1"/>
      <w:marLeft w:val="0"/>
      <w:marRight w:val="0"/>
      <w:marTop w:val="0"/>
      <w:marBottom w:val="0"/>
      <w:divBdr>
        <w:top w:val="none" w:sz="0" w:space="0" w:color="auto"/>
        <w:left w:val="none" w:sz="0" w:space="0" w:color="auto"/>
        <w:bottom w:val="none" w:sz="0" w:space="0" w:color="auto"/>
        <w:right w:val="none" w:sz="0" w:space="0" w:color="auto"/>
      </w:divBdr>
    </w:div>
    <w:div w:id="1292709543">
      <w:bodyDiv w:val="1"/>
      <w:marLeft w:val="0"/>
      <w:marRight w:val="0"/>
      <w:marTop w:val="0"/>
      <w:marBottom w:val="0"/>
      <w:divBdr>
        <w:top w:val="none" w:sz="0" w:space="0" w:color="auto"/>
        <w:left w:val="none" w:sz="0" w:space="0" w:color="auto"/>
        <w:bottom w:val="none" w:sz="0" w:space="0" w:color="auto"/>
        <w:right w:val="none" w:sz="0" w:space="0" w:color="auto"/>
      </w:divBdr>
    </w:div>
    <w:div w:id="1323119941">
      <w:bodyDiv w:val="1"/>
      <w:marLeft w:val="0"/>
      <w:marRight w:val="0"/>
      <w:marTop w:val="0"/>
      <w:marBottom w:val="0"/>
      <w:divBdr>
        <w:top w:val="none" w:sz="0" w:space="0" w:color="auto"/>
        <w:left w:val="none" w:sz="0" w:space="0" w:color="auto"/>
        <w:bottom w:val="none" w:sz="0" w:space="0" w:color="auto"/>
        <w:right w:val="none" w:sz="0" w:space="0" w:color="auto"/>
      </w:divBdr>
    </w:div>
    <w:div w:id="1403798612">
      <w:bodyDiv w:val="1"/>
      <w:marLeft w:val="0"/>
      <w:marRight w:val="0"/>
      <w:marTop w:val="0"/>
      <w:marBottom w:val="0"/>
      <w:divBdr>
        <w:top w:val="none" w:sz="0" w:space="0" w:color="auto"/>
        <w:left w:val="none" w:sz="0" w:space="0" w:color="auto"/>
        <w:bottom w:val="none" w:sz="0" w:space="0" w:color="auto"/>
        <w:right w:val="none" w:sz="0" w:space="0" w:color="auto"/>
      </w:divBdr>
    </w:div>
    <w:div w:id="1456749307">
      <w:bodyDiv w:val="1"/>
      <w:marLeft w:val="0"/>
      <w:marRight w:val="0"/>
      <w:marTop w:val="0"/>
      <w:marBottom w:val="0"/>
      <w:divBdr>
        <w:top w:val="none" w:sz="0" w:space="0" w:color="auto"/>
        <w:left w:val="none" w:sz="0" w:space="0" w:color="auto"/>
        <w:bottom w:val="none" w:sz="0" w:space="0" w:color="auto"/>
        <w:right w:val="none" w:sz="0" w:space="0" w:color="auto"/>
      </w:divBdr>
    </w:div>
    <w:div w:id="1466191587">
      <w:bodyDiv w:val="1"/>
      <w:marLeft w:val="0"/>
      <w:marRight w:val="0"/>
      <w:marTop w:val="0"/>
      <w:marBottom w:val="0"/>
      <w:divBdr>
        <w:top w:val="none" w:sz="0" w:space="0" w:color="auto"/>
        <w:left w:val="none" w:sz="0" w:space="0" w:color="auto"/>
        <w:bottom w:val="none" w:sz="0" w:space="0" w:color="auto"/>
        <w:right w:val="none" w:sz="0" w:space="0" w:color="auto"/>
      </w:divBdr>
    </w:div>
    <w:div w:id="1470509753">
      <w:bodyDiv w:val="1"/>
      <w:marLeft w:val="0"/>
      <w:marRight w:val="0"/>
      <w:marTop w:val="0"/>
      <w:marBottom w:val="0"/>
      <w:divBdr>
        <w:top w:val="none" w:sz="0" w:space="0" w:color="auto"/>
        <w:left w:val="none" w:sz="0" w:space="0" w:color="auto"/>
        <w:bottom w:val="none" w:sz="0" w:space="0" w:color="auto"/>
        <w:right w:val="none" w:sz="0" w:space="0" w:color="auto"/>
      </w:divBdr>
    </w:div>
    <w:div w:id="1480657262">
      <w:bodyDiv w:val="1"/>
      <w:marLeft w:val="0"/>
      <w:marRight w:val="0"/>
      <w:marTop w:val="0"/>
      <w:marBottom w:val="0"/>
      <w:divBdr>
        <w:top w:val="none" w:sz="0" w:space="0" w:color="auto"/>
        <w:left w:val="none" w:sz="0" w:space="0" w:color="auto"/>
        <w:bottom w:val="none" w:sz="0" w:space="0" w:color="auto"/>
        <w:right w:val="none" w:sz="0" w:space="0" w:color="auto"/>
      </w:divBdr>
    </w:div>
    <w:div w:id="1495098516">
      <w:bodyDiv w:val="1"/>
      <w:marLeft w:val="0"/>
      <w:marRight w:val="0"/>
      <w:marTop w:val="0"/>
      <w:marBottom w:val="0"/>
      <w:divBdr>
        <w:top w:val="none" w:sz="0" w:space="0" w:color="auto"/>
        <w:left w:val="none" w:sz="0" w:space="0" w:color="auto"/>
        <w:bottom w:val="none" w:sz="0" w:space="0" w:color="auto"/>
        <w:right w:val="none" w:sz="0" w:space="0" w:color="auto"/>
      </w:divBdr>
    </w:div>
    <w:div w:id="1544512181">
      <w:bodyDiv w:val="1"/>
      <w:marLeft w:val="0"/>
      <w:marRight w:val="0"/>
      <w:marTop w:val="0"/>
      <w:marBottom w:val="0"/>
      <w:divBdr>
        <w:top w:val="none" w:sz="0" w:space="0" w:color="auto"/>
        <w:left w:val="none" w:sz="0" w:space="0" w:color="auto"/>
        <w:bottom w:val="none" w:sz="0" w:space="0" w:color="auto"/>
        <w:right w:val="none" w:sz="0" w:space="0" w:color="auto"/>
      </w:divBdr>
    </w:div>
    <w:div w:id="1549881542">
      <w:bodyDiv w:val="1"/>
      <w:marLeft w:val="0"/>
      <w:marRight w:val="0"/>
      <w:marTop w:val="0"/>
      <w:marBottom w:val="0"/>
      <w:divBdr>
        <w:top w:val="none" w:sz="0" w:space="0" w:color="auto"/>
        <w:left w:val="none" w:sz="0" w:space="0" w:color="auto"/>
        <w:bottom w:val="none" w:sz="0" w:space="0" w:color="auto"/>
        <w:right w:val="none" w:sz="0" w:space="0" w:color="auto"/>
      </w:divBdr>
    </w:div>
    <w:div w:id="1551108797">
      <w:bodyDiv w:val="1"/>
      <w:marLeft w:val="0"/>
      <w:marRight w:val="0"/>
      <w:marTop w:val="0"/>
      <w:marBottom w:val="0"/>
      <w:divBdr>
        <w:top w:val="none" w:sz="0" w:space="0" w:color="auto"/>
        <w:left w:val="none" w:sz="0" w:space="0" w:color="auto"/>
        <w:bottom w:val="none" w:sz="0" w:space="0" w:color="auto"/>
        <w:right w:val="none" w:sz="0" w:space="0" w:color="auto"/>
      </w:divBdr>
    </w:div>
    <w:div w:id="1639917415">
      <w:bodyDiv w:val="1"/>
      <w:marLeft w:val="0"/>
      <w:marRight w:val="0"/>
      <w:marTop w:val="0"/>
      <w:marBottom w:val="0"/>
      <w:divBdr>
        <w:top w:val="none" w:sz="0" w:space="0" w:color="auto"/>
        <w:left w:val="none" w:sz="0" w:space="0" w:color="auto"/>
        <w:bottom w:val="none" w:sz="0" w:space="0" w:color="auto"/>
        <w:right w:val="none" w:sz="0" w:space="0" w:color="auto"/>
      </w:divBdr>
    </w:div>
    <w:div w:id="1780031188">
      <w:bodyDiv w:val="1"/>
      <w:marLeft w:val="0"/>
      <w:marRight w:val="0"/>
      <w:marTop w:val="0"/>
      <w:marBottom w:val="0"/>
      <w:divBdr>
        <w:top w:val="none" w:sz="0" w:space="0" w:color="auto"/>
        <w:left w:val="none" w:sz="0" w:space="0" w:color="auto"/>
        <w:bottom w:val="none" w:sz="0" w:space="0" w:color="auto"/>
        <w:right w:val="none" w:sz="0" w:space="0" w:color="auto"/>
      </w:divBdr>
    </w:div>
    <w:div w:id="1782143565">
      <w:bodyDiv w:val="1"/>
      <w:marLeft w:val="0"/>
      <w:marRight w:val="0"/>
      <w:marTop w:val="0"/>
      <w:marBottom w:val="0"/>
      <w:divBdr>
        <w:top w:val="none" w:sz="0" w:space="0" w:color="auto"/>
        <w:left w:val="none" w:sz="0" w:space="0" w:color="auto"/>
        <w:bottom w:val="none" w:sz="0" w:space="0" w:color="auto"/>
        <w:right w:val="none" w:sz="0" w:space="0" w:color="auto"/>
      </w:divBdr>
    </w:div>
    <w:div w:id="1802259292">
      <w:bodyDiv w:val="1"/>
      <w:marLeft w:val="0"/>
      <w:marRight w:val="0"/>
      <w:marTop w:val="0"/>
      <w:marBottom w:val="0"/>
      <w:divBdr>
        <w:top w:val="none" w:sz="0" w:space="0" w:color="auto"/>
        <w:left w:val="none" w:sz="0" w:space="0" w:color="auto"/>
        <w:bottom w:val="none" w:sz="0" w:space="0" w:color="auto"/>
        <w:right w:val="none" w:sz="0" w:space="0" w:color="auto"/>
      </w:divBdr>
    </w:div>
    <w:div w:id="1815759831">
      <w:bodyDiv w:val="1"/>
      <w:marLeft w:val="0"/>
      <w:marRight w:val="0"/>
      <w:marTop w:val="0"/>
      <w:marBottom w:val="0"/>
      <w:divBdr>
        <w:top w:val="none" w:sz="0" w:space="0" w:color="auto"/>
        <w:left w:val="none" w:sz="0" w:space="0" w:color="auto"/>
        <w:bottom w:val="none" w:sz="0" w:space="0" w:color="auto"/>
        <w:right w:val="none" w:sz="0" w:space="0" w:color="auto"/>
      </w:divBdr>
    </w:div>
    <w:div w:id="1923175572">
      <w:bodyDiv w:val="1"/>
      <w:marLeft w:val="0"/>
      <w:marRight w:val="0"/>
      <w:marTop w:val="0"/>
      <w:marBottom w:val="0"/>
      <w:divBdr>
        <w:top w:val="none" w:sz="0" w:space="0" w:color="auto"/>
        <w:left w:val="none" w:sz="0" w:space="0" w:color="auto"/>
        <w:bottom w:val="none" w:sz="0" w:space="0" w:color="auto"/>
        <w:right w:val="none" w:sz="0" w:space="0" w:color="auto"/>
      </w:divBdr>
    </w:div>
    <w:div w:id="1929078454">
      <w:bodyDiv w:val="1"/>
      <w:marLeft w:val="0"/>
      <w:marRight w:val="0"/>
      <w:marTop w:val="0"/>
      <w:marBottom w:val="0"/>
      <w:divBdr>
        <w:top w:val="none" w:sz="0" w:space="0" w:color="auto"/>
        <w:left w:val="none" w:sz="0" w:space="0" w:color="auto"/>
        <w:bottom w:val="none" w:sz="0" w:space="0" w:color="auto"/>
        <w:right w:val="none" w:sz="0" w:space="0" w:color="auto"/>
      </w:divBdr>
    </w:div>
    <w:div w:id="1953778595">
      <w:bodyDiv w:val="1"/>
      <w:marLeft w:val="0"/>
      <w:marRight w:val="0"/>
      <w:marTop w:val="0"/>
      <w:marBottom w:val="0"/>
      <w:divBdr>
        <w:top w:val="none" w:sz="0" w:space="0" w:color="auto"/>
        <w:left w:val="none" w:sz="0" w:space="0" w:color="auto"/>
        <w:bottom w:val="none" w:sz="0" w:space="0" w:color="auto"/>
        <w:right w:val="none" w:sz="0" w:space="0" w:color="auto"/>
      </w:divBdr>
    </w:div>
    <w:div w:id="1958681833">
      <w:bodyDiv w:val="1"/>
      <w:marLeft w:val="0"/>
      <w:marRight w:val="0"/>
      <w:marTop w:val="0"/>
      <w:marBottom w:val="0"/>
      <w:divBdr>
        <w:top w:val="none" w:sz="0" w:space="0" w:color="auto"/>
        <w:left w:val="none" w:sz="0" w:space="0" w:color="auto"/>
        <w:bottom w:val="none" w:sz="0" w:space="0" w:color="auto"/>
        <w:right w:val="none" w:sz="0" w:space="0" w:color="auto"/>
      </w:divBdr>
    </w:div>
    <w:div w:id="2035232529">
      <w:bodyDiv w:val="1"/>
      <w:marLeft w:val="0"/>
      <w:marRight w:val="0"/>
      <w:marTop w:val="0"/>
      <w:marBottom w:val="0"/>
      <w:divBdr>
        <w:top w:val="none" w:sz="0" w:space="0" w:color="auto"/>
        <w:left w:val="none" w:sz="0" w:space="0" w:color="auto"/>
        <w:bottom w:val="none" w:sz="0" w:space="0" w:color="auto"/>
        <w:right w:val="none" w:sz="0" w:space="0" w:color="auto"/>
      </w:divBdr>
    </w:div>
    <w:div w:id="2060132261">
      <w:bodyDiv w:val="1"/>
      <w:marLeft w:val="0"/>
      <w:marRight w:val="0"/>
      <w:marTop w:val="0"/>
      <w:marBottom w:val="0"/>
      <w:divBdr>
        <w:top w:val="none" w:sz="0" w:space="0" w:color="auto"/>
        <w:left w:val="none" w:sz="0" w:space="0" w:color="auto"/>
        <w:bottom w:val="none" w:sz="0" w:space="0" w:color="auto"/>
        <w:right w:val="none" w:sz="0" w:space="0" w:color="auto"/>
      </w:divBdr>
    </w:div>
    <w:div w:id="2070181232">
      <w:bodyDiv w:val="1"/>
      <w:marLeft w:val="0"/>
      <w:marRight w:val="0"/>
      <w:marTop w:val="0"/>
      <w:marBottom w:val="0"/>
      <w:divBdr>
        <w:top w:val="none" w:sz="0" w:space="0" w:color="auto"/>
        <w:left w:val="none" w:sz="0" w:space="0" w:color="auto"/>
        <w:bottom w:val="none" w:sz="0" w:space="0" w:color="auto"/>
        <w:right w:val="none" w:sz="0" w:space="0" w:color="auto"/>
      </w:divBdr>
    </w:div>
    <w:div w:id="2080441261">
      <w:bodyDiv w:val="1"/>
      <w:marLeft w:val="0"/>
      <w:marRight w:val="0"/>
      <w:marTop w:val="0"/>
      <w:marBottom w:val="0"/>
      <w:divBdr>
        <w:top w:val="none" w:sz="0" w:space="0" w:color="auto"/>
        <w:left w:val="none" w:sz="0" w:space="0" w:color="auto"/>
        <w:bottom w:val="none" w:sz="0" w:space="0" w:color="auto"/>
        <w:right w:val="none" w:sz="0" w:space="0" w:color="auto"/>
      </w:divBdr>
    </w:div>
    <w:div w:id="210209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assets.bbhub.io/professional/sites/10/IBOR-Fallbacks-LIBOR-Cessation_Announcement_20210305.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firmwide\OfferingCircular.dotx" TargetMode="External"/></Relationships>
</file>

<file path=word/theme/theme1.xml><?xml version="1.0" encoding="utf-8"?>
<a:theme xmlns:a="http://schemas.openxmlformats.org/drawingml/2006/main" name="LL HS">
  <a:themeElements>
    <a:clrScheme name="LL HS">
      <a:dk1>
        <a:srgbClr val="000000"/>
      </a:dk1>
      <a:lt1>
        <a:srgbClr val="FFFFFF"/>
      </a:lt1>
      <a:dk2>
        <a:srgbClr val="AF005F"/>
      </a:dk2>
      <a:lt2>
        <a:srgbClr val="969696"/>
      </a:lt2>
      <a:accent1>
        <a:srgbClr val="AF005F"/>
      </a:accent1>
      <a:accent2>
        <a:srgbClr val="BF337F"/>
      </a:accent2>
      <a:accent3>
        <a:srgbClr val="CC5C99"/>
      </a:accent3>
      <a:accent4>
        <a:srgbClr val="808080"/>
      </a:accent4>
      <a:accent5>
        <a:srgbClr val="969696"/>
      </a:accent5>
      <a:accent6>
        <a:srgbClr val="C3C3C3"/>
      </a:accent6>
      <a:hlink>
        <a:srgbClr val="D985B2"/>
      </a:hlink>
      <a:folHlink>
        <a:srgbClr val="ECC4DA"/>
      </a:folHlink>
    </a:clrScheme>
    <a:fontScheme name="LL H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B9D771F9-5D01-4438-9F59-794AAF444D18}">
  <ds:schemaRefs>
    <ds:schemaRef ds:uri="http://schemas.openxmlformats.org/officeDocument/2006/bibliography"/>
  </ds:schemaRefs>
</ds:datastoreItem>
</file>

<file path=customXml/itemProps2.xml><?xml version="1.0" encoding="utf-8"?>
<ds:datastoreItem xmlns:ds="http://schemas.openxmlformats.org/officeDocument/2006/customXml" ds:itemID="{D9AF8CBD-1C0B-44F2-BB88-58D8E4953CB2}">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OfferingCircular</Template>
  <TotalTime>0</TotalTime>
  <Pages>13</Pages>
  <Words>3977</Words>
  <Characters>23932</Characters>
  <Application>Microsoft Office Word</Application>
  <DocSecurity>0</DocSecurity>
  <Lines>199</Lines>
  <Paragraphs>55</Paragraphs>
  <ScaleCrop>false</ScaleCrop>
  <HeadingPairs>
    <vt:vector size="2" baseType="variant">
      <vt:variant>
        <vt:lpstr>Title</vt:lpstr>
      </vt:variant>
      <vt:variant>
        <vt:i4>1</vt:i4>
      </vt:variant>
    </vt:vector>
  </HeadingPairs>
  <TitlesOfParts>
    <vt:vector size="1" baseType="lpstr">
      <vt:lpstr>OfferingCircular</vt:lpstr>
    </vt:vector>
  </TitlesOfParts>
  <Company/>
  <LinksUpToDate>false</LinksUpToDate>
  <CharactersWithSpaces>27854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OfferingCircular</dc:title>
  <dc:subject/>
  <dc:creator>Any Authorised User</dc:creator>
  <cp:keywords/>
  <dc:description/>
  <cp:lastModifiedBy>Michelle Hurd</cp:lastModifiedBy>
  <cp:revision>4</cp:revision>
  <cp:lastPrinted>2021-05-08T00:01:00Z</cp:lastPrinted>
  <dcterms:created xsi:type="dcterms:W3CDTF">2022-04-28T14:21:00Z</dcterms:created>
  <dcterms:modified xsi:type="dcterms:W3CDTF">2022-04-28T14:23:00Z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DocumentLocation">
    <vt:lpwstr>C:\Users\asiuchni\AppData\Local\Linklaters\DocExplorer\Attachments\Term SOFR LSTA 2021 Confirmation Template_Publication Version.docx</vt:lpwstr>
  </property>
  <property fmtid="{D5CDD505-2E9C-101B-9397-08002B2CF9AE}" pid="3" name="Document Number">
    <vt:lpwstr>A47323309</vt:lpwstr>
  </property>
  <property fmtid="{D5CDD505-2E9C-101B-9397-08002B2CF9AE}" pid="4" name="Last Modified">
    <vt:lpwstr>26 Apr 2022</vt:lpwstr>
  </property>
  <property fmtid="{D5CDD505-2E9C-101B-9397-08002B2CF9AE}" pid="5" name="Mode">
    <vt:lpwstr>SendAs</vt:lpwstr>
  </property>
  <property fmtid="{D5CDD505-2E9C-101B-9397-08002B2CF9AE}" pid="6" name="Template Version">
    <vt:lpwstr>R.60</vt:lpwstr>
  </property>
  <property fmtid="{D5CDD505-2E9C-101B-9397-08002B2CF9AE}" pid="7" name="Version">
    <vt:lpwstr>2.0</vt:lpwstr>
  </property>
  <property fmtid="{D5CDD505-2E9C-101B-9397-08002B2CF9AE}" pid="8" name="Client Code">
    <vt:lpwstr>10029737</vt:lpwstr>
  </property>
  <property fmtid="{D5CDD505-2E9C-101B-9397-08002B2CF9AE}" pid="9" name="Matter Number">
    <vt:lpwstr>L-254085</vt:lpwstr>
  </property>
  <property fmtid="{D5CDD505-2E9C-101B-9397-08002B2CF9AE}" pid="10" name="ObjectID">
    <vt:lpwstr>09001dc8971a9026</vt:lpwstr>
  </property>
  <property fmtid="{D5CDD505-2E9C-101B-9397-08002B2CF9AE}" pid="11" name="_MarkAsFinal">
    <vt:bool>false</vt:bool>
  </property>
</Properties>
</file>